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8733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52A35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443F63" w:rsidRPr="00443F63">
        <w:rPr>
          <w:b/>
          <w:bCs/>
          <w:smallCaps/>
        </w:rPr>
        <w:t>709715-7 «О внесении изменений</w:t>
      </w:r>
    </w:p>
    <w:p w:rsidR="00052A35" w:rsidRDefault="00443F63" w:rsidP="00074049">
      <w:pPr>
        <w:spacing w:line="360" w:lineRule="auto"/>
        <w:jc w:val="center"/>
        <w:rPr>
          <w:b/>
          <w:bCs/>
          <w:smallCaps/>
        </w:rPr>
      </w:pPr>
      <w:r w:rsidRPr="00443F63">
        <w:rPr>
          <w:b/>
          <w:bCs/>
          <w:smallCaps/>
        </w:rPr>
        <w:t xml:space="preserve">в Федеральный закон «О ветеранах» (в части обеспечения за счет средств федерального бюджета жильем инвалидов боевых действий, ветеранов </w:t>
      </w:r>
    </w:p>
    <w:p w:rsidR="00052A35" w:rsidRDefault="00443F63" w:rsidP="00074049">
      <w:pPr>
        <w:spacing w:line="360" w:lineRule="auto"/>
        <w:jc w:val="center"/>
        <w:rPr>
          <w:b/>
          <w:bCs/>
          <w:smallCaps/>
        </w:rPr>
      </w:pPr>
      <w:r w:rsidRPr="00443F63">
        <w:rPr>
          <w:b/>
          <w:bCs/>
          <w:smallCaps/>
        </w:rPr>
        <w:t>боевых действий, членов семей погибших (умерших) инвалидов боевых действий и ветеранов боевых действий независимо от даты постановки</w:t>
      </w:r>
    </w:p>
    <w:p w:rsidR="00074049" w:rsidRPr="00A24BA1" w:rsidRDefault="00443F63" w:rsidP="00074049">
      <w:pPr>
        <w:spacing w:line="360" w:lineRule="auto"/>
        <w:jc w:val="center"/>
        <w:rPr>
          <w:b/>
          <w:bCs/>
          <w:smallCaps/>
        </w:rPr>
      </w:pPr>
      <w:r w:rsidRPr="00443F63">
        <w:rPr>
          <w:b/>
          <w:bCs/>
          <w:smallCaps/>
        </w:rPr>
        <w:t xml:space="preserve"> на учет в качестве нуждающихся в жилых помещениях)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443F63" w:rsidRPr="00443F63">
        <w:t xml:space="preserve">709715-7 «О внесении изменений в Федеральный закон «О ветеранах» (в части обеспечения за счет средств федерального бюджета жильем инвалидов боевых действий, ветеранов боевых действий, членов семей погибших (умерших) инвалидов боевых действий и ветеранов боевых действий независимо от даты постановки на учет в качестве </w:t>
      </w:r>
      <w:r w:rsidR="00E87336">
        <w:t>нуждающихся в жилых помещениях)</w:t>
      </w:r>
      <w:bookmarkStart w:id="0" w:name="_GoBack"/>
      <w:bookmarkEnd w:id="0"/>
      <w:r w:rsidR="00443F63">
        <w:t xml:space="preserve">, внесенный </w:t>
      </w:r>
      <w:r w:rsidR="00443F63" w:rsidRPr="00443F63">
        <w:t>депутат</w:t>
      </w:r>
      <w:r w:rsidR="00443F63">
        <w:t>ом</w:t>
      </w:r>
      <w:r w:rsidR="00443F63" w:rsidRPr="00443F63">
        <w:t xml:space="preserve"> Государственной Думы </w:t>
      </w:r>
      <w:proofErr w:type="spellStart"/>
      <w:r w:rsidR="00443F63" w:rsidRPr="00443F63">
        <w:t>А.Н.Шерин</w:t>
      </w:r>
      <w:r w:rsidR="00443F63">
        <w:t>ым</w:t>
      </w:r>
      <w:proofErr w:type="spellEnd"/>
      <w:r w:rsidR="00443F63" w:rsidRPr="00443F63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443F63">
        <w:t xml:space="preserve"> </w:t>
      </w:r>
      <w:r w:rsidR="00443F63" w:rsidRPr="00443F63">
        <w:t>труду, социальной политике и делам ветеранов</w:t>
      </w:r>
      <w:r w:rsidR="00443F63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43F63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052A35">
        <w:rPr>
          <w:i/>
        </w:rPr>
        <w:t>249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F63"/>
    <w:rsid w:val="0003475D"/>
    <w:rsid w:val="00052A35"/>
    <w:rsid w:val="00067523"/>
    <w:rsid w:val="00074049"/>
    <w:rsid w:val="001369BA"/>
    <w:rsid w:val="001D73C2"/>
    <w:rsid w:val="0026222D"/>
    <w:rsid w:val="00443F63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E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2019-06-17T05:01:00Z</dcterms:created>
  <dcterms:modified xsi:type="dcterms:W3CDTF">2019-06-19T04:55:00Z</dcterms:modified>
</cp:coreProperties>
</file>