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442B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C461A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B3A3F" w:rsidRPr="009B3A3F">
        <w:rPr>
          <w:b/>
          <w:bCs/>
          <w:smallCaps/>
        </w:rPr>
        <w:t xml:space="preserve">684179-7 </w:t>
      </w:r>
    </w:p>
    <w:p w:rsidR="00074049" w:rsidRPr="00A24BA1" w:rsidRDefault="009B3A3F" w:rsidP="00074049">
      <w:pPr>
        <w:spacing w:line="360" w:lineRule="auto"/>
        <w:jc w:val="center"/>
        <w:rPr>
          <w:b/>
          <w:bCs/>
          <w:smallCaps/>
        </w:rPr>
      </w:pPr>
      <w:r w:rsidRPr="009B3A3F">
        <w:rPr>
          <w:b/>
          <w:bCs/>
          <w:smallCaps/>
        </w:rPr>
        <w:t>«О жилищных</w:t>
      </w:r>
      <w:r w:rsidR="00FC461A">
        <w:rPr>
          <w:b/>
          <w:bCs/>
          <w:smallCaps/>
        </w:rPr>
        <w:t xml:space="preserve"> </w:t>
      </w:r>
      <w:r w:rsidRPr="009B3A3F">
        <w:rPr>
          <w:b/>
          <w:bCs/>
          <w:smallCaps/>
        </w:rPr>
        <w:t xml:space="preserve">субсидиях многодетным семьям»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B3A3F" w:rsidRPr="009B3A3F">
        <w:t>684179-7 «О жилищных субсидиях многодетным семьям»</w:t>
      </w:r>
      <w:r w:rsidR="009B3A3F">
        <w:t>,</w:t>
      </w:r>
      <w:r w:rsidR="009B3A3F" w:rsidRPr="009B3A3F">
        <w:t xml:space="preserve"> </w:t>
      </w:r>
      <w:r w:rsidR="009B3A3F">
        <w:t xml:space="preserve">внесенный </w:t>
      </w:r>
      <w:r w:rsidR="009B3A3F" w:rsidRPr="009B3A3F">
        <w:t>депутат</w:t>
      </w:r>
      <w:r w:rsidR="009B3A3F">
        <w:t>ом</w:t>
      </w:r>
      <w:r w:rsidR="009B3A3F" w:rsidRPr="009B3A3F">
        <w:t xml:space="preserve"> Государственной Думы </w:t>
      </w:r>
      <w:proofErr w:type="spellStart"/>
      <w:r w:rsidR="009B3A3F" w:rsidRPr="009B3A3F">
        <w:t>А.Н.Шерин</w:t>
      </w:r>
      <w:r w:rsidR="009B3A3F">
        <w:t>ым</w:t>
      </w:r>
      <w:proofErr w:type="spellEnd"/>
      <w:r w:rsidR="009B3A3F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35659B">
        <w:t xml:space="preserve"> </w:t>
      </w:r>
      <w:r w:rsidR="0035659B" w:rsidRPr="0035659B">
        <w:t>вопросам семьи, женщин и детей</w:t>
      </w:r>
      <w:r w:rsidR="0035659B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35659B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6442B8">
        <w:rPr>
          <w:i/>
        </w:rPr>
        <w:t>252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A3F"/>
    <w:rsid w:val="0003475D"/>
    <w:rsid w:val="00067523"/>
    <w:rsid w:val="00074049"/>
    <w:rsid w:val="001369BA"/>
    <w:rsid w:val="001D73C2"/>
    <w:rsid w:val="0026222D"/>
    <w:rsid w:val="0035659B"/>
    <w:rsid w:val="004C7741"/>
    <w:rsid w:val="004C7798"/>
    <w:rsid w:val="005A1EBF"/>
    <w:rsid w:val="00637FFD"/>
    <w:rsid w:val="006442B8"/>
    <w:rsid w:val="0070788D"/>
    <w:rsid w:val="007B68F8"/>
    <w:rsid w:val="007F443C"/>
    <w:rsid w:val="008209F0"/>
    <w:rsid w:val="009B3A3F"/>
    <w:rsid w:val="00A237B1"/>
    <w:rsid w:val="00A80E88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2019-06-17T05:19:00Z</dcterms:created>
  <dcterms:modified xsi:type="dcterms:W3CDTF">2019-06-19T05:25:00Z</dcterms:modified>
</cp:coreProperties>
</file>