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50E6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E5A8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CD1C84" w:rsidRPr="00CD1C84">
        <w:rPr>
          <w:b/>
          <w:bCs/>
          <w:smallCaps/>
        </w:rPr>
        <w:t xml:space="preserve">548412-7 «О внесении </w:t>
      </w:r>
    </w:p>
    <w:p w:rsidR="00CE5A82" w:rsidRDefault="00CD1C84" w:rsidP="00074049">
      <w:pPr>
        <w:spacing w:line="360" w:lineRule="auto"/>
        <w:jc w:val="center"/>
        <w:rPr>
          <w:b/>
          <w:bCs/>
          <w:smallCaps/>
        </w:rPr>
      </w:pPr>
      <w:r w:rsidRPr="00CD1C84">
        <w:rPr>
          <w:b/>
          <w:bCs/>
          <w:smallCaps/>
        </w:rPr>
        <w:t>изменений</w:t>
      </w:r>
      <w:r w:rsidR="00CE5A82">
        <w:rPr>
          <w:b/>
          <w:bCs/>
          <w:smallCaps/>
        </w:rPr>
        <w:t xml:space="preserve"> </w:t>
      </w:r>
      <w:r w:rsidRPr="00CD1C84">
        <w:rPr>
          <w:b/>
          <w:bCs/>
          <w:smallCaps/>
        </w:rPr>
        <w:t>в Федеральный закон «О физической культуре и спорте</w:t>
      </w:r>
    </w:p>
    <w:p w:rsidR="00CE5A82" w:rsidRDefault="00CD1C84" w:rsidP="00074049">
      <w:pPr>
        <w:spacing w:line="360" w:lineRule="auto"/>
        <w:jc w:val="center"/>
        <w:rPr>
          <w:b/>
          <w:bCs/>
          <w:smallCaps/>
        </w:rPr>
      </w:pPr>
      <w:r w:rsidRPr="00CD1C84">
        <w:rPr>
          <w:b/>
          <w:bCs/>
          <w:smallCaps/>
        </w:rPr>
        <w:t xml:space="preserve"> в Российской Федерации» в части совершенствования </w:t>
      </w:r>
    </w:p>
    <w:p w:rsidR="00074049" w:rsidRPr="00A24BA1" w:rsidRDefault="00CD1C84" w:rsidP="00074049">
      <w:pPr>
        <w:spacing w:line="360" w:lineRule="auto"/>
        <w:jc w:val="center"/>
        <w:rPr>
          <w:b/>
          <w:bCs/>
          <w:smallCaps/>
        </w:rPr>
      </w:pPr>
      <w:r w:rsidRPr="00CD1C84">
        <w:rPr>
          <w:b/>
          <w:bCs/>
          <w:smallCaps/>
        </w:rPr>
        <w:t xml:space="preserve">деятельности фитнес-центров»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CD1C84" w:rsidRPr="00CD1C84">
        <w:t>548412-7 «О внесении изменений в Федеральный закон «О физической культуре и спорте в Российской Федерации» в части совершенствования деятельности фитнес-центров»</w:t>
      </w:r>
      <w:r w:rsidR="00CD1C84">
        <w:t>,</w:t>
      </w:r>
      <w:r w:rsidR="00CD1C84" w:rsidRPr="00CD1C84">
        <w:t xml:space="preserve"> внесен</w:t>
      </w:r>
      <w:r w:rsidR="00CD1C84">
        <w:t>ный</w:t>
      </w:r>
      <w:r w:rsidR="00CD1C84" w:rsidRPr="00CD1C84">
        <w:t xml:space="preserve"> депутатами Государственной Думы </w:t>
      </w:r>
      <w:proofErr w:type="spellStart"/>
      <w:r w:rsidR="00CD1C84">
        <w:t>Д.Ю.Пирог</w:t>
      </w:r>
      <w:proofErr w:type="spellEnd"/>
      <w:r w:rsidR="00CD1C84" w:rsidRPr="00CD1C84">
        <w:t xml:space="preserve">, </w:t>
      </w:r>
      <w:proofErr w:type="spellStart"/>
      <w:r w:rsidR="00CD1C84" w:rsidRPr="00CD1C84">
        <w:t>М.В.Дегтяревым</w:t>
      </w:r>
      <w:proofErr w:type="spellEnd"/>
      <w:r w:rsidR="00CD1C84" w:rsidRPr="00CD1C84">
        <w:t xml:space="preserve">, </w:t>
      </w:r>
      <w:proofErr w:type="spellStart"/>
      <w:r w:rsidR="00CD1C84" w:rsidRPr="00CD1C84">
        <w:t>Р.А.</w:t>
      </w:r>
      <w:bookmarkStart w:id="0" w:name="_GoBack"/>
      <w:bookmarkEnd w:id="0"/>
      <w:r w:rsidR="00CD1C84" w:rsidRPr="00CD1C84">
        <w:t>Баталовой</w:t>
      </w:r>
      <w:proofErr w:type="spellEnd"/>
      <w:r w:rsidR="00CD1C8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CD1C84" w:rsidRPr="00CD1C84">
        <w:t xml:space="preserve"> физической культуре, спорту, туризму и делам молодежи</w:t>
      </w:r>
      <w:r w:rsidR="00CD1C8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D1C84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CE5A82">
        <w:rPr>
          <w:i/>
        </w:rPr>
        <w:t>253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84"/>
    <w:rsid w:val="0003475D"/>
    <w:rsid w:val="00050E6A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842EC1"/>
    <w:rsid w:val="00A237B1"/>
    <w:rsid w:val="00A80E88"/>
    <w:rsid w:val="00CD1C84"/>
    <w:rsid w:val="00C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2019-06-19T07:52:00Z</cp:lastPrinted>
  <dcterms:created xsi:type="dcterms:W3CDTF">2019-06-17T06:10:00Z</dcterms:created>
  <dcterms:modified xsi:type="dcterms:W3CDTF">2019-06-19T07:52:00Z</dcterms:modified>
</cp:coreProperties>
</file>