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40DB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D46A8F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D46A8F" w:rsidRPr="00D46A8F">
        <w:rPr>
          <w:b/>
          <w:bCs/>
          <w:smallCaps/>
        </w:rPr>
        <w:t xml:space="preserve">689881-7 «О внесении </w:t>
      </w:r>
    </w:p>
    <w:p w:rsidR="00D46A8F" w:rsidRDefault="00D46A8F" w:rsidP="00074049">
      <w:pPr>
        <w:spacing w:line="360" w:lineRule="auto"/>
        <w:jc w:val="center"/>
        <w:rPr>
          <w:b/>
          <w:bCs/>
          <w:smallCaps/>
        </w:rPr>
      </w:pPr>
      <w:r w:rsidRPr="00D46A8F">
        <w:rPr>
          <w:b/>
          <w:bCs/>
          <w:smallCaps/>
        </w:rPr>
        <w:t>изменений</w:t>
      </w:r>
      <w:r>
        <w:rPr>
          <w:b/>
          <w:bCs/>
          <w:smallCaps/>
        </w:rPr>
        <w:t xml:space="preserve"> </w:t>
      </w:r>
      <w:r w:rsidRPr="00D46A8F">
        <w:rPr>
          <w:b/>
          <w:bCs/>
          <w:smallCaps/>
        </w:rPr>
        <w:t>в Федеральный закон «О ветеранах» и Федеральный закон</w:t>
      </w:r>
    </w:p>
    <w:p w:rsidR="00D46A8F" w:rsidRDefault="00D46A8F" w:rsidP="00074049">
      <w:pPr>
        <w:spacing w:line="360" w:lineRule="auto"/>
        <w:jc w:val="center"/>
        <w:rPr>
          <w:b/>
          <w:bCs/>
          <w:smallCaps/>
        </w:rPr>
      </w:pPr>
      <w:r w:rsidRPr="00D46A8F">
        <w:rPr>
          <w:b/>
          <w:bCs/>
          <w:smallCaps/>
        </w:rPr>
        <w:t>«О государственном пенсионном обеспечении в Российской Федерации»</w:t>
      </w:r>
    </w:p>
    <w:p w:rsidR="00D46A8F" w:rsidRDefault="00D46A8F" w:rsidP="00074049">
      <w:pPr>
        <w:spacing w:line="360" w:lineRule="auto"/>
        <w:jc w:val="center"/>
        <w:rPr>
          <w:b/>
          <w:bCs/>
          <w:smallCaps/>
        </w:rPr>
      </w:pPr>
      <w:r w:rsidRPr="00D46A8F">
        <w:rPr>
          <w:b/>
          <w:bCs/>
          <w:smallCaps/>
        </w:rPr>
        <w:t>(в части отнесения лиц, прожива</w:t>
      </w:r>
      <w:r w:rsidR="00140DB0">
        <w:rPr>
          <w:b/>
          <w:bCs/>
          <w:smallCaps/>
        </w:rPr>
        <w:t>вш</w:t>
      </w:r>
      <w:r w:rsidRPr="00D46A8F">
        <w:rPr>
          <w:b/>
          <w:bCs/>
          <w:smallCaps/>
        </w:rPr>
        <w:t xml:space="preserve">их в несовершеннолетнем возрасте </w:t>
      </w:r>
    </w:p>
    <w:p w:rsidR="00D46A8F" w:rsidRDefault="00D46A8F" w:rsidP="00074049">
      <w:pPr>
        <w:spacing w:line="360" w:lineRule="auto"/>
        <w:jc w:val="center"/>
        <w:rPr>
          <w:b/>
          <w:bCs/>
          <w:smallCaps/>
        </w:rPr>
      </w:pPr>
      <w:r w:rsidRPr="00D46A8F">
        <w:rPr>
          <w:b/>
          <w:bCs/>
          <w:smallCaps/>
        </w:rPr>
        <w:t xml:space="preserve">в Ленинграде в период блокады (с 8 сентября 1941 года по 27 января 1944 года), </w:t>
      </w:r>
    </w:p>
    <w:p w:rsidR="00D46A8F" w:rsidRDefault="00D46A8F" w:rsidP="00074049">
      <w:pPr>
        <w:spacing w:line="360" w:lineRule="auto"/>
        <w:jc w:val="center"/>
        <w:rPr>
          <w:b/>
          <w:bCs/>
          <w:smallCaps/>
        </w:rPr>
      </w:pPr>
      <w:r w:rsidRPr="00D46A8F">
        <w:rPr>
          <w:b/>
          <w:bCs/>
          <w:smallCaps/>
        </w:rPr>
        <w:t xml:space="preserve">к ветеранам Великой Отечественной войны из числа лиц, награжденных знаком «Жителю блокадного Ленинграда», с предоставлением соответствующих мер социальной поддержки, а также права </w:t>
      </w:r>
    </w:p>
    <w:p w:rsidR="00074049" w:rsidRPr="00A24BA1" w:rsidRDefault="00D46A8F" w:rsidP="00074049">
      <w:pPr>
        <w:spacing w:line="360" w:lineRule="auto"/>
        <w:jc w:val="center"/>
        <w:rPr>
          <w:b/>
          <w:bCs/>
          <w:smallCaps/>
        </w:rPr>
      </w:pPr>
      <w:r w:rsidRPr="00D46A8F">
        <w:rPr>
          <w:b/>
          <w:bCs/>
          <w:smallCaps/>
        </w:rPr>
        <w:t xml:space="preserve">на одновременное получение двух пенсий)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D46A8F" w:rsidRPr="00D46A8F">
        <w:t>689881-7 «О внесении изменений в Федеральный закон «О ветеранах» и Федеральный закон «О государственном пенсионном обеспечении в Российской Федерации» (в части отнесения лиц, прожива</w:t>
      </w:r>
      <w:r w:rsidR="00140DB0">
        <w:t>вш</w:t>
      </w:r>
      <w:r w:rsidR="00D46A8F" w:rsidRPr="00D46A8F">
        <w:t xml:space="preserve">их в несовершеннолетнем возрасте в Ленинграде в период блокады (с 8 сентября 1941 года </w:t>
      </w:r>
      <w:r w:rsidR="00D46A8F">
        <w:t xml:space="preserve">           </w:t>
      </w:r>
      <w:r w:rsidR="00D46A8F" w:rsidRPr="00D46A8F">
        <w:t>по 27 января 1944 года), к ветеранам Великой Отечественной войны из числа лиц, награжденных знаком «Жителю блокадного Ленинграда», с предоставлением соответствующих мер социальной поддержки, а также права на одновременное получение двух пенсий)</w:t>
      </w:r>
      <w:bookmarkStart w:id="0" w:name="_GoBack"/>
      <w:bookmarkEnd w:id="0"/>
      <w:r w:rsidR="00D46A8F">
        <w:t>, внесенный Законодательным</w:t>
      </w:r>
      <w:r w:rsidR="00D46A8F" w:rsidRPr="00D46A8F">
        <w:t xml:space="preserve"> Собрание</w:t>
      </w:r>
      <w:r w:rsidR="00D46A8F">
        <w:t>м</w:t>
      </w:r>
      <w:r w:rsidR="00D46A8F" w:rsidRPr="00D46A8F">
        <w:t xml:space="preserve"> Санкт-Петербурга</w:t>
      </w:r>
      <w:r w:rsidR="00D46A8F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D46A8F">
        <w:t xml:space="preserve"> </w:t>
      </w:r>
      <w:r w:rsidR="00D46A8F" w:rsidRPr="00D46A8F">
        <w:t>труду, социальной политике и делам ветеранов</w:t>
      </w:r>
      <w:r w:rsidR="00D46A8F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46A8F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316F41">
        <w:rPr>
          <w:i/>
        </w:rPr>
        <w:t>256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A8F"/>
    <w:rsid w:val="0003475D"/>
    <w:rsid w:val="00067523"/>
    <w:rsid w:val="00074049"/>
    <w:rsid w:val="001369BA"/>
    <w:rsid w:val="00140DB0"/>
    <w:rsid w:val="001D73C2"/>
    <w:rsid w:val="0026222D"/>
    <w:rsid w:val="00316F41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D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2019-06-19T07:44:00Z</cp:lastPrinted>
  <dcterms:created xsi:type="dcterms:W3CDTF">2019-06-19T00:16:00Z</dcterms:created>
  <dcterms:modified xsi:type="dcterms:W3CDTF">2019-06-19T07:46:00Z</dcterms:modified>
</cp:coreProperties>
</file>