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4A5E6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7051DB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7051DB" w:rsidRPr="007051DB">
        <w:rPr>
          <w:b/>
          <w:bCs/>
          <w:smallCaps/>
        </w:rPr>
        <w:t xml:space="preserve">683391-7 «О внесении изменений </w:t>
      </w:r>
    </w:p>
    <w:p w:rsidR="007051DB" w:rsidRDefault="007051DB" w:rsidP="00074049">
      <w:pPr>
        <w:spacing w:line="360" w:lineRule="auto"/>
        <w:jc w:val="center"/>
        <w:rPr>
          <w:b/>
          <w:bCs/>
          <w:smallCaps/>
        </w:rPr>
      </w:pPr>
      <w:r w:rsidRPr="007051DB">
        <w:rPr>
          <w:b/>
          <w:bCs/>
          <w:smallCaps/>
        </w:rPr>
        <w:t>в статью 7</w:t>
      </w:r>
      <w:r w:rsidRPr="007051DB">
        <w:rPr>
          <w:b/>
          <w:bCs/>
          <w:smallCaps/>
          <w:vertAlign w:val="superscript"/>
        </w:rPr>
        <w:t>1-1</w:t>
      </w:r>
      <w:r w:rsidRPr="007051DB">
        <w:rPr>
          <w:b/>
          <w:bCs/>
          <w:smallCaps/>
        </w:rPr>
        <w:t xml:space="preserve"> Закона Российской Федерации «О занятости населения </w:t>
      </w:r>
    </w:p>
    <w:p w:rsidR="007051DB" w:rsidRDefault="007051DB" w:rsidP="00074049">
      <w:pPr>
        <w:spacing w:line="360" w:lineRule="auto"/>
        <w:jc w:val="center"/>
        <w:rPr>
          <w:b/>
          <w:bCs/>
          <w:smallCaps/>
        </w:rPr>
      </w:pPr>
      <w:r w:rsidRPr="007051DB">
        <w:rPr>
          <w:b/>
          <w:bCs/>
          <w:smallCaps/>
        </w:rPr>
        <w:t xml:space="preserve">в Российской Федерации» (в части перевода услуг по информированию </w:t>
      </w:r>
    </w:p>
    <w:p w:rsidR="007051DB" w:rsidRDefault="007051DB" w:rsidP="00074049">
      <w:pPr>
        <w:spacing w:line="360" w:lineRule="auto"/>
        <w:jc w:val="center"/>
        <w:rPr>
          <w:b/>
          <w:bCs/>
          <w:smallCaps/>
        </w:rPr>
      </w:pPr>
      <w:r w:rsidRPr="007051DB">
        <w:rPr>
          <w:b/>
          <w:bCs/>
          <w:smallCaps/>
        </w:rPr>
        <w:t xml:space="preserve">о положении на рынке труда в субъекте Российской Федерации </w:t>
      </w:r>
    </w:p>
    <w:p w:rsidR="007051DB" w:rsidRDefault="007051DB" w:rsidP="00074049">
      <w:pPr>
        <w:spacing w:line="360" w:lineRule="auto"/>
        <w:jc w:val="center"/>
        <w:rPr>
          <w:b/>
          <w:bCs/>
          <w:smallCaps/>
        </w:rPr>
      </w:pPr>
      <w:r w:rsidRPr="007051DB">
        <w:rPr>
          <w:b/>
          <w:bCs/>
          <w:smallCaps/>
        </w:rPr>
        <w:t xml:space="preserve">и организации ярмарок вакансий и учебных рабочих мест в число </w:t>
      </w:r>
    </w:p>
    <w:p w:rsidR="00074049" w:rsidRPr="00A24BA1" w:rsidRDefault="007051DB" w:rsidP="00074049">
      <w:pPr>
        <w:spacing w:line="360" w:lineRule="auto"/>
        <w:jc w:val="center"/>
        <w:rPr>
          <w:b/>
          <w:bCs/>
          <w:smallCaps/>
        </w:rPr>
      </w:pPr>
      <w:r w:rsidRPr="007051DB">
        <w:rPr>
          <w:b/>
          <w:bCs/>
          <w:smallCaps/>
        </w:rPr>
        <w:t>полномочий органов государственной власти субъектов Российской Федерации в области содействия занятости населения)</w:t>
      </w:r>
      <w:bookmarkStart w:id="0" w:name="_GoBack"/>
      <w:bookmarkEnd w:id="0"/>
      <w:r w:rsidRPr="007051DB">
        <w:rPr>
          <w:b/>
          <w:bCs/>
          <w:smallCaps/>
        </w:rPr>
        <w:t xml:space="preserve">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Pr="007051DB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7051DB" w:rsidRPr="007051DB">
        <w:rPr>
          <w:bCs/>
        </w:rPr>
        <w:t>683391-7 «О внесении изменений в статью 7</w:t>
      </w:r>
      <w:r w:rsidR="007051DB" w:rsidRPr="007051DB">
        <w:rPr>
          <w:bCs/>
          <w:vertAlign w:val="superscript"/>
        </w:rPr>
        <w:t>1-1</w:t>
      </w:r>
      <w:r w:rsidR="007051DB" w:rsidRPr="007051DB">
        <w:rPr>
          <w:bCs/>
        </w:rPr>
        <w:t xml:space="preserve"> Закона Российской Федерации «О занятости населения в Российской Федерации» (в части перевода услуг по информированию о положении на рынке труда в субъекте Российской Федерации и организации ярмарок вакансий и учебных рабочих мест в число полномочий органов государственной власти субъектов Российской Федерации в области содействия занятости населения)</w:t>
      </w:r>
      <w:r w:rsidR="007051DB">
        <w:rPr>
          <w:bCs/>
        </w:rPr>
        <w:t>,</w:t>
      </w:r>
      <w:r w:rsidR="007051DB" w:rsidRPr="007051DB">
        <w:rPr>
          <w:bCs/>
        </w:rPr>
        <w:t xml:space="preserve"> </w:t>
      </w:r>
      <w:r w:rsidR="007051DB">
        <w:rPr>
          <w:bCs/>
        </w:rPr>
        <w:t>внесенный</w:t>
      </w:r>
      <w:r w:rsidR="007051DB" w:rsidRPr="007051DB">
        <w:rPr>
          <w:bCs/>
        </w:rPr>
        <w:t xml:space="preserve"> Самарск</w:t>
      </w:r>
      <w:r w:rsidR="007051DB">
        <w:rPr>
          <w:bCs/>
        </w:rPr>
        <w:t>ой</w:t>
      </w:r>
      <w:r w:rsidR="007051DB" w:rsidRPr="007051DB">
        <w:rPr>
          <w:bCs/>
        </w:rPr>
        <w:t xml:space="preserve"> Губернск</w:t>
      </w:r>
      <w:r w:rsidR="007051DB">
        <w:rPr>
          <w:bCs/>
        </w:rPr>
        <w:t>ой</w:t>
      </w:r>
      <w:r w:rsidR="007051DB" w:rsidRPr="007051DB">
        <w:rPr>
          <w:bCs/>
        </w:rPr>
        <w:t xml:space="preserve"> Дум</w:t>
      </w:r>
      <w:r w:rsidR="007051DB">
        <w:rPr>
          <w:bCs/>
        </w:rPr>
        <w:t>ой.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7051DB">
        <w:t xml:space="preserve"> </w:t>
      </w:r>
      <w:r w:rsidR="007051DB" w:rsidRPr="007051DB">
        <w:t>труду, социальной политике и делам ветеранов</w:t>
      </w:r>
      <w:r w:rsidR="007051DB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7051DB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ГС № </w:t>
      </w:r>
      <w:r w:rsidR="009362CB">
        <w:rPr>
          <w:i/>
        </w:rPr>
        <w:t>257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1DB"/>
    <w:rsid w:val="0003475D"/>
    <w:rsid w:val="00067523"/>
    <w:rsid w:val="00074049"/>
    <w:rsid w:val="001369BA"/>
    <w:rsid w:val="001D73C2"/>
    <w:rsid w:val="0026222D"/>
    <w:rsid w:val="004A5E66"/>
    <w:rsid w:val="004C7741"/>
    <w:rsid w:val="004C7798"/>
    <w:rsid w:val="005A1EBF"/>
    <w:rsid w:val="00637FFD"/>
    <w:rsid w:val="007051DB"/>
    <w:rsid w:val="0070788D"/>
    <w:rsid w:val="007B68F8"/>
    <w:rsid w:val="007F443C"/>
    <w:rsid w:val="008209F0"/>
    <w:rsid w:val="009362CB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2019-06-19T07:42:00Z</cp:lastPrinted>
  <dcterms:created xsi:type="dcterms:W3CDTF">2019-06-19T00:20:00Z</dcterms:created>
  <dcterms:modified xsi:type="dcterms:W3CDTF">2019-06-19T07:43:00Z</dcterms:modified>
</cp:coreProperties>
</file>