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8307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7E256E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7E256E" w:rsidRPr="007E256E">
        <w:rPr>
          <w:b/>
          <w:bCs/>
          <w:smallCaps/>
        </w:rPr>
        <w:t xml:space="preserve">687264-7 «О внесении изменения </w:t>
      </w:r>
    </w:p>
    <w:p w:rsidR="007E256E" w:rsidRDefault="007E256E" w:rsidP="00074049">
      <w:pPr>
        <w:spacing w:line="360" w:lineRule="auto"/>
        <w:jc w:val="center"/>
        <w:rPr>
          <w:b/>
          <w:bCs/>
          <w:smallCaps/>
        </w:rPr>
      </w:pPr>
      <w:r w:rsidRPr="007E256E">
        <w:rPr>
          <w:b/>
          <w:bCs/>
          <w:smallCaps/>
        </w:rPr>
        <w:t>в статью 13 Федерального закона «Об уполномоченных по правам ребенка</w:t>
      </w:r>
    </w:p>
    <w:p w:rsidR="00074049" w:rsidRPr="00A24BA1" w:rsidRDefault="007E256E" w:rsidP="00074049">
      <w:pPr>
        <w:spacing w:line="360" w:lineRule="auto"/>
        <w:jc w:val="center"/>
        <w:rPr>
          <w:b/>
          <w:bCs/>
          <w:smallCaps/>
        </w:rPr>
      </w:pPr>
      <w:r w:rsidRPr="007E256E">
        <w:rPr>
          <w:b/>
          <w:bCs/>
          <w:smallCaps/>
        </w:rPr>
        <w:t xml:space="preserve">в Российской Федерации» (в части досрочного прекращения полномочий уполномоченного по правам ребенка в субъекте Российской Федерации)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7E256E" w:rsidRPr="007E256E">
        <w:t>687264-7 «О внесении изменения в статью 13 Федерального закона «Об уполномоченных по правам ребенка в Российской Федерации» (в части досрочного прекращения полномочий уполномоченного по правам ребенка в субъекте Российской Федерации)</w:t>
      </w:r>
      <w:bookmarkStart w:id="0" w:name="_GoBack"/>
      <w:bookmarkEnd w:id="0"/>
      <w:r w:rsidR="007E256E">
        <w:t>, внесенный Верховным</w:t>
      </w:r>
      <w:r w:rsidR="007E256E" w:rsidRPr="007E256E">
        <w:t xml:space="preserve"> Совет</w:t>
      </w:r>
      <w:r w:rsidR="007E256E">
        <w:t>ом</w:t>
      </w:r>
      <w:r w:rsidR="007E256E" w:rsidRPr="007E256E">
        <w:t xml:space="preserve"> Республики Хакасия</w:t>
      </w:r>
      <w:r w:rsidR="007E256E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7E256E">
        <w:t xml:space="preserve"> </w:t>
      </w:r>
      <w:r w:rsidR="007E256E" w:rsidRPr="007E256E">
        <w:t>вопросам семьи, женщин и детей</w:t>
      </w:r>
      <w:r w:rsidR="007E256E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7E256E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 ГС № </w:t>
      </w:r>
      <w:r w:rsidR="00535ECC">
        <w:rPr>
          <w:i/>
        </w:rPr>
        <w:t>258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56E"/>
    <w:rsid w:val="0003475D"/>
    <w:rsid w:val="00067523"/>
    <w:rsid w:val="00074049"/>
    <w:rsid w:val="001369BA"/>
    <w:rsid w:val="001D73C2"/>
    <w:rsid w:val="0026222D"/>
    <w:rsid w:val="004C7741"/>
    <w:rsid w:val="004C7798"/>
    <w:rsid w:val="00535ECC"/>
    <w:rsid w:val="005A1EBF"/>
    <w:rsid w:val="00637FFD"/>
    <w:rsid w:val="0070788D"/>
    <w:rsid w:val="007B68F8"/>
    <w:rsid w:val="007E256E"/>
    <w:rsid w:val="007F443C"/>
    <w:rsid w:val="008209F0"/>
    <w:rsid w:val="008307BA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2012-02-14T08:13:00Z</cp:lastPrinted>
  <dcterms:created xsi:type="dcterms:W3CDTF">2019-06-19T00:24:00Z</dcterms:created>
  <dcterms:modified xsi:type="dcterms:W3CDTF">2019-06-19T07:32:00Z</dcterms:modified>
</cp:coreProperties>
</file>