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3364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F4133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EF4133" w:rsidRPr="00EF4133">
        <w:rPr>
          <w:b/>
          <w:bCs/>
          <w:smallCaps/>
        </w:rPr>
        <w:t>699015-7 «О внесении изменения</w:t>
      </w:r>
    </w:p>
    <w:p w:rsidR="00EF4133" w:rsidRDefault="00EF4133" w:rsidP="00074049">
      <w:pPr>
        <w:spacing w:line="360" w:lineRule="auto"/>
        <w:jc w:val="center"/>
        <w:rPr>
          <w:b/>
          <w:bCs/>
          <w:smallCaps/>
        </w:rPr>
      </w:pPr>
      <w:r w:rsidRPr="00EF4133">
        <w:rPr>
          <w:b/>
          <w:bCs/>
          <w:smallCaps/>
        </w:rPr>
        <w:t xml:space="preserve">в пункт 6 статьи 8 Федерального закона «О дополнительных гарантиях </w:t>
      </w:r>
    </w:p>
    <w:p w:rsidR="00074049" w:rsidRPr="00A24BA1" w:rsidRDefault="00EF4133" w:rsidP="00074049">
      <w:pPr>
        <w:spacing w:line="360" w:lineRule="auto"/>
        <w:jc w:val="center"/>
        <w:rPr>
          <w:b/>
          <w:bCs/>
          <w:smallCaps/>
        </w:rPr>
      </w:pPr>
      <w:r w:rsidRPr="00EF4133">
        <w:rPr>
          <w:b/>
          <w:bCs/>
          <w:smallCaps/>
        </w:rPr>
        <w:t>по социальной поддержке детей-сирот и детей, оставшихся без попечения родителей» (в части предоставления субъектам Российской Федерации права на сокращение сроков заключени</w:t>
      </w:r>
      <w:r w:rsidR="00F3364E">
        <w:rPr>
          <w:b/>
          <w:bCs/>
          <w:smallCaps/>
        </w:rPr>
        <w:t>я</w:t>
      </w:r>
      <w:bookmarkStart w:id="0" w:name="_GoBack"/>
      <w:bookmarkEnd w:id="0"/>
      <w:r w:rsidRPr="00EF4133">
        <w:rPr>
          <w:b/>
          <w:bCs/>
          <w:smallCaps/>
        </w:rPr>
        <w:t xml:space="preserve"> договоров найма специализированных жилых помещений, предоставляемых детям-сиротам)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EF4133" w:rsidRPr="00EF4133">
        <w:t>699015-7 «О внесении изменения в пункт 6 статьи 8 Федерального закона «О дополнительных гарантиях по социальной поддержке детей-сирот и детей, оставшихся без попечения родителей» (в части предоставления субъектам Российской Федерации права на сокращение сроков заключени</w:t>
      </w:r>
      <w:r w:rsidR="00F3364E">
        <w:t>я</w:t>
      </w:r>
      <w:r w:rsidR="00EF4133" w:rsidRPr="00EF4133">
        <w:t xml:space="preserve"> договоров найма специализированных жилых помещений, предоставляемых детям-сиротам)</w:t>
      </w:r>
      <w:r w:rsidR="00EF4133">
        <w:t>, внесенный</w:t>
      </w:r>
      <w:r w:rsidR="00EF4133" w:rsidRPr="00EF4133">
        <w:t xml:space="preserve"> </w:t>
      </w:r>
      <w:r w:rsidR="00EF4133">
        <w:t>Народным</w:t>
      </w:r>
      <w:r w:rsidR="00EF4133" w:rsidRPr="00EF4133">
        <w:t xml:space="preserve"> Хурал</w:t>
      </w:r>
      <w:r w:rsidR="00EF4133">
        <w:t>ом</w:t>
      </w:r>
      <w:r w:rsidR="00EF4133" w:rsidRPr="00EF4133">
        <w:t xml:space="preserve"> Республики Бурятия</w:t>
      </w:r>
      <w:r w:rsidR="00EF4133">
        <w:t>.</w:t>
      </w:r>
    </w:p>
    <w:p w:rsidR="00EF4133" w:rsidRPr="00EF4133" w:rsidRDefault="00074049" w:rsidP="00EF4133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EF4133" w:rsidRPr="00EF4133">
        <w:t xml:space="preserve"> вопросам семьи, женщин и детей</w:t>
      </w:r>
      <w:r w:rsidR="00EF4133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EF4133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34506C">
        <w:rPr>
          <w:i/>
        </w:rPr>
        <w:t>259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133"/>
    <w:rsid w:val="0003475D"/>
    <w:rsid w:val="00067523"/>
    <w:rsid w:val="00074049"/>
    <w:rsid w:val="001369BA"/>
    <w:rsid w:val="001D73C2"/>
    <w:rsid w:val="0026222D"/>
    <w:rsid w:val="0034506C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EF4133"/>
    <w:rsid w:val="00F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2019-06-19T00:26:00Z</dcterms:created>
  <dcterms:modified xsi:type="dcterms:W3CDTF">2019-06-19T07:35:00Z</dcterms:modified>
</cp:coreProperties>
</file>