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87BB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74049" w:rsidRPr="00A24BA1" w:rsidRDefault="00623236" w:rsidP="00074049">
      <w:pPr>
        <w:spacing w:line="360" w:lineRule="auto"/>
        <w:jc w:val="center"/>
        <w:rPr>
          <w:b/>
          <w:bCs/>
          <w:smallCaps/>
        </w:rPr>
      </w:pPr>
      <w:r w:rsidRPr="00623236">
        <w:rPr>
          <w:b/>
          <w:bCs/>
          <w:smallCaps/>
        </w:rPr>
        <w:t>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почетном звании Российской Федерации «Город трудовой воинской славы»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623236">
        <w:t xml:space="preserve"> </w:t>
      </w:r>
      <w:r w:rsidR="00623236" w:rsidRPr="00623236">
        <w:t>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почетном звании Российской Федерации «Город трудовой воинской славы»</w:t>
      </w:r>
      <w:r w:rsidR="00623236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623236" w:rsidRPr="00623236">
        <w:t xml:space="preserve"> Государственн</w:t>
      </w:r>
      <w:r w:rsidR="00623236">
        <w:t>ый Совет</w:t>
      </w:r>
      <w:r w:rsidR="00623236" w:rsidRPr="00623236">
        <w:t xml:space="preserve"> Удмуртской Республики</w:t>
      </w:r>
      <w:r w:rsidR="00623236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23236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87BBB">
        <w:rPr>
          <w:i/>
        </w:rPr>
        <w:t>260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236"/>
    <w:rsid w:val="0003475D"/>
    <w:rsid w:val="00067523"/>
    <w:rsid w:val="00074049"/>
    <w:rsid w:val="001369BA"/>
    <w:rsid w:val="001D73C2"/>
    <w:rsid w:val="0026222D"/>
    <w:rsid w:val="00287BBB"/>
    <w:rsid w:val="004C7741"/>
    <w:rsid w:val="004C7798"/>
    <w:rsid w:val="005A1EBF"/>
    <w:rsid w:val="00623236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2019-06-19T00:28:00Z</dcterms:created>
  <dcterms:modified xsi:type="dcterms:W3CDTF">2019-06-19T05:55:00Z</dcterms:modified>
</cp:coreProperties>
</file>