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6570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EE7D10" w:rsidRDefault="00EE7D10" w:rsidP="00074049">
      <w:pPr>
        <w:spacing w:line="360" w:lineRule="auto"/>
        <w:jc w:val="center"/>
        <w:rPr>
          <w:b/>
          <w:bCs/>
          <w:smallCaps/>
        </w:rPr>
      </w:pPr>
      <w:r w:rsidRPr="00EE7D10">
        <w:rPr>
          <w:b/>
          <w:bCs/>
          <w:smallCaps/>
        </w:rPr>
        <w:t xml:space="preserve">Об обращении Рязанской областной Думы к Председателю </w:t>
      </w:r>
    </w:p>
    <w:p w:rsidR="00165700" w:rsidRDefault="00EE7D10" w:rsidP="00074049">
      <w:pPr>
        <w:spacing w:line="360" w:lineRule="auto"/>
        <w:jc w:val="center"/>
        <w:rPr>
          <w:b/>
          <w:bCs/>
          <w:smallCaps/>
        </w:rPr>
      </w:pPr>
      <w:r w:rsidRPr="00EE7D10">
        <w:rPr>
          <w:b/>
          <w:bCs/>
          <w:smallCaps/>
        </w:rPr>
        <w:t xml:space="preserve">Правительства Российской Федерации </w:t>
      </w:r>
      <w:proofErr w:type="spellStart"/>
      <w:r w:rsidR="00165700">
        <w:rPr>
          <w:b/>
          <w:bCs/>
          <w:smallCaps/>
        </w:rPr>
        <w:t>Д.А.Медведеву</w:t>
      </w:r>
      <w:proofErr w:type="spellEnd"/>
      <w:r w:rsidR="00165700">
        <w:rPr>
          <w:b/>
          <w:bCs/>
          <w:smallCaps/>
        </w:rPr>
        <w:t xml:space="preserve"> </w:t>
      </w:r>
      <w:r w:rsidRPr="00EE7D10">
        <w:rPr>
          <w:b/>
          <w:bCs/>
          <w:smallCaps/>
        </w:rPr>
        <w:t xml:space="preserve">по вопросу </w:t>
      </w:r>
    </w:p>
    <w:p w:rsidR="00EE7D10" w:rsidRDefault="00EE7D10" w:rsidP="00074049">
      <w:pPr>
        <w:spacing w:line="360" w:lineRule="auto"/>
        <w:jc w:val="center"/>
        <w:rPr>
          <w:b/>
          <w:bCs/>
          <w:smallCaps/>
        </w:rPr>
      </w:pPr>
      <w:r w:rsidRPr="00EE7D10">
        <w:rPr>
          <w:b/>
          <w:bCs/>
          <w:smallCaps/>
        </w:rPr>
        <w:t>внесения изменений</w:t>
      </w:r>
      <w:r>
        <w:rPr>
          <w:b/>
          <w:bCs/>
          <w:smallCaps/>
        </w:rPr>
        <w:t xml:space="preserve"> </w:t>
      </w:r>
      <w:r w:rsidRPr="00EE7D10">
        <w:rPr>
          <w:b/>
          <w:bCs/>
          <w:smallCaps/>
        </w:rPr>
        <w:t>в государственную программу Российской Федерации</w:t>
      </w:r>
    </w:p>
    <w:p w:rsidR="00074049" w:rsidRPr="00A24BA1" w:rsidRDefault="00EE7D10" w:rsidP="00074049">
      <w:pPr>
        <w:spacing w:line="360" w:lineRule="auto"/>
        <w:jc w:val="center"/>
        <w:rPr>
          <w:b/>
          <w:bCs/>
          <w:smallCaps/>
        </w:rPr>
      </w:pPr>
      <w:r w:rsidRPr="00EE7D10">
        <w:rPr>
          <w:b/>
          <w:bCs/>
          <w:smallCaps/>
        </w:rPr>
        <w:t>«Развитие образования» в части возможности использования средств федерального бюджета на реконструкцию зданий дошкольных образовательных организаций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EE7D10" w:rsidRPr="00EE7D10">
        <w:t>обращени</w:t>
      </w:r>
      <w:r w:rsidR="00EE7D10">
        <w:t>е</w:t>
      </w:r>
      <w:r w:rsidR="00EE7D10" w:rsidRPr="00EE7D10">
        <w:t xml:space="preserve"> Рязанской областной Думы к Председателю Правительства Российской Федерации</w:t>
      </w:r>
      <w:r w:rsidR="00165700">
        <w:t xml:space="preserve"> Д.А.Медведеву</w:t>
      </w:r>
      <w:bookmarkStart w:id="0" w:name="_GoBack"/>
      <w:bookmarkEnd w:id="0"/>
      <w:r w:rsidR="00EE7D10" w:rsidRPr="00EE7D10">
        <w:t xml:space="preserve"> по вопросу внесения изменений в государственную программу Российской Федерации «Развитие образования» в части возможности использования средств федерального бюджета на реконструкцию зданий дошкольных образовательных организаций</w:t>
      </w:r>
      <w:r w:rsidR="00EE7D10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EE7D10" w:rsidRPr="00EE7D10">
        <w:t xml:space="preserve"> Рязанск</w:t>
      </w:r>
      <w:r w:rsidR="00EE7D10">
        <w:t>ую областную Думу.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EE7D10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</w:t>
      </w:r>
      <w:r w:rsidR="00A100DF">
        <w:rPr>
          <w:i/>
        </w:rPr>
        <w:t xml:space="preserve">   </w:t>
      </w:r>
      <w:r>
        <w:rPr>
          <w:i/>
        </w:rPr>
        <w:t xml:space="preserve">    ГС № </w:t>
      </w:r>
      <w:r w:rsidR="00C1547F">
        <w:rPr>
          <w:i/>
        </w:rPr>
        <w:t>262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D10"/>
    <w:rsid w:val="0003475D"/>
    <w:rsid w:val="00067523"/>
    <w:rsid w:val="00074049"/>
    <w:rsid w:val="001369BA"/>
    <w:rsid w:val="00165700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8B3223"/>
    <w:rsid w:val="00A100DF"/>
    <w:rsid w:val="00A237B1"/>
    <w:rsid w:val="00A80E88"/>
    <w:rsid w:val="00C1547F"/>
    <w:rsid w:val="00E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2012-02-14T08:13:00Z</cp:lastPrinted>
  <dcterms:created xsi:type="dcterms:W3CDTF">2019-06-19T00:33:00Z</dcterms:created>
  <dcterms:modified xsi:type="dcterms:W3CDTF">2019-06-19T07:38:00Z</dcterms:modified>
</cp:coreProperties>
</file>