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A658D8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074049">
      <w:pPr>
        <w:spacing w:line="360" w:lineRule="auto"/>
        <w:ind w:firstLine="709"/>
        <w:jc w:val="both"/>
      </w:pPr>
    </w:p>
    <w:p w:rsidR="007B68F8" w:rsidRDefault="007B68F8" w:rsidP="00074049">
      <w:pPr>
        <w:spacing w:line="360" w:lineRule="auto"/>
        <w:ind w:firstLine="709"/>
        <w:jc w:val="both"/>
      </w:pPr>
    </w:p>
    <w:p w:rsidR="00E6004F" w:rsidRDefault="00E6004F" w:rsidP="00074049">
      <w:pPr>
        <w:spacing w:line="360" w:lineRule="auto"/>
        <w:jc w:val="center"/>
        <w:rPr>
          <w:b/>
          <w:bCs/>
          <w:smallCaps/>
        </w:rPr>
      </w:pPr>
      <w:r w:rsidRPr="00E6004F">
        <w:rPr>
          <w:b/>
          <w:bCs/>
          <w:smallCaps/>
        </w:rPr>
        <w:t xml:space="preserve">Об обращении Рязанской областной Думы к Министру просвещения Российской Федерации </w:t>
      </w:r>
      <w:proofErr w:type="spellStart"/>
      <w:r w:rsidRPr="00E6004F">
        <w:rPr>
          <w:b/>
          <w:bCs/>
          <w:smallCaps/>
        </w:rPr>
        <w:t>О.Ю.Васильевой</w:t>
      </w:r>
      <w:proofErr w:type="spellEnd"/>
      <w:r w:rsidRPr="00E6004F">
        <w:rPr>
          <w:b/>
          <w:bCs/>
          <w:smallCaps/>
        </w:rPr>
        <w:t xml:space="preserve"> и руководителю Федеральной</w:t>
      </w:r>
    </w:p>
    <w:p w:rsidR="00E6004F" w:rsidRDefault="00E6004F" w:rsidP="00074049">
      <w:pPr>
        <w:spacing w:line="360" w:lineRule="auto"/>
        <w:jc w:val="center"/>
        <w:rPr>
          <w:b/>
          <w:bCs/>
          <w:smallCaps/>
        </w:rPr>
      </w:pPr>
      <w:r w:rsidRPr="00E6004F">
        <w:rPr>
          <w:b/>
          <w:bCs/>
          <w:smallCaps/>
        </w:rPr>
        <w:t xml:space="preserve"> службы по надзору в сфере защиты прав потребителей и благополучия человека – Главному государственному санитарному врачу Российской Федерации </w:t>
      </w:r>
      <w:proofErr w:type="spellStart"/>
      <w:r w:rsidRPr="00E6004F">
        <w:rPr>
          <w:b/>
          <w:bCs/>
          <w:smallCaps/>
        </w:rPr>
        <w:t>А.Ю.Поповой</w:t>
      </w:r>
      <w:proofErr w:type="spellEnd"/>
      <w:r w:rsidRPr="00E6004F">
        <w:rPr>
          <w:b/>
          <w:bCs/>
          <w:smallCaps/>
        </w:rPr>
        <w:t xml:space="preserve"> о распространении требований санитарных</w:t>
      </w:r>
    </w:p>
    <w:p w:rsidR="00E6004F" w:rsidRDefault="00E6004F" w:rsidP="00074049">
      <w:pPr>
        <w:spacing w:line="360" w:lineRule="auto"/>
        <w:jc w:val="center"/>
        <w:rPr>
          <w:b/>
          <w:bCs/>
          <w:smallCaps/>
        </w:rPr>
      </w:pPr>
      <w:r w:rsidRPr="00E6004F">
        <w:rPr>
          <w:b/>
          <w:bCs/>
          <w:smallCaps/>
        </w:rPr>
        <w:t xml:space="preserve">правил для дошкольных групп, размещенных в жилых помещениях, </w:t>
      </w:r>
    </w:p>
    <w:p w:rsidR="00074049" w:rsidRPr="00A24BA1" w:rsidRDefault="00E6004F" w:rsidP="00074049">
      <w:pPr>
        <w:spacing w:line="360" w:lineRule="auto"/>
        <w:jc w:val="center"/>
        <w:rPr>
          <w:b/>
          <w:bCs/>
          <w:smallCaps/>
        </w:rPr>
      </w:pPr>
      <w:r w:rsidRPr="00E6004F">
        <w:rPr>
          <w:b/>
          <w:bCs/>
          <w:smallCaps/>
        </w:rPr>
        <w:t>на частные детские сады, размещенные в нежилых помещениях многоквартирных жилых домов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>
        <w:t xml:space="preserve">Государственное Собрание (Ил </w:t>
      </w:r>
      <w:proofErr w:type="spellStart"/>
      <w:r>
        <w:t>Тумэн</w:t>
      </w:r>
      <w:proofErr w:type="spellEnd"/>
      <w:r>
        <w:t xml:space="preserve">) Республики Саха (Якутия)                                      </w:t>
      </w:r>
      <w:r w:rsidRPr="00D71F31">
        <w:rPr>
          <w:i/>
        </w:rPr>
        <w:t>п о с т а н о в л я е т:</w:t>
      </w:r>
    </w:p>
    <w:p w:rsidR="00074049" w:rsidRDefault="00074049" w:rsidP="00074049">
      <w:pPr>
        <w:spacing w:line="360" w:lineRule="auto"/>
        <w:ind w:firstLine="709"/>
        <w:jc w:val="both"/>
      </w:pPr>
      <w:r>
        <w:t xml:space="preserve">1. </w:t>
      </w:r>
      <w:r w:rsidR="008B3223">
        <w:t xml:space="preserve">Поддержать </w:t>
      </w:r>
      <w:r w:rsidR="00E6004F" w:rsidRPr="00E6004F">
        <w:t>обращени</w:t>
      </w:r>
      <w:r w:rsidR="00E6004F">
        <w:t>е</w:t>
      </w:r>
      <w:r w:rsidR="00E6004F" w:rsidRPr="00E6004F">
        <w:t xml:space="preserve"> Рязанской областной Думы к Министру просвещения Российской Федерации </w:t>
      </w:r>
      <w:proofErr w:type="spellStart"/>
      <w:r w:rsidR="00E6004F" w:rsidRPr="00E6004F">
        <w:t>О.Ю.Васильевой</w:t>
      </w:r>
      <w:proofErr w:type="spellEnd"/>
      <w:r w:rsidR="00E6004F" w:rsidRPr="00E6004F">
        <w:t xml:space="preserve"> и руководителю Федеральной службы по надзору в сфере защиты прав потребителей и благополучия человека – Главному государственному санитарному врачу Российской Федерации </w:t>
      </w:r>
      <w:proofErr w:type="spellStart"/>
      <w:r w:rsidR="00E6004F" w:rsidRPr="00E6004F">
        <w:t>А.Ю.Поповой</w:t>
      </w:r>
      <w:proofErr w:type="spellEnd"/>
      <w:r w:rsidR="00E6004F" w:rsidRPr="00E6004F">
        <w:t xml:space="preserve"> о распространении требований санитарных правил для дошкольных групп, размещенных в жилых помещениях, на частные детские сады, размещенные в нежилых помещениях многоквартирных жилых домов</w:t>
      </w:r>
      <w:r w:rsidR="00B007EB">
        <w:t>.</w:t>
      </w:r>
    </w:p>
    <w:p w:rsidR="00074049" w:rsidRPr="00993EA5" w:rsidRDefault="00074049" w:rsidP="00074049">
      <w:pPr>
        <w:spacing w:line="360" w:lineRule="auto"/>
        <w:ind w:firstLine="709"/>
        <w:jc w:val="both"/>
      </w:pPr>
      <w:r>
        <w:t>2</w:t>
      </w:r>
      <w:r w:rsidRPr="00993EA5">
        <w:t xml:space="preserve">. </w:t>
      </w:r>
      <w:r w:rsidR="008B3223">
        <w:t>Направить настоящее постановление в</w:t>
      </w:r>
      <w:r w:rsidR="00E6004F">
        <w:t xml:space="preserve"> </w:t>
      </w:r>
      <w:r w:rsidR="00E6004F" w:rsidRPr="00E6004F">
        <w:t>Рязанск</w:t>
      </w:r>
      <w:r w:rsidR="00E6004F">
        <w:t>ую</w:t>
      </w:r>
      <w:r w:rsidR="00E6004F" w:rsidRPr="00E6004F">
        <w:t xml:space="preserve"> областн</w:t>
      </w:r>
      <w:r w:rsidR="00E6004F">
        <w:t>ую</w:t>
      </w:r>
      <w:r w:rsidR="00E6004F" w:rsidRPr="00E6004F">
        <w:t xml:space="preserve"> Дум</w:t>
      </w:r>
      <w:r w:rsidR="00E6004F">
        <w:t>у.</w:t>
      </w:r>
    </w:p>
    <w:p w:rsidR="00074049" w:rsidRDefault="00074049" w:rsidP="00074049">
      <w:pPr>
        <w:spacing w:line="360" w:lineRule="auto"/>
        <w:ind w:firstLine="709"/>
        <w:jc w:val="both"/>
      </w:pPr>
      <w:r>
        <w:t>3. Настоящее постановление вступает в силу с момента его принятия.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>Председатель Государственного Собрания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 xml:space="preserve">   (Ил </w:t>
      </w:r>
      <w:proofErr w:type="spellStart"/>
      <w:r w:rsidRPr="00D71F31">
        <w:rPr>
          <w:i/>
        </w:rPr>
        <w:t>Тумэн</w:t>
      </w:r>
      <w:proofErr w:type="spellEnd"/>
      <w:r w:rsidRPr="00D71F31">
        <w:rPr>
          <w:i/>
        </w:rPr>
        <w:t>)</w:t>
      </w:r>
      <w:r>
        <w:rPr>
          <w:i/>
        </w:rPr>
        <w:t xml:space="preserve"> Республики Саха (Якутия)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П.ГОГОЛЕВ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proofErr w:type="spellStart"/>
      <w:r w:rsidRPr="00D71F31">
        <w:rPr>
          <w:i/>
        </w:rPr>
        <w:t>г.Якутск</w:t>
      </w:r>
      <w:proofErr w:type="spellEnd"/>
      <w:r w:rsidRPr="00D71F31">
        <w:rPr>
          <w:i/>
        </w:rPr>
        <w:t xml:space="preserve">, </w:t>
      </w:r>
      <w:r w:rsidR="00E6004F">
        <w:rPr>
          <w:i/>
        </w:rPr>
        <w:t>19 июня 2019 года</w:t>
      </w:r>
    </w:p>
    <w:p w:rsidR="00074049" w:rsidRDefault="00074049" w:rsidP="00074049">
      <w:pPr>
        <w:spacing w:line="360" w:lineRule="auto"/>
        <w:ind w:firstLine="709"/>
        <w:jc w:val="both"/>
      </w:pPr>
      <w:r>
        <w:rPr>
          <w:i/>
        </w:rPr>
        <w:t xml:space="preserve">          ГС № </w:t>
      </w:r>
      <w:r w:rsidR="00A658D8">
        <w:rPr>
          <w:i/>
        </w:rPr>
        <w:t>263</w:t>
      </w:r>
      <w:bookmarkStart w:id="0" w:name="_GoBack"/>
      <w:bookmarkEnd w:id="0"/>
      <w:r w:rsidRPr="00D71F31">
        <w:rPr>
          <w:i/>
        </w:rPr>
        <w:t>-</w:t>
      </w:r>
      <w:r w:rsidRPr="00D71F31">
        <w:rPr>
          <w:i/>
          <w:lang w:val="en-US"/>
        </w:rPr>
        <w:t>V</w:t>
      </w:r>
      <w:r>
        <w:rPr>
          <w:i/>
          <w:lang w:val="en-US"/>
        </w:rPr>
        <w:t>I</w:t>
      </w:r>
    </w:p>
    <w:sectPr w:rsidR="00074049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004F"/>
    <w:rsid w:val="0003475D"/>
    <w:rsid w:val="00067523"/>
    <w:rsid w:val="00074049"/>
    <w:rsid w:val="001369BA"/>
    <w:rsid w:val="001D73C2"/>
    <w:rsid w:val="0026222D"/>
    <w:rsid w:val="004C7741"/>
    <w:rsid w:val="004C7798"/>
    <w:rsid w:val="005A1EBF"/>
    <w:rsid w:val="00637FFD"/>
    <w:rsid w:val="0070788D"/>
    <w:rsid w:val="007B68F8"/>
    <w:rsid w:val="008209F0"/>
    <w:rsid w:val="008B3223"/>
    <w:rsid w:val="00A237B1"/>
    <w:rsid w:val="00A658D8"/>
    <w:rsid w:val="00A80E88"/>
    <w:rsid w:val="00B007EB"/>
    <w:rsid w:val="00E6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47;&#1048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пост-ЗИ</Template>
  <TotalTime>3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3</cp:revision>
  <cp:lastPrinted>2012-02-14T08:13:00Z</cp:lastPrinted>
  <dcterms:created xsi:type="dcterms:W3CDTF">2019-06-19T00:35:00Z</dcterms:created>
  <dcterms:modified xsi:type="dcterms:W3CDTF">2019-06-19T05:59:00Z</dcterms:modified>
</cp:coreProperties>
</file>