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06B4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7754C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27754C" w:rsidRPr="0027754C">
        <w:rPr>
          <w:b/>
          <w:bCs/>
          <w:smallCaps/>
        </w:rPr>
        <w:t xml:space="preserve">700565-7 </w:t>
      </w:r>
    </w:p>
    <w:p w:rsidR="0027754C" w:rsidRDefault="0027754C" w:rsidP="00074049">
      <w:pPr>
        <w:spacing w:line="360" w:lineRule="auto"/>
        <w:jc w:val="center"/>
        <w:rPr>
          <w:b/>
          <w:bCs/>
          <w:smallCaps/>
        </w:rPr>
      </w:pPr>
      <w:r w:rsidRPr="0027754C">
        <w:rPr>
          <w:b/>
          <w:bCs/>
          <w:smallCaps/>
        </w:rPr>
        <w:t>«О внесении</w:t>
      </w:r>
      <w:r>
        <w:rPr>
          <w:b/>
          <w:bCs/>
          <w:smallCaps/>
        </w:rPr>
        <w:t xml:space="preserve"> </w:t>
      </w:r>
      <w:r w:rsidRPr="0027754C">
        <w:rPr>
          <w:b/>
          <w:bCs/>
          <w:smallCaps/>
        </w:rPr>
        <w:t>изменения</w:t>
      </w:r>
      <w:r>
        <w:rPr>
          <w:b/>
          <w:bCs/>
          <w:smallCaps/>
        </w:rPr>
        <w:t xml:space="preserve"> </w:t>
      </w:r>
      <w:r w:rsidRPr="0027754C">
        <w:rPr>
          <w:b/>
          <w:bCs/>
          <w:smallCaps/>
        </w:rPr>
        <w:t xml:space="preserve">в статью 98 Федерального закона </w:t>
      </w:r>
    </w:p>
    <w:p w:rsidR="0027754C" w:rsidRDefault="0027754C" w:rsidP="00074049">
      <w:pPr>
        <w:spacing w:line="360" w:lineRule="auto"/>
        <w:jc w:val="center"/>
        <w:rPr>
          <w:b/>
          <w:bCs/>
          <w:smallCaps/>
        </w:rPr>
      </w:pPr>
      <w:r w:rsidRPr="0027754C">
        <w:rPr>
          <w:b/>
          <w:bCs/>
          <w:smallCaps/>
        </w:rPr>
        <w:t xml:space="preserve">«Устав железнодорожного транспорта Российской Федерации» </w:t>
      </w:r>
    </w:p>
    <w:p w:rsidR="00074049" w:rsidRPr="00A24BA1" w:rsidRDefault="0027754C" w:rsidP="00074049">
      <w:pPr>
        <w:spacing w:line="360" w:lineRule="auto"/>
        <w:jc w:val="center"/>
        <w:rPr>
          <w:b/>
          <w:bCs/>
          <w:smallCaps/>
        </w:rPr>
      </w:pPr>
      <w:r w:rsidRPr="0027754C">
        <w:rPr>
          <w:b/>
          <w:bCs/>
          <w:smallCaps/>
        </w:rPr>
        <w:t>(об уточнении</w:t>
      </w:r>
      <w:r>
        <w:rPr>
          <w:b/>
          <w:bCs/>
          <w:smallCaps/>
        </w:rPr>
        <w:t xml:space="preserve"> </w:t>
      </w:r>
      <w:r w:rsidRPr="0027754C">
        <w:rPr>
          <w:b/>
          <w:bCs/>
          <w:smallCaps/>
        </w:rPr>
        <w:t>ответственности грузоотправителя)</w:t>
      </w:r>
      <w:bookmarkStart w:id="0" w:name="_GoBack"/>
      <w:bookmarkEnd w:id="0"/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27754C" w:rsidRPr="0027754C">
        <w:t>700565-7 «О внесении изменения в статью 98 Федерального закона «Устав железнодорожного транспорта Российской Федерации» (об уточнении от</w:t>
      </w:r>
      <w:r w:rsidR="0027754C">
        <w:t>ветственности грузоотправителя), внесенный</w:t>
      </w:r>
      <w:r w:rsidR="0027754C" w:rsidRPr="0027754C">
        <w:t xml:space="preserve"> </w:t>
      </w:r>
      <w:r w:rsidR="0027754C">
        <w:t xml:space="preserve">членами </w:t>
      </w:r>
      <w:r w:rsidR="0027754C" w:rsidRPr="0027754C">
        <w:t xml:space="preserve">Совета Федерации </w:t>
      </w:r>
      <w:proofErr w:type="spellStart"/>
      <w:r w:rsidR="0027754C" w:rsidRPr="0027754C">
        <w:t>В.С.Тимченко</w:t>
      </w:r>
      <w:proofErr w:type="spellEnd"/>
      <w:r w:rsidR="0027754C" w:rsidRPr="0027754C">
        <w:t xml:space="preserve">, </w:t>
      </w:r>
      <w:proofErr w:type="spellStart"/>
      <w:r w:rsidR="0027754C" w:rsidRPr="0027754C">
        <w:t>О.В.Мельниченко</w:t>
      </w:r>
      <w:proofErr w:type="spellEnd"/>
      <w:r w:rsidR="0027754C" w:rsidRPr="0027754C">
        <w:t xml:space="preserve">, </w:t>
      </w:r>
      <w:proofErr w:type="spellStart"/>
      <w:r w:rsidR="0027754C" w:rsidRPr="0027754C">
        <w:t>А.А.Шевченко</w:t>
      </w:r>
      <w:proofErr w:type="spellEnd"/>
      <w:r w:rsidR="0027754C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27754C">
        <w:t xml:space="preserve"> </w:t>
      </w:r>
      <w:r w:rsidR="0027754C" w:rsidRPr="0027754C">
        <w:rPr>
          <w:bCs/>
        </w:rPr>
        <w:t>транспорту и строительству</w:t>
      </w:r>
      <w:r w:rsidR="0027754C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7754C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F06B4A">
        <w:rPr>
          <w:i/>
        </w:rPr>
        <w:t>268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4C"/>
    <w:rsid w:val="0003475D"/>
    <w:rsid w:val="00067523"/>
    <w:rsid w:val="00074049"/>
    <w:rsid w:val="001369BA"/>
    <w:rsid w:val="001D73C2"/>
    <w:rsid w:val="0026222D"/>
    <w:rsid w:val="0027754C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F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2019-07-09T23:41:00Z</cp:lastPrinted>
  <dcterms:created xsi:type="dcterms:W3CDTF">2019-07-09T00:52:00Z</dcterms:created>
  <dcterms:modified xsi:type="dcterms:W3CDTF">2019-07-09T23:41:00Z</dcterms:modified>
</cp:coreProperties>
</file>