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182E81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F3077F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F3077F" w:rsidRPr="00F3077F">
        <w:rPr>
          <w:b/>
          <w:bCs/>
          <w:smallCaps/>
        </w:rPr>
        <w:t xml:space="preserve">713149-7 «О внесении изменения </w:t>
      </w:r>
    </w:p>
    <w:p w:rsidR="00F3077F" w:rsidRDefault="00F3077F" w:rsidP="00074049">
      <w:pPr>
        <w:spacing w:line="360" w:lineRule="auto"/>
        <w:jc w:val="center"/>
        <w:rPr>
          <w:b/>
          <w:bCs/>
          <w:smallCaps/>
        </w:rPr>
      </w:pPr>
      <w:r w:rsidRPr="00F3077F">
        <w:rPr>
          <w:b/>
          <w:bCs/>
          <w:smallCaps/>
        </w:rPr>
        <w:t>в статью 34 Закона Российской Федерации «О государственных гарантиях</w:t>
      </w:r>
    </w:p>
    <w:p w:rsidR="00F3077F" w:rsidRDefault="00F3077F" w:rsidP="00074049">
      <w:pPr>
        <w:spacing w:line="360" w:lineRule="auto"/>
        <w:jc w:val="center"/>
        <w:rPr>
          <w:b/>
          <w:bCs/>
          <w:smallCaps/>
        </w:rPr>
      </w:pPr>
      <w:r w:rsidRPr="00F3077F">
        <w:rPr>
          <w:b/>
          <w:bCs/>
          <w:smallCaps/>
        </w:rPr>
        <w:t xml:space="preserve">и компенсациях для лиц, работающих и проживающих в районах Крайнего Севера и приравненных к ним местностях» (в части уточнения условий компенсации расходов на оплату стоимости проезда пенсионеров </w:t>
      </w:r>
    </w:p>
    <w:p w:rsidR="00074049" w:rsidRPr="00A24BA1" w:rsidRDefault="00F3077F" w:rsidP="00074049">
      <w:pPr>
        <w:spacing w:line="360" w:lineRule="auto"/>
        <w:jc w:val="center"/>
        <w:rPr>
          <w:b/>
          <w:bCs/>
          <w:smallCaps/>
        </w:rPr>
      </w:pPr>
      <w:r w:rsidRPr="00F3077F">
        <w:rPr>
          <w:b/>
          <w:bCs/>
          <w:smallCaps/>
        </w:rPr>
        <w:t xml:space="preserve">к месту отдыха и обратно личным транспортом)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F3077F" w:rsidRPr="00F3077F">
        <w:t>713149-7 «О внесении изменения в статью 34 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 (в части уточнения условий компенсации расходов на оплату стоимости проезда пенсионеров к месту отдыха и обратно личным транспортом)</w:t>
      </w:r>
      <w:r w:rsidR="00F3077F">
        <w:t>,</w:t>
      </w:r>
      <w:r w:rsidR="00F3077F" w:rsidRPr="00F3077F">
        <w:t xml:space="preserve"> </w:t>
      </w:r>
      <w:r w:rsidR="00F3077F">
        <w:t xml:space="preserve">внесенный депутатами </w:t>
      </w:r>
      <w:r w:rsidR="00F3077F" w:rsidRPr="00F3077F">
        <w:t xml:space="preserve">Государственной Думы </w:t>
      </w:r>
      <w:proofErr w:type="spellStart"/>
      <w:r w:rsidR="00F3077F" w:rsidRPr="00F3077F">
        <w:t>Н.М.Харитонов</w:t>
      </w:r>
      <w:r w:rsidR="00F3077F">
        <w:t>ым</w:t>
      </w:r>
      <w:proofErr w:type="spellEnd"/>
      <w:r w:rsidR="00F3077F" w:rsidRPr="00F3077F">
        <w:t xml:space="preserve">, </w:t>
      </w:r>
      <w:proofErr w:type="spellStart"/>
      <w:r w:rsidR="00F3077F" w:rsidRPr="00F3077F">
        <w:t>В.Г.Поздняков</w:t>
      </w:r>
      <w:r w:rsidR="00F3077F">
        <w:t>ым</w:t>
      </w:r>
      <w:proofErr w:type="spellEnd"/>
      <w:r w:rsidR="00F3077F" w:rsidRPr="00F3077F">
        <w:t xml:space="preserve">, </w:t>
      </w:r>
      <w:proofErr w:type="spellStart"/>
      <w:r w:rsidR="00F3077F" w:rsidRPr="00F3077F">
        <w:t>А.В.Корниенко</w:t>
      </w:r>
      <w:proofErr w:type="spellEnd"/>
      <w:r w:rsidR="00F3077F" w:rsidRPr="00F3077F">
        <w:t xml:space="preserve">, </w:t>
      </w:r>
      <w:proofErr w:type="spellStart"/>
      <w:r w:rsidR="00F3077F" w:rsidRPr="00F3077F">
        <w:t>М.В.Щапов</w:t>
      </w:r>
      <w:r w:rsidR="00F3077F">
        <w:t>ым</w:t>
      </w:r>
      <w:proofErr w:type="spellEnd"/>
      <w:r w:rsidR="00F3077F">
        <w:t>.</w:t>
      </w:r>
    </w:p>
    <w:p w:rsidR="00E9581C" w:rsidRPr="00E9581C" w:rsidRDefault="00074049" w:rsidP="00E9581C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E9581C" w:rsidRPr="00E9581C">
        <w:t xml:space="preserve"> региональной политике и проблемам Севера и Дальнего Востока</w:t>
      </w:r>
      <w:r w:rsidR="00E9581C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F3077F">
        <w:rPr>
          <w:i/>
        </w:rPr>
        <w:t>9 июля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ГС № </w:t>
      </w:r>
      <w:r w:rsidR="00182E81">
        <w:rPr>
          <w:i/>
        </w:rPr>
        <w:t>269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77F"/>
    <w:rsid w:val="0003475D"/>
    <w:rsid w:val="00067523"/>
    <w:rsid w:val="00074049"/>
    <w:rsid w:val="001369BA"/>
    <w:rsid w:val="00182E81"/>
    <w:rsid w:val="001D73C2"/>
    <w:rsid w:val="0026222D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80E88"/>
    <w:rsid w:val="00E9581C"/>
    <w:rsid w:val="00F3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2019-07-09T23:43:00Z</cp:lastPrinted>
  <dcterms:created xsi:type="dcterms:W3CDTF">2019-07-09T00:54:00Z</dcterms:created>
  <dcterms:modified xsi:type="dcterms:W3CDTF">2019-07-09T23:43:00Z</dcterms:modified>
</cp:coreProperties>
</file>