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447C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FE02CD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9D01AE" w:rsidRPr="009D01AE">
        <w:rPr>
          <w:b/>
          <w:bCs/>
          <w:smallCaps/>
        </w:rPr>
        <w:t xml:space="preserve">727491-7 «О ежемесячных </w:t>
      </w:r>
    </w:p>
    <w:p w:rsidR="00FE02CD" w:rsidRDefault="009D01AE" w:rsidP="00074049">
      <w:pPr>
        <w:spacing w:line="360" w:lineRule="auto"/>
        <w:jc w:val="center"/>
        <w:rPr>
          <w:b/>
          <w:bCs/>
          <w:smallCaps/>
        </w:rPr>
      </w:pPr>
      <w:r w:rsidRPr="009D01AE">
        <w:rPr>
          <w:b/>
          <w:bCs/>
          <w:smallCaps/>
        </w:rPr>
        <w:t xml:space="preserve">компенсационных выплатах лицам, осуществляющим уход </w:t>
      </w:r>
    </w:p>
    <w:p w:rsidR="00FE02CD" w:rsidRDefault="009D01AE" w:rsidP="00074049">
      <w:pPr>
        <w:spacing w:line="360" w:lineRule="auto"/>
        <w:jc w:val="center"/>
        <w:rPr>
          <w:b/>
          <w:bCs/>
          <w:smallCaps/>
        </w:rPr>
      </w:pPr>
      <w:r w:rsidRPr="009D01AE">
        <w:rPr>
          <w:b/>
          <w:bCs/>
          <w:smallCaps/>
        </w:rPr>
        <w:t xml:space="preserve">за инвалидами I группы» (в части увеличения размера ежемесячной компенсационной выплаты неработающим трудоспособным </w:t>
      </w:r>
    </w:p>
    <w:p w:rsidR="00FE02CD" w:rsidRDefault="009D01AE" w:rsidP="00074049">
      <w:pPr>
        <w:spacing w:line="360" w:lineRule="auto"/>
        <w:jc w:val="center"/>
        <w:rPr>
          <w:b/>
          <w:bCs/>
          <w:smallCaps/>
        </w:rPr>
      </w:pPr>
      <w:r w:rsidRPr="009D01AE">
        <w:rPr>
          <w:b/>
          <w:bCs/>
          <w:smallCaps/>
        </w:rPr>
        <w:t xml:space="preserve">гражданам, осуществляющим уход за инвалидом I группы </w:t>
      </w:r>
    </w:p>
    <w:p w:rsidR="00074049" w:rsidRPr="00A24BA1" w:rsidRDefault="009D01AE" w:rsidP="00074049">
      <w:pPr>
        <w:spacing w:line="360" w:lineRule="auto"/>
        <w:jc w:val="center"/>
        <w:rPr>
          <w:b/>
          <w:bCs/>
          <w:smallCaps/>
        </w:rPr>
      </w:pPr>
      <w:r w:rsidRPr="009D01AE">
        <w:rPr>
          <w:b/>
          <w:bCs/>
          <w:smallCaps/>
        </w:rPr>
        <w:t xml:space="preserve">(за исключением инвалидов с детства I группы)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9D01AE" w:rsidRPr="009D01AE">
        <w:t xml:space="preserve">727491-7 «О ежемесячных компенсационных выплатах лицам, осуществляющим уход за инвалидами I группы» </w:t>
      </w:r>
      <w:r w:rsidR="00FE02CD">
        <w:t xml:space="preserve">                          </w:t>
      </w:r>
      <w:r w:rsidR="009D01AE" w:rsidRPr="009D01AE">
        <w:t>(в части увеличения размера ежемесячной компенсационной выплаты неработающим трудоспособным гражданам, осуществляющим уход за инвалидом I группы</w:t>
      </w:r>
      <w:r w:rsidR="00FE02CD">
        <w:t xml:space="preserve">                                </w:t>
      </w:r>
      <w:r w:rsidR="009D01AE" w:rsidRPr="009D01AE">
        <w:t xml:space="preserve"> (за исключением инвалидов с детства I группы)</w:t>
      </w:r>
      <w:r w:rsidR="009D01AE">
        <w:t>, внесенный</w:t>
      </w:r>
      <w:r w:rsidR="009D01AE" w:rsidRPr="009D01AE">
        <w:t xml:space="preserve"> </w:t>
      </w:r>
      <w:r w:rsidR="009D01AE">
        <w:t>депутатами</w:t>
      </w:r>
      <w:r w:rsidR="009D01AE" w:rsidRPr="009D01AE">
        <w:t xml:space="preserve"> Государственной Думы </w:t>
      </w:r>
      <w:proofErr w:type="spellStart"/>
      <w:r w:rsidR="009D01AE" w:rsidRPr="009D01AE">
        <w:t>И.В.Лебедев</w:t>
      </w:r>
      <w:r w:rsidR="00FE02CD">
        <w:t>ым</w:t>
      </w:r>
      <w:proofErr w:type="spellEnd"/>
      <w:r w:rsidR="009D01AE" w:rsidRPr="009D01AE">
        <w:t xml:space="preserve">, </w:t>
      </w:r>
      <w:proofErr w:type="spellStart"/>
      <w:r w:rsidR="009D01AE" w:rsidRPr="009D01AE">
        <w:t>Я.Е.Нилов</w:t>
      </w:r>
      <w:r w:rsidR="00FE02CD">
        <w:t>ым</w:t>
      </w:r>
      <w:proofErr w:type="spellEnd"/>
      <w:r w:rsidR="009D01AE" w:rsidRPr="009D01AE">
        <w:t xml:space="preserve">, </w:t>
      </w:r>
      <w:proofErr w:type="spellStart"/>
      <w:r w:rsidR="009D01AE" w:rsidRPr="009D01AE">
        <w:t>Б.Р.Пайкин</w:t>
      </w:r>
      <w:r w:rsidR="00FE02CD">
        <w:t>ым</w:t>
      </w:r>
      <w:proofErr w:type="spellEnd"/>
      <w:r w:rsidR="009D01AE" w:rsidRPr="009D01AE">
        <w:t xml:space="preserve">, </w:t>
      </w:r>
      <w:proofErr w:type="spellStart"/>
      <w:r w:rsidR="009D01AE" w:rsidRPr="009D01AE">
        <w:t>А.Н.Шерин</w:t>
      </w:r>
      <w:r w:rsidR="00FE02CD">
        <w:t>ым</w:t>
      </w:r>
      <w:proofErr w:type="spellEnd"/>
      <w:r w:rsidR="009D01AE" w:rsidRPr="009D01AE">
        <w:t xml:space="preserve">, </w:t>
      </w:r>
      <w:proofErr w:type="spellStart"/>
      <w:r w:rsidR="009D01AE" w:rsidRPr="009D01AE">
        <w:t>Е.В.Строков</w:t>
      </w:r>
      <w:r w:rsidR="00FE02CD">
        <w:t>ой</w:t>
      </w:r>
      <w:proofErr w:type="spellEnd"/>
      <w:r w:rsidR="009D01AE" w:rsidRPr="009D01AE">
        <w:t xml:space="preserve">, </w:t>
      </w:r>
      <w:proofErr w:type="spellStart"/>
      <w:r w:rsidR="009D01AE" w:rsidRPr="009D01AE">
        <w:t>А.Н.Диденко</w:t>
      </w:r>
      <w:proofErr w:type="spellEnd"/>
      <w:r w:rsidR="00FE02CD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9D01AE">
        <w:t xml:space="preserve"> </w:t>
      </w:r>
      <w:r w:rsidR="009D01AE" w:rsidRPr="009D01AE">
        <w:t>труду, социальной политике и делам ветеранов</w:t>
      </w:r>
      <w:r w:rsidR="00FE02CD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FE02CD">
        <w:rPr>
          <w:i/>
        </w:rPr>
        <w:t>9 июля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A447C3">
        <w:rPr>
          <w:i/>
        </w:rPr>
        <w:t>270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1AE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9D01AE"/>
    <w:rsid w:val="00A237B1"/>
    <w:rsid w:val="00A447C3"/>
    <w:rsid w:val="00A80E88"/>
    <w:rsid w:val="00FA284F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2019-07-09T23:44:00Z</cp:lastPrinted>
  <dcterms:created xsi:type="dcterms:W3CDTF">2019-07-09T00:56:00Z</dcterms:created>
  <dcterms:modified xsi:type="dcterms:W3CDTF">2019-07-09T23:44:00Z</dcterms:modified>
</cp:coreProperties>
</file>