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404B8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8C0704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8C0704" w:rsidRPr="008C0704">
        <w:rPr>
          <w:b/>
          <w:bCs/>
          <w:smallCaps/>
        </w:rPr>
        <w:t>673331-7 «О внесении изменений</w:t>
      </w:r>
    </w:p>
    <w:p w:rsidR="008C0704" w:rsidRDefault="008C0704" w:rsidP="00074049">
      <w:pPr>
        <w:spacing w:line="360" w:lineRule="auto"/>
        <w:jc w:val="center"/>
        <w:rPr>
          <w:b/>
          <w:bCs/>
          <w:smallCaps/>
        </w:rPr>
      </w:pPr>
      <w:r w:rsidRPr="008C0704">
        <w:rPr>
          <w:b/>
          <w:bCs/>
          <w:smallCaps/>
        </w:rPr>
        <w:t>в статью 17 Федерального закона «О страховых пенсиях» (об установлении повышения фиксированной выплаты лицам, имеющим продолжительный</w:t>
      </w:r>
    </w:p>
    <w:p w:rsidR="00074049" w:rsidRPr="00A24BA1" w:rsidRDefault="008C0704" w:rsidP="00074049">
      <w:pPr>
        <w:spacing w:line="360" w:lineRule="auto"/>
        <w:jc w:val="center"/>
        <w:rPr>
          <w:b/>
          <w:bCs/>
          <w:smallCaps/>
        </w:rPr>
      </w:pPr>
      <w:r w:rsidRPr="008C0704">
        <w:rPr>
          <w:b/>
          <w:bCs/>
          <w:smallCaps/>
        </w:rPr>
        <w:t>стаж работы в сельском хозяйстве, независимо от места жительства)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8C0704" w:rsidRPr="008C0704">
        <w:t>673331-7 «О внесении изменений в статью 17 Федерального закона «О страховых пенсиях» (об установлении повышения фиксированной выплаты лицам, имеющим продолжительный стаж работы в сельском хозяйстве, независимо от места жительства)</w:t>
      </w:r>
      <w:r w:rsidR="008C0704">
        <w:t xml:space="preserve">, внесенный депутатами </w:t>
      </w:r>
      <w:r w:rsidR="008C0704" w:rsidRPr="008C0704">
        <w:t xml:space="preserve">Государственной Думы </w:t>
      </w:r>
      <w:proofErr w:type="spellStart"/>
      <w:r w:rsidR="008C0704" w:rsidRPr="008C0704">
        <w:t>И.В.Лебедев</w:t>
      </w:r>
      <w:r w:rsidR="008C0704">
        <w:t>ым</w:t>
      </w:r>
      <w:proofErr w:type="spellEnd"/>
      <w:r w:rsidR="008C0704" w:rsidRPr="008C0704">
        <w:t xml:space="preserve">, </w:t>
      </w:r>
      <w:proofErr w:type="spellStart"/>
      <w:r w:rsidR="008C0704" w:rsidRPr="008C0704">
        <w:t>Я.Е.Нилов</w:t>
      </w:r>
      <w:r w:rsidR="008C0704">
        <w:t>ым</w:t>
      </w:r>
      <w:proofErr w:type="spellEnd"/>
      <w:r w:rsidR="008C0704" w:rsidRPr="008C0704">
        <w:t xml:space="preserve">, </w:t>
      </w:r>
      <w:proofErr w:type="spellStart"/>
      <w:r w:rsidR="008C0704" w:rsidRPr="008C0704">
        <w:t>Б.Р.Пайкин</w:t>
      </w:r>
      <w:r w:rsidR="008C0704">
        <w:t>ым</w:t>
      </w:r>
      <w:proofErr w:type="spellEnd"/>
      <w:r w:rsidR="008C0704" w:rsidRPr="008C0704">
        <w:t xml:space="preserve">, </w:t>
      </w:r>
      <w:proofErr w:type="spellStart"/>
      <w:r w:rsidR="008C0704" w:rsidRPr="008C0704">
        <w:t>А.Н.Диденко</w:t>
      </w:r>
      <w:proofErr w:type="spellEnd"/>
      <w:r w:rsidR="008C0704" w:rsidRPr="008C0704">
        <w:t>, член</w:t>
      </w:r>
      <w:r w:rsidR="008C0704">
        <w:t>ами</w:t>
      </w:r>
      <w:r w:rsidR="008C0704" w:rsidRPr="008C0704">
        <w:t xml:space="preserve"> Совета Федерации </w:t>
      </w:r>
      <w:proofErr w:type="spellStart"/>
      <w:r w:rsidR="008C0704" w:rsidRPr="008C0704">
        <w:t>С.Д.Леонов</w:t>
      </w:r>
      <w:r w:rsidR="008C0704">
        <w:t>ым</w:t>
      </w:r>
      <w:proofErr w:type="spellEnd"/>
      <w:r w:rsidR="008C0704" w:rsidRPr="008C0704">
        <w:t xml:space="preserve">, </w:t>
      </w:r>
      <w:proofErr w:type="spellStart"/>
      <w:r w:rsidR="008C0704" w:rsidRPr="008C0704">
        <w:t>И.Н.Абрамов</w:t>
      </w:r>
      <w:r w:rsidR="008C0704">
        <w:t>ым</w:t>
      </w:r>
      <w:proofErr w:type="spellEnd"/>
      <w:r w:rsidR="008C0704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8C0704">
        <w:t xml:space="preserve"> </w:t>
      </w:r>
      <w:r w:rsidR="008C0704" w:rsidRPr="008C0704">
        <w:t>труду, социальной политике и делам ветеранов</w:t>
      </w:r>
      <w:r w:rsidR="008C0704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8C0704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404B82">
        <w:rPr>
          <w:i/>
        </w:rPr>
        <w:t>271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704"/>
    <w:rsid w:val="0003475D"/>
    <w:rsid w:val="00067523"/>
    <w:rsid w:val="00074049"/>
    <w:rsid w:val="001369BA"/>
    <w:rsid w:val="001D73C2"/>
    <w:rsid w:val="0026222D"/>
    <w:rsid w:val="00404B82"/>
    <w:rsid w:val="004C7741"/>
    <w:rsid w:val="004C7798"/>
    <w:rsid w:val="005A1EBF"/>
    <w:rsid w:val="00637FFD"/>
    <w:rsid w:val="0070788D"/>
    <w:rsid w:val="007B68F8"/>
    <w:rsid w:val="007F443C"/>
    <w:rsid w:val="008209F0"/>
    <w:rsid w:val="008C0704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2019-07-09T01:24:00Z</dcterms:created>
  <dcterms:modified xsi:type="dcterms:W3CDTF">2019-07-09T23:45:00Z</dcterms:modified>
</cp:coreProperties>
</file>