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6163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5A69DF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5A69DF" w:rsidRPr="005A69DF">
        <w:rPr>
          <w:b/>
          <w:bCs/>
          <w:smallCaps/>
        </w:rPr>
        <w:t xml:space="preserve">709181-7 «О внесении изменений </w:t>
      </w:r>
    </w:p>
    <w:p w:rsidR="005A69DF" w:rsidRDefault="005A69DF" w:rsidP="00074049">
      <w:pPr>
        <w:spacing w:line="360" w:lineRule="auto"/>
        <w:jc w:val="center"/>
        <w:rPr>
          <w:b/>
          <w:bCs/>
          <w:smallCaps/>
        </w:rPr>
      </w:pPr>
      <w:r w:rsidRPr="005A69DF">
        <w:rPr>
          <w:b/>
          <w:bCs/>
          <w:smallCaps/>
        </w:rPr>
        <w:t xml:space="preserve">в отдельные законодательные акты Российской Федерации в части </w:t>
      </w:r>
    </w:p>
    <w:p w:rsidR="005A69DF" w:rsidRDefault="005A69DF" w:rsidP="00074049">
      <w:pPr>
        <w:spacing w:line="360" w:lineRule="auto"/>
        <w:jc w:val="center"/>
        <w:rPr>
          <w:b/>
          <w:bCs/>
          <w:smallCaps/>
        </w:rPr>
      </w:pPr>
      <w:r w:rsidRPr="005A69DF">
        <w:rPr>
          <w:b/>
          <w:bCs/>
          <w:smallCaps/>
        </w:rPr>
        <w:t xml:space="preserve">оказания помощи лицам, находящимся в общественных местах </w:t>
      </w:r>
    </w:p>
    <w:p w:rsidR="005A69DF" w:rsidRDefault="005A69DF" w:rsidP="00074049">
      <w:pPr>
        <w:spacing w:line="360" w:lineRule="auto"/>
        <w:jc w:val="center"/>
        <w:rPr>
          <w:b/>
          <w:bCs/>
          <w:smallCaps/>
        </w:rPr>
      </w:pPr>
      <w:r w:rsidRPr="005A69DF">
        <w:rPr>
          <w:b/>
          <w:bCs/>
          <w:smallCaps/>
        </w:rPr>
        <w:t>в состоянии алкогольного, наркотического или иного токсического опьянения, утратившим способность самостоятельно передвигаться</w:t>
      </w:r>
    </w:p>
    <w:p w:rsidR="00074049" w:rsidRPr="00A24BA1" w:rsidRDefault="005A69DF" w:rsidP="00074049">
      <w:pPr>
        <w:spacing w:line="360" w:lineRule="auto"/>
        <w:jc w:val="center"/>
        <w:rPr>
          <w:b/>
          <w:bCs/>
          <w:smallCaps/>
        </w:rPr>
      </w:pPr>
      <w:r w:rsidRPr="005A69DF">
        <w:rPr>
          <w:b/>
          <w:bCs/>
          <w:smallCaps/>
        </w:rPr>
        <w:t xml:space="preserve">или ориентироваться в окружающей обстановке»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5A69DF" w:rsidRPr="005A69DF">
        <w:t>709181-7 «О внесении изменений в отдельные законодательные акты Российской Федерации в части оказания помощи лицам, находящимся в общественных местах в состоянии алкогольного, наркотического или иного токсического опьянения, утратившим способность самостоятельно передвигаться или ориентироваться в окружающей обстановке»</w:t>
      </w:r>
      <w:r w:rsidR="005A69DF">
        <w:t xml:space="preserve">, внесенный членами </w:t>
      </w:r>
      <w:r w:rsidR="005A69DF" w:rsidRPr="005A69DF">
        <w:t xml:space="preserve">Совета Федерации </w:t>
      </w:r>
      <w:proofErr w:type="spellStart"/>
      <w:r w:rsidR="005A69DF" w:rsidRPr="005A69DF">
        <w:t>В.В.Рязански</w:t>
      </w:r>
      <w:r w:rsidR="005A69DF">
        <w:t>м</w:t>
      </w:r>
      <w:proofErr w:type="spellEnd"/>
      <w:r w:rsidR="005A69DF" w:rsidRPr="005A69DF">
        <w:t xml:space="preserve">, </w:t>
      </w:r>
      <w:proofErr w:type="spellStart"/>
      <w:r w:rsidR="005A69DF" w:rsidRPr="005A69DF">
        <w:t>И.Н.Каграманян</w:t>
      </w:r>
      <w:r w:rsidR="005A69DF">
        <w:t>ом</w:t>
      </w:r>
      <w:proofErr w:type="spellEnd"/>
      <w:r w:rsidR="005A69DF" w:rsidRPr="005A69DF">
        <w:t xml:space="preserve">, </w:t>
      </w:r>
      <w:proofErr w:type="spellStart"/>
      <w:r w:rsidR="005A69DF" w:rsidRPr="005A69DF">
        <w:t>А.Г.Варфоломеев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Т.А.Кусайко</w:t>
      </w:r>
      <w:proofErr w:type="spellEnd"/>
      <w:r w:rsidR="005A69DF" w:rsidRPr="005A69DF">
        <w:t xml:space="preserve">, </w:t>
      </w:r>
      <w:proofErr w:type="spellStart"/>
      <w:r w:rsidR="005A69DF" w:rsidRPr="005A69DF">
        <w:t>В.В.Литюшкин</w:t>
      </w:r>
      <w:r w:rsidR="005A69DF">
        <w:t>ым</w:t>
      </w:r>
      <w:proofErr w:type="spellEnd"/>
      <w:r w:rsidR="005A69DF" w:rsidRPr="005A69DF">
        <w:t>, депутат</w:t>
      </w:r>
      <w:r w:rsidR="005A69DF">
        <w:t>ами</w:t>
      </w:r>
      <w:r w:rsidR="005A69DF" w:rsidRPr="005A69DF">
        <w:t xml:space="preserve"> Государственной Думы </w:t>
      </w:r>
      <w:proofErr w:type="spellStart"/>
      <w:r w:rsidR="005A69DF" w:rsidRPr="005A69DF">
        <w:t>А.Е.Хинштейн</w:t>
      </w:r>
      <w:r w:rsidR="005A69DF">
        <w:t>ом</w:t>
      </w:r>
      <w:proofErr w:type="spellEnd"/>
      <w:r w:rsidR="005A69DF" w:rsidRPr="005A69DF">
        <w:t xml:space="preserve">, </w:t>
      </w:r>
      <w:proofErr w:type="spellStart"/>
      <w:r w:rsidR="005A69DF" w:rsidRPr="005A69DF">
        <w:t>Н.В.Говорин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З.З.Байгускаров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Т.В.Соломатин</w:t>
      </w:r>
      <w:r w:rsidR="005A69DF">
        <w:t>ой</w:t>
      </w:r>
      <w:proofErr w:type="spellEnd"/>
      <w:r w:rsidR="005A69DF" w:rsidRPr="005A69DF">
        <w:t xml:space="preserve">, </w:t>
      </w:r>
      <w:proofErr w:type="spellStart"/>
      <w:r w:rsidR="005A69DF" w:rsidRPr="005A69DF">
        <w:t>С.В.Чижов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А.Н.Ищенко</w:t>
      </w:r>
      <w:proofErr w:type="spellEnd"/>
      <w:r w:rsidR="005A69DF" w:rsidRPr="005A69DF">
        <w:t xml:space="preserve">, </w:t>
      </w:r>
      <w:proofErr w:type="spellStart"/>
      <w:r w:rsidR="005A69DF" w:rsidRPr="005A69DF">
        <w:t>Л.А.Огул</w:t>
      </w:r>
      <w:r w:rsidR="005A69DF">
        <w:t>ем</w:t>
      </w:r>
      <w:proofErr w:type="spellEnd"/>
      <w:r w:rsidR="005A69DF" w:rsidRPr="005A69DF">
        <w:t xml:space="preserve">, </w:t>
      </w:r>
      <w:proofErr w:type="spellStart"/>
      <w:r w:rsidR="005A69DF" w:rsidRPr="005A69DF">
        <w:t>Д.А.Морозов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Ю.В.Кобзев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А.В.Канаев</w:t>
      </w:r>
      <w:r w:rsidR="005A69DF">
        <w:t>ым</w:t>
      </w:r>
      <w:proofErr w:type="spellEnd"/>
      <w:r w:rsidR="005A69DF" w:rsidRPr="005A69DF">
        <w:t xml:space="preserve">, </w:t>
      </w:r>
      <w:proofErr w:type="spellStart"/>
      <w:r w:rsidR="005A69DF" w:rsidRPr="005A69DF">
        <w:t>И.М.Гусев</w:t>
      </w:r>
      <w:r w:rsidR="005A69DF">
        <w:t>ой</w:t>
      </w:r>
      <w:proofErr w:type="spellEnd"/>
      <w:r w:rsidR="005A69DF" w:rsidRPr="005A69DF">
        <w:t xml:space="preserve">, </w:t>
      </w:r>
      <w:proofErr w:type="spellStart"/>
      <w:r w:rsidR="005A69DF" w:rsidRPr="005A69DF">
        <w:t>Б.Д.Менделевич</w:t>
      </w:r>
      <w:r w:rsidR="005A69DF">
        <w:t>ем</w:t>
      </w:r>
      <w:proofErr w:type="spellEnd"/>
      <w:r w:rsidR="005A69D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5A69DF">
        <w:t xml:space="preserve"> </w:t>
      </w:r>
      <w:r w:rsidR="005A69DF" w:rsidRPr="005A69DF">
        <w:t>федеративному устройству и вопросам местного самоуправления</w:t>
      </w:r>
      <w:r w:rsidR="005A69DF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A69DF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06163B">
        <w:rPr>
          <w:i/>
        </w:rPr>
        <w:t>272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DF"/>
    <w:rsid w:val="0003475D"/>
    <w:rsid w:val="0006163B"/>
    <w:rsid w:val="00067523"/>
    <w:rsid w:val="00074049"/>
    <w:rsid w:val="001369BA"/>
    <w:rsid w:val="001D73C2"/>
    <w:rsid w:val="0026222D"/>
    <w:rsid w:val="004C7741"/>
    <w:rsid w:val="004C7798"/>
    <w:rsid w:val="005A1EBF"/>
    <w:rsid w:val="005A69DF"/>
    <w:rsid w:val="00637FFD"/>
    <w:rsid w:val="0070788D"/>
    <w:rsid w:val="007B68F8"/>
    <w:rsid w:val="007F443C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2019-07-09T23:46:00Z</cp:lastPrinted>
  <dcterms:created xsi:type="dcterms:W3CDTF">2019-07-09T01:26:00Z</dcterms:created>
  <dcterms:modified xsi:type="dcterms:W3CDTF">2019-07-09T23:46:00Z</dcterms:modified>
</cp:coreProperties>
</file>