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6568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386DAB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386DAB" w:rsidRPr="00386DAB">
        <w:rPr>
          <w:b/>
          <w:bCs/>
          <w:smallCaps/>
        </w:rPr>
        <w:t>717228-7 «О внесении изменений</w:t>
      </w:r>
      <w:r w:rsidR="00386DAB">
        <w:rPr>
          <w:b/>
          <w:bCs/>
          <w:smallCaps/>
        </w:rPr>
        <w:t xml:space="preserve"> </w:t>
      </w:r>
    </w:p>
    <w:p w:rsidR="00386DAB" w:rsidRDefault="00386DAB" w:rsidP="00074049">
      <w:pPr>
        <w:spacing w:line="360" w:lineRule="auto"/>
        <w:jc w:val="center"/>
        <w:rPr>
          <w:b/>
          <w:bCs/>
          <w:smallCaps/>
        </w:rPr>
      </w:pPr>
      <w:r w:rsidRPr="00386DAB">
        <w:rPr>
          <w:b/>
          <w:bCs/>
          <w:smallCaps/>
        </w:rPr>
        <w:t xml:space="preserve">в статью 30 Закона Российской Федерации «Основы законодательства Российской Федерации о культуре» и отдельные законодательные </w:t>
      </w:r>
      <w:r>
        <w:rPr>
          <w:b/>
          <w:bCs/>
          <w:smallCaps/>
        </w:rPr>
        <w:t>а</w:t>
      </w:r>
      <w:r w:rsidRPr="00386DAB">
        <w:rPr>
          <w:b/>
          <w:bCs/>
          <w:smallCaps/>
        </w:rPr>
        <w:t>кты Российской Федерации в связи с совершенствованием законодательных механизмов, регулирующих доступ детей к культурным ценностям</w:t>
      </w:r>
    </w:p>
    <w:p w:rsidR="00074049" w:rsidRPr="00A24BA1" w:rsidRDefault="00386DAB" w:rsidP="00074049">
      <w:pPr>
        <w:spacing w:line="360" w:lineRule="auto"/>
        <w:jc w:val="center"/>
        <w:rPr>
          <w:b/>
          <w:bCs/>
          <w:smallCaps/>
        </w:rPr>
      </w:pPr>
      <w:r w:rsidRPr="00386DAB">
        <w:rPr>
          <w:b/>
          <w:bCs/>
          <w:smallCaps/>
        </w:rPr>
        <w:t xml:space="preserve">и культурным благам»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386DAB" w:rsidRPr="00386DAB">
        <w:t>717228-7 «О внесении изменений в статью 30 Закона Российской Федерации «Основы законодательства Российской Федерации о культуре» и отдельные законодательные акты Российской Федерации в связи с совершенствованием законодательных механизмов, регулирующих доступ детей к культурным ценностям и культурным благам»</w:t>
      </w:r>
      <w:r w:rsidR="00386DAB">
        <w:t>, внесенный</w:t>
      </w:r>
      <w:r w:rsidR="00386DAB" w:rsidRPr="00386DAB">
        <w:t xml:space="preserve"> </w:t>
      </w:r>
      <w:r w:rsidR="00386DAB">
        <w:t>депутатами</w:t>
      </w:r>
      <w:r w:rsidR="00386DAB" w:rsidRPr="00386DAB">
        <w:t xml:space="preserve"> Государственной Думы </w:t>
      </w:r>
      <w:proofErr w:type="spellStart"/>
      <w:r w:rsidR="00386DAB" w:rsidRPr="00386DAB">
        <w:t>Е.А.Ямпольск</w:t>
      </w:r>
      <w:r w:rsidR="00386DAB">
        <w:t>ой</w:t>
      </w:r>
      <w:proofErr w:type="spellEnd"/>
      <w:r w:rsidR="00386DAB" w:rsidRPr="00386DAB">
        <w:t xml:space="preserve">, </w:t>
      </w:r>
      <w:proofErr w:type="spellStart"/>
      <w:r w:rsidR="00386DAB" w:rsidRPr="00386DAB">
        <w:t>А.М.Шолохов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Е.Г.Драпеко</w:t>
      </w:r>
      <w:proofErr w:type="spellEnd"/>
      <w:r w:rsidR="00386DAB" w:rsidRPr="00386DAB">
        <w:t xml:space="preserve">, </w:t>
      </w:r>
      <w:proofErr w:type="spellStart"/>
      <w:r w:rsidR="00386DAB" w:rsidRPr="00386DAB">
        <w:t>О.М.Казаков</w:t>
      </w:r>
      <w:r w:rsidR="00386DAB">
        <w:t>ой</w:t>
      </w:r>
      <w:proofErr w:type="spellEnd"/>
      <w:r w:rsidR="00386DAB" w:rsidRPr="00386DAB">
        <w:t xml:space="preserve">, </w:t>
      </w:r>
      <w:proofErr w:type="spellStart"/>
      <w:r w:rsidR="00386DAB" w:rsidRPr="00386DAB">
        <w:t>О.Л.Лавров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С.А.Шаргунов</w:t>
      </w:r>
      <w:r w:rsidR="00386DAB">
        <w:t>ым</w:t>
      </w:r>
      <w:proofErr w:type="spellEnd"/>
      <w:r w:rsidR="00386DAB">
        <w:t xml:space="preserve">, </w:t>
      </w:r>
      <w:proofErr w:type="spellStart"/>
      <w:r w:rsidR="00386DAB">
        <w:t>О.М.Германовой</w:t>
      </w:r>
      <w:proofErr w:type="spellEnd"/>
      <w:r w:rsidR="00386DAB" w:rsidRPr="00386DAB">
        <w:t xml:space="preserve">, </w:t>
      </w:r>
      <w:proofErr w:type="spellStart"/>
      <w:r w:rsidR="00386DAB" w:rsidRPr="00386DAB">
        <w:t>Н.Н.Пилюс</w:t>
      </w:r>
      <w:proofErr w:type="spellEnd"/>
      <w:r w:rsidR="00386DAB" w:rsidRPr="00386DAB">
        <w:t xml:space="preserve">, </w:t>
      </w:r>
      <w:proofErr w:type="spellStart"/>
      <w:r w:rsidR="00386DAB" w:rsidRPr="00386DAB">
        <w:t>С.Б.Савченко</w:t>
      </w:r>
      <w:proofErr w:type="spellEnd"/>
      <w:r w:rsidR="00386DAB" w:rsidRPr="00386DAB">
        <w:t xml:space="preserve">, </w:t>
      </w:r>
      <w:proofErr w:type="spellStart"/>
      <w:r w:rsidR="00386DAB" w:rsidRPr="00386DAB">
        <w:t>В.И.Синяговски</w:t>
      </w:r>
      <w:r w:rsidR="00386DAB">
        <w:t>м</w:t>
      </w:r>
      <w:proofErr w:type="spellEnd"/>
      <w:r w:rsidR="00386DAB" w:rsidRPr="00386DAB">
        <w:t xml:space="preserve">, </w:t>
      </w:r>
      <w:proofErr w:type="spellStart"/>
      <w:r w:rsidR="00386DAB" w:rsidRPr="00386DAB">
        <w:t>В.В.Бузилов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С.В.Чижов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В.М.Миронов</w:t>
      </w:r>
      <w:r w:rsidR="00386DAB">
        <w:t>ой</w:t>
      </w:r>
      <w:proofErr w:type="spellEnd"/>
      <w:r w:rsidR="00386DAB" w:rsidRPr="00386DAB">
        <w:t xml:space="preserve">, </w:t>
      </w:r>
      <w:proofErr w:type="spellStart"/>
      <w:r w:rsidR="00386DAB" w:rsidRPr="00386DAB">
        <w:t>Г.А.Карлов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С.Н.Коткин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Т.В.Касаев</w:t>
      </w:r>
      <w:r w:rsidR="00386DAB">
        <w:t>ой</w:t>
      </w:r>
      <w:proofErr w:type="spellEnd"/>
      <w:r w:rsidR="00386DAB" w:rsidRPr="00386DAB">
        <w:t xml:space="preserve">, </w:t>
      </w:r>
      <w:proofErr w:type="spellStart"/>
      <w:r w:rsidR="00386DAB" w:rsidRPr="00386DAB">
        <w:t>Е.А.Митин</w:t>
      </w:r>
      <w:r w:rsidR="00386DAB">
        <w:t>ой</w:t>
      </w:r>
      <w:proofErr w:type="spellEnd"/>
      <w:r w:rsidR="00386DAB" w:rsidRPr="00386DAB">
        <w:t xml:space="preserve">, </w:t>
      </w:r>
      <w:proofErr w:type="spellStart"/>
      <w:r w:rsidR="00386DAB" w:rsidRPr="00386DAB">
        <w:t>А.Н.Ищенко</w:t>
      </w:r>
      <w:proofErr w:type="spellEnd"/>
      <w:r w:rsidR="00386DAB" w:rsidRPr="00386DAB">
        <w:t xml:space="preserve">, </w:t>
      </w:r>
      <w:proofErr w:type="spellStart"/>
      <w:r w:rsidR="00386DAB" w:rsidRPr="00386DAB">
        <w:t>Л.Н.Тутов</w:t>
      </w:r>
      <w:r w:rsidR="00386DAB">
        <w:t>ой</w:t>
      </w:r>
      <w:proofErr w:type="spellEnd"/>
      <w:r w:rsidR="00386DAB" w:rsidRPr="00386DAB">
        <w:t xml:space="preserve">, </w:t>
      </w:r>
      <w:proofErr w:type="spellStart"/>
      <w:r w:rsidR="00386DAB" w:rsidRPr="00386DAB">
        <w:t>П.О.Толст</w:t>
      </w:r>
      <w:r w:rsidR="00386DAB">
        <w:t>ым</w:t>
      </w:r>
      <w:proofErr w:type="spellEnd"/>
      <w:r w:rsidR="00386DAB" w:rsidRPr="00386DAB">
        <w:t xml:space="preserve">, </w:t>
      </w:r>
      <w:proofErr w:type="spellStart"/>
      <w:r w:rsidR="00386DAB" w:rsidRPr="00386DAB">
        <w:t>И.М.Гусев</w:t>
      </w:r>
      <w:r w:rsidR="00386DAB">
        <w:t>ой</w:t>
      </w:r>
      <w:proofErr w:type="spellEnd"/>
      <w:r w:rsidR="00386DAB">
        <w:t xml:space="preserve">, </w:t>
      </w:r>
      <w:proofErr w:type="spellStart"/>
      <w:r w:rsidR="00386DAB">
        <w:t>Е.А.Вторыгиной</w:t>
      </w:r>
      <w:proofErr w:type="spellEnd"/>
      <w:r w:rsidR="00386DAB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386DAB">
        <w:t xml:space="preserve"> </w:t>
      </w:r>
      <w:r w:rsidR="00386DAB" w:rsidRPr="00386DAB">
        <w:t>культуре</w:t>
      </w:r>
      <w:r w:rsidR="00386DAB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386DAB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A6568A">
        <w:rPr>
          <w:i/>
        </w:rPr>
        <w:t>273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DAB"/>
    <w:rsid w:val="0003475D"/>
    <w:rsid w:val="00067523"/>
    <w:rsid w:val="00074049"/>
    <w:rsid w:val="001369BA"/>
    <w:rsid w:val="001D73C2"/>
    <w:rsid w:val="0026222D"/>
    <w:rsid w:val="00386DAB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6568A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2019-07-09T01:30:00Z</dcterms:created>
  <dcterms:modified xsi:type="dcterms:W3CDTF">2019-07-09T23:47:00Z</dcterms:modified>
</cp:coreProperties>
</file>