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F10265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C948E4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C948E4" w:rsidRPr="00C948E4">
        <w:rPr>
          <w:b/>
          <w:bCs/>
          <w:smallCaps/>
        </w:rPr>
        <w:t xml:space="preserve">711764-7 «О внесении изменений </w:t>
      </w:r>
    </w:p>
    <w:p w:rsidR="00C948E4" w:rsidRDefault="00C948E4" w:rsidP="00074049">
      <w:pPr>
        <w:spacing w:line="360" w:lineRule="auto"/>
        <w:jc w:val="center"/>
        <w:rPr>
          <w:b/>
          <w:bCs/>
          <w:smallCaps/>
        </w:rPr>
      </w:pPr>
      <w:r w:rsidRPr="00C948E4">
        <w:rPr>
          <w:b/>
          <w:bCs/>
          <w:smallCaps/>
        </w:rPr>
        <w:t xml:space="preserve">в статьи 2 и 14 Федерального закона «О защите детей от информации, причиняющей вред их здоровью и развитию» (в части введения обязательной возрастной классификации и маркировки аудиовизуальных сервисов, </w:t>
      </w:r>
    </w:p>
    <w:p w:rsidR="00C948E4" w:rsidRDefault="00C948E4" w:rsidP="00074049">
      <w:pPr>
        <w:spacing w:line="360" w:lineRule="auto"/>
        <w:jc w:val="center"/>
        <w:rPr>
          <w:b/>
          <w:bCs/>
          <w:smallCaps/>
        </w:rPr>
      </w:pPr>
      <w:r w:rsidRPr="00C948E4">
        <w:rPr>
          <w:b/>
          <w:bCs/>
          <w:smallCaps/>
        </w:rPr>
        <w:t>видео-</w:t>
      </w:r>
      <w:r>
        <w:rPr>
          <w:b/>
          <w:bCs/>
          <w:smallCaps/>
        </w:rPr>
        <w:t xml:space="preserve"> </w:t>
      </w:r>
      <w:r w:rsidRPr="00C948E4">
        <w:rPr>
          <w:b/>
          <w:bCs/>
          <w:smallCaps/>
        </w:rPr>
        <w:t xml:space="preserve">и компьютерных игр, распространяемых посредством </w:t>
      </w:r>
    </w:p>
    <w:p w:rsidR="00074049" w:rsidRPr="00A24BA1" w:rsidRDefault="00C948E4" w:rsidP="00074049">
      <w:pPr>
        <w:spacing w:line="360" w:lineRule="auto"/>
        <w:jc w:val="center"/>
        <w:rPr>
          <w:b/>
          <w:bCs/>
          <w:smallCaps/>
        </w:rPr>
      </w:pPr>
      <w:r w:rsidRPr="00C948E4">
        <w:rPr>
          <w:b/>
          <w:bCs/>
          <w:smallCaps/>
        </w:rPr>
        <w:t>информационно-коммуникационных сетей, в том числе сети Интернет)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C948E4" w:rsidRPr="00C948E4">
        <w:t xml:space="preserve">711764-7 «О внесении изменений </w:t>
      </w:r>
      <w:r w:rsidR="00C948E4">
        <w:t xml:space="preserve">                   </w:t>
      </w:r>
      <w:r w:rsidR="00C948E4" w:rsidRPr="00C948E4">
        <w:t xml:space="preserve">в статьи 2 и 14 Федерального закона «О защите детей от информации, причиняющей вред их здоровью и развитию» (в части введения обязательной возрастной классификации </w:t>
      </w:r>
      <w:r w:rsidR="00C948E4">
        <w:t xml:space="preserve">                </w:t>
      </w:r>
      <w:r w:rsidR="00C948E4" w:rsidRPr="00C948E4">
        <w:t>и маркировки аудиовизуальных сервисов, видео-</w:t>
      </w:r>
      <w:r w:rsidR="00C948E4">
        <w:t xml:space="preserve"> </w:t>
      </w:r>
      <w:r w:rsidR="00C948E4" w:rsidRPr="00C948E4">
        <w:t>и компьютерных игр, распространяемых посредством информационно-коммуникационных сетей, в том числе сети Интернет)</w:t>
      </w:r>
      <w:r w:rsidR="00C948E4">
        <w:t>,</w:t>
      </w:r>
      <w:r w:rsidR="00C948E4" w:rsidRPr="00C948E4">
        <w:t xml:space="preserve"> </w:t>
      </w:r>
      <w:r w:rsidR="00C948E4">
        <w:t xml:space="preserve">внесенный членами </w:t>
      </w:r>
      <w:r w:rsidR="00C948E4" w:rsidRPr="00C948E4">
        <w:t xml:space="preserve">Совета Федерации </w:t>
      </w:r>
      <w:proofErr w:type="spellStart"/>
      <w:r w:rsidR="00C948E4" w:rsidRPr="00C948E4">
        <w:t>А.Д.Башкин</w:t>
      </w:r>
      <w:r w:rsidR="00C948E4">
        <w:t>ы</w:t>
      </w:r>
      <w:r w:rsidR="00F10265">
        <w:t>м</w:t>
      </w:r>
      <w:proofErr w:type="spellEnd"/>
      <w:r w:rsidR="00C948E4" w:rsidRPr="00C948E4">
        <w:t xml:space="preserve">, </w:t>
      </w:r>
      <w:proofErr w:type="spellStart"/>
      <w:r w:rsidR="00C948E4" w:rsidRPr="00C948E4">
        <w:t>Л.Н.Боков</w:t>
      </w:r>
      <w:r w:rsidR="00C948E4">
        <w:t>ой</w:t>
      </w:r>
      <w:proofErr w:type="spellEnd"/>
      <w:r w:rsidR="00C948E4" w:rsidRPr="00C948E4">
        <w:t xml:space="preserve">, </w:t>
      </w:r>
      <w:proofErr w:type="spellStart"/>
      <w:r w:rsidR="00C948E4" w:rsidRPr="00C948E4">
        <w:t>Е.Б.Мизулин</w:t>
      </w:r>
      <w:r w:rsidR="00C948E4">
        <w:t>ой</w:t>
      </w:r>
      <w:proofErr w:type="spellEnd"/>
      <w:r w:rsidR="00C948E4" w:rsidRPr="00C948E4">
        <w:t xml:space="preserve">, </w:t>
      </w:r>
      <w:proofErr w:type="spellStart"/>
      <w:r w:rsidR="00C948E4" w:rsidRPr="00C948E4">
        <w:t>А.А.Салпагаров</w:t>
      </w:r>
      <w:r w:rsidR="00C948E4">
        <w:t>ым</w:t>
      </w:r>
      <w:proofErr w:type="spellEnd"/>
      <w:r w:rsidR="00C948E4" w:rsidRPr="00C948E4">
        <w:t xml:space="preserve">, </w:t>
      </w:r>
      <w:proofErr w:type="spellStart"/>
      <w:r w:rsidR="00C948E4" w:rsidRPr="00C948E4">
        <w:t>Т.А.Кусайко</w:t>
      </w:r>
      <w:proofErr w:type="spellEnd"/>
      <w:r w:rsidR="00C948E4" w:rsidRPr="00C948E4">
        <w:t>, депутат</w:t>
      </w:r>
      <w:r w:rsidR="00C948E4">
        <w:t>ами</w:t>
      </w:r>
      <w:r w:rsidR="00C948E4" w:rsidRPr="00C948E4">
        <w:t xml:space="preserve"> Государственной Думы </w:t>
      </w:r>
      <w:proofErr w:type="spellStart"/>
      <w:r w:rsidR="00C948E4" w:rsidRPr="00C948E4">
        <w:t>С.В.Чижов</w:t>
      </w:r>
      <w:r w:rsidR="00C948E4">
        <w:t>ым</w:t>
      </w:r>
      <w:proofErr w:type="spellEnd"/>
      <w:r w:rsidR="00C948E4" w:rsidRPr="00C948E4">
        <w:t xml:space="preserve">, </w:t>
      </w:r>
      <w:proofErr w:type="spellStart"/>
      <w:r w:rsidR="00C948E4" w:rsidRPr="00C948E4">
        <w:t>Г.И.Данчиков</w:t>
      </w:r>
      <w:r w:rsidR="00C948E4">
        <w:t>ой</w:t>
      </w:r>
      <w:proofErr w:type="spellEnd"/>
      <w:r w:rsidR="00C948E4" w:rsidRPr="00C948E4">
        <w:t xml:space="preserve">, </w:t>
      </w:r>
      <w:proofErr w:type="spellStart"/>
      <w:r w:rsidR="00C948E4" w:rsidRPr="00C948E4">
        <w:t>М.П.Беспалов</w:t>
      </w:r>
      <w:r w:rsidR="00C948E4">
        <w:t>ой</w:t>
      </w:r>
      <w:proofErr w:type="spellEnd"/>
      <w:r w:rsidR="00C948E4" w:rsidRPr="00C948E4">
        <w:t xml:space="preserve">, </w:t>
      </w:r>
      <w:proofErr w:type="spellStart"/>
      <w:r w:rsidR="00C948E4" w:rsidRPr="00C948E4">
        <w:t>Г.А.Карлов</w:t>
      </w:r>
      <w:r w:rsidR="00C948E4">
        <w:t>ым</w:t>
      </w:r>
      <w:proofErr w:type="spellEnd"/>
      <w:r w:rsidR="00C948E4" w:rsidRPr="00C948E4">
        <w:t xml:space="preserve">, </w:t>
      </w:r>
      <w:proofErr w:type="spellStart"/>
      <w:r w:rsidR="00C948E4" w:rsidRPr="00C948E4">
        <w:t>Л.Н.Тутов</w:t>
      </w:r>
      <w:r w:rsidR="00C948E4">
        <w:t>ой</w:t>
      </w:r>
      <w:proofErr w:type="spellEnd"/>
      <w:r w:rsidR="00C948E4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C948E4">
        <w:t xml:space="preserve"> </w:t>
      </w:r>
      <w:r w:rsidR="00C948E4" w:rsidRPr="00C948E4">
        <w:t>вопросам семьи, женщин и детей</w:t>
      </w:r>
      <w:r w:rsidR="00C948E4"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C948E4">
        <w:rPr>
          <w:i/>
        </w:rPr>
        <w:t>9 июля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ГС № </w:t>
      </w:r>
      <w:r w:rsidR="00F10265">
        <w:rPr>
          <w:i/>
        </w:rPr>
        <w:t>275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8E4"/>
    <w:rsid w:val="0003475D"/>
    <w:rsid w:val="00067523"/>
    <w:rsid w:val="00074049"/>
    <w:rsid w:val="001369BA"/>
    <w:rsid w:val="001D73C2"/>
    <w:rsid w:val="0026222D"/>
    <w:rsid w:val="004C7741"/>
    <w:rsid w:val="004C7798"/>
    <w:rsid w:val="005A1EBF"/>
    <w:rsid w:val="00637FFD"/>
    <w:rsid w:val="0070788D"/>
    <w:rsid w:val="007B68F8"/>
    <w:rsid w:val="007F443C"/>
    <w:rsid w:val="008209F0"/>
    <w:rsid w:val="00A237B1"/>
    <w:rsid w:val="00A80E88"/>
    <w:rsid w:val="00C948E4"/>
    <w:rsid w:val="00F1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2019-07-09T01:41:00Z</dcterms:created>
  <dcterms:modified xsi:type="dcterms:W3CDTF">2019-07-09T23:50:00Z</dcterms:modified>
</cp:coreProperties>
</file>