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D67E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7638E" w:rsidRDefault="0017638E" w:rsidP="00074049">
      <w:pPr>
        <w:spacing w:line="360" w:lineRule="auto"/>
        <w:jc w:val="center"/>
        <w:rPr>
          <w:b/>
          <w:bCs/>
          <w:smallCaps/>
        </w:rPr>
      </w:pPr>
      <w:r w:rsidRPr="0017638E">
        <w:rPr>
          <w:b/>
          <w:bCs/>
          <w:smallCaps/>
        </w:rPr>
        <w:t>Об обращении депутатов Магаданской областной Думы к депутатам Государственной Думы Федерального Собрания Российской Федерации</w:t>
      </w:r>
    </w:p>
    <w:p w:rsidR="00074049" w:rsidRPr="00A24BA1" w:rsidRDefault="0017638E" w:rsidP="00074049">
      <w:pPr>
        <w:spacing w:line="360" w:lineRule="auto"/>
        <w:jc w:val="center"/>
        <w:rPr>
          <w:b/>
          <w:bCs/>
          <w:smallCaps/>
        </w:rPr>
      </w:pPr>
      <w:r w:rsidRPr="0017638E">
        <w:rPr>
          <w:b/>
          <w:bCs/>
          <w:smallCaps/>
        </w:rPr>
        <w:t>и Правительству Российской Федерации по вопросу уточнения условий компенсации расходов на оплату стоимости проезда неработающим пенсионерам к месту отдыха и обратно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17638E" w:rsidRPr="0017638E">
        <w:t>обращени</w:t>
      </w:r>
      <w:r w:rsidR="0017638E">
        <w:t>е</w:t>
      </w:r>
      <w:r w:rsidR="0017638E" w:rsidRPr="0017638E">
        <w:t xml:space="preserve"> депутатов Магаданской областной Думы к депутатам Государственной Думы Федерального Собрания Российской Федерации и Правительству Российской Федерации по вопросу уточнения условий компенсации расходов на оплату стоимости проезда неработающим пенсионерам к месту отдыха и обратно</w:t>
      </w:r>
      <w:r w:rsidR="0017638E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17638E">
        <w:t xml:space="preserve"> </w:t>
      </w:r>
      <w:r w:rsidR="0017638E" w:rsidRPr="0017638E">
        <w:t>Магаданск</w:t>
      </w:r>
      <w:r w:rsidR="0017638E">
        <w:t>ую</w:t>
      </w:r>
      <w:r w:rsidR="0017638E" w:rsidRPr="0017638E">
        <w:t xml:space="preserve"> областн</w:t>
      </w:r>
      <w:r w:rsidR="0017638E">
        <w:t>ую</w:t>
      </w:r>
      <w:r w:rsidR="0017638E" w:rsidRPr="0017638E">
        <w:t xml:space="preserve"> Дум</w:t>
      </w:r>
      <w:r w:rsidR="0017638E">
        <w:t>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7638E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</w:t>
      </w:r>
      <w:r w:rsidR="0017638E">
        <w:rPr>
          <w:i/>
        </w:rPr>
        <w:t xml:space="preserve">  </w:t>
      </w:r>
      <w:r>
        <w:rPr>
          <w:i/>
        </w:rPr>
        <w:t xml:space="preserve">     ГС № </w:t>
      </w:r>
      <w:r w:rsidR="006D67E0">
        <w:rPr>
          <w:i/>
        </w:rPr>
        <w:t>278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38E"/>
    <w:rsid w:val="0003475D"/>
    <w:rsid w:val="00067523"/>
    <w:rsid w:val="00074049"/>
    <w:rsid w:val="001369BA"/>
    <w:rsid w:val="0017638E"/>
    <w:rsid w:val="001D73C2"/>
    <w:rsid w:val="0026222D"/>
    <w:rsid w:val="004C7741"/>
    <w:rsid w:val="004C7798"/>
    <w:rsid w:val="005A1EBF"/>
    <w:rsid w:val="00637FFD"/>
    <w:rsid w:val="006D67E0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2019-07-09T23:53:00Z</cp:lastPrinted>
  <dcterms:created xsi:type="dcterms:W3CDTF">2019-07-09T01:55:00Z</dcterms:created>
  <dcterms:modified xsi:type="dcterms:W3CDTF">2019-07-09T23:54:00Z</dcterms:modified>
</cp:coreProperties>
</file>