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162879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512252" w:rsidRDefault="00512252" w:rsidP="00074049">
      <w:pPr>
        <w:spacing w:line="360" w:lineRule="auto"/>
        <w:jc w:val="center"/>
        <w:rPr>
          <w:b/>
          <w:bCs/>
          <w:smallCaps/>
        </w:rPr>
      </w:pPr>
      <w:r w:rsidRPr="00512252">
        <w:rPr>
          <w:b/>
          <w:bCs/>
          <w:smallCaps/>
        </w:rPr>
        <w:t>Об обращении Ярославской областной Думы</w:t>
      </w:r>
    </w:p>
    <w:p w:rsidR="00512252" w:rsidRDefault="00512252" w:rsidP="00074049">
      <w:pPr>
        <w:spacing w:line="360" w:lineRule="auto"/>
        <w:jc w:val="center"/>
        <w:rPr>
          <w:b/>
          <w:bCs/>
          <w:smallCaps/>
        </w:rPr>
      </w:pPr>
      <w:r w:rsidRPr="00512252">
        <w:rPr>
          <w:b/>
          <w:bCs/>
          <w:smallCaps/>
        </w:rPr>
        <w:t xml:space="preserve">к Заместителю Председателя Правительства Российской Федерации </w:t>
      </w:r>
      <w:proofErr w:type="spellStart"/>
      <w:r w:rsidRPr="00512252">
        <w:rPr>
          <w:b/>
          <w:bCs/>
          <w:smallCaps/>
        </w:rPr>
        <w:t>Т.А.Голиковой</w:t>
      </w:r>
      <w:proofErr w:type="spellEnd"/>
      <w:r w:rsidRPr="00512252">
        <w:rPr>
          <w:b/>
          <w:bCs/>
          <w:smallCaps/>
        </w:rPr>
        <w:t xml:space="preserve"> о необходимости пересмотра порядка обеспечения</w:t>
      </w:r>
    </w:p>
    <w:p w:rsidR="00074049" w:rsidRPr="00A24BA1" w:rsidRDefault="00512252" w:rsidP="00074049">
      <w:pPr>
        <w:spacing w:line="360" w:lineRule="auto"/>
        <w:jc w:val="center"/>
        <w:rPr>
          <w:b/>
          <w:bCs/>
          <w:smallCaps/>
        </w:rPr>
      </w:pPr>
      <w:r w:rsidRPr="00512252">
        <w:rPr>
          <w:b/>
          <w:bCs/>
          <w:smallCaps/>
        </w:rPr>
        <w:t>отдельных категорий граждан санаторно-курортным лечением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8B3223">
        <w:t xml:space="preserve">Поддержать </w:t>
      </w:r>
      <w:r w:rsidR="00512252" w:rsidRPr="00512252">
        <w:t>обращени</w:t>
      </w:r>
      <w:r w:rsidR="00512252">
        <w:t>е</w:t>
      </w:r>
      <w:r w:rsidR="00512252" w:rsidRPr="00512252">
        <w:t xml:space="preserve"> Ярославской областной Думы к Заместителю Председателя Правительства Российской Федерации </w:t>
      </w:r>
      <w:proofErr w:type="spellStart"/>
      <w:r w:rsidR="00512252" w:rsidRPr="00512252">
        <w:t>Т.А.Голиковой</w:t>
      </w:r>
      <w:proofErr w:type="spellEnd"/>
      <w:r w:rsidR="00512252" w:rsidRPr="00512252">
        <w:t xml:space="preserve"> о необходимости пересмотра порядка обеспечения отдельных категорий граждан санаторно-курортным лечением</w:t>
      </w:r>
      <w:r w:rsidR="00512252">
        <w:t>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8B3223">
        <w:t>Направить настоящее постановление в</w:t>
      </w:r>
      <w:r w:rsidR="00512252">
        <w:t xml:space="preserve"> </w:t>
      </w:r>
      <w:r w:rsidR="00512252" w:rsidRPr="00512252">
        <w:t>Ярославск</w:t>
      </w:r>
      <w:r w:rsidR="00512252">
        <w:t>ую</w:t>
      </w:r>
      <w:r w:rsidR="00512252" w:rsidRPr="00512252">
        <w:t xml:space="preserve"> областн</w:t>
      </w:r>
      <w:r w:rsidR="00512252">
        <w:t>ую</w:t>
      </w:r>
      <w:r w:rsidR="00512252" w:rsidRPr="00512252">
        <w:t xml:space="preserve"> Дум</w:t>
      </w:r>
      <w:r w:rsidR="00512252">
        <w:t>у.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512252">
        <w:rPr>
          <w:i/>
        </w:rPr>
        <w:t>9 июля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         ГС № </w:t>
      </w:r>
      <w:r w:rsidR="00162879">
        <w:rPr>
          <w:i/>
        </w:rPr>
        <w:t>279</w:t>
      </w:r>
      <w:bookmarkStart w:id="0" w:name="_GoBack"/>
      <w:bookmarkEnd w:id="0"/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2252"/>
    <w:rsid w:val="0003475D"/>
    <w:rsid w:val="00067523"/>
    <w:rsid w:val="00074049"/>
    <w:rsid w:val="001369BA"/>
    <w:rsid w:val="00162879"/>
    <w:rsid w:val="001D73C2"/>
    <w:rsid w:val="0026222D"/>
    <w:rsid w:val="004C7741"/>
    <w:rsid w:val="004C7798"/>
    <w:rsid w:val="00512252"/>
    <w:rsid w:val="005A1EBF"/>
    <w:rsid w:val="00637FFD"/>
    <w:rsid w:val="0070788D"/>
    <w:rsid w:val="007B68F8"/>
    <w:rsid w:val="008209F0"/>
    <w:rsid w:val="008B3223"/>
    <w:rsid w:val="00A237B1"/>
    <w:rsid w:val="00A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47;&#1048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пост-ЗИ</Template>
  <TotalTime>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2</cp:revision>
  <cp:lastPrinted>2019-07-09T23:55:00Z</cp:lastPrinted>
  <dcterms:created xsi:type="dcterms:W3CDTF">2019-07-09T01:58:00Z</dcterms:created>
  <dcterms:modified xsi:type="dcterms:W3CDTF">2019-07-09T23:55:00Z</dcterms:modified>
</cp:coreProperties>
</file>