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86269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B838B0" w:rsidRDefault="00B838B0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 досрочном прекращении полномочий народного депутата</w:t>
      </w:r>
    </w:p>
    <w:p w:rsidR="00074049" w:rsidRPr="00A24BA1" w:rsidRDefault="00B838B0" w:rsidP="00074049">
      <w:pPr>
        <w:spacing w:line="360" w:lineRule="auto"/>
        <w:jc w:val="center"/>
        <w:rPr>
          <w:b/>
          <w:bCs/>
          <w:smallCaps/>
        </w:rPr>
      </w:pPr>
      <w:r w:rsidRPr="00B838B0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</w:t>
      </w:r>
      <w:proofErr w:type="spellStart"/>
      <w:r w:rsidR="0091463C">
        <w:rPr>
          <w:b/>
          <w:bCs/>
          <w:smallCaps/>
        </w:rPr>
        <w:t>Сусоева</w:t>
      </w:r>
      <w:proofErr w:type="spellEnd"/>
      <w:r w:rsidR="00596206">
        <w:rPr>
          <w:b/>
          <w:bCs/>
          <w:smallCaps/>
        </w:rPr>
        <w:t xml:space="preserve"> Александра Владимировича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B838B0" w:rsidP="00074049">
      <w:pPr>
        <w:spacing w:line="360" w:lineRule="auto"/>
        <w:ind w:firstLine="709"/>
        <w:jc w:val="both"/>
        <w:rPr>
          <w:i/>
        </w:rPr>
      </w:pPr>
      <w:r>
        <w:t xml:space="preserve">На основании пункта 1 части 3 статьи 3 Закона Республики Саха (Якутия)                          «О статусе народного депутата Республики Саха (Якутия)»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>
        <w:t xml:space="preserve">) Республики Саха (Якутия)    </w:t>
      </w:r>
      <w:r w:rsidR="00074049"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B838B0" w:rsidRPr="00B838B0">
        <w:t xml:space="preserve">Считать досрочно прекращенными полномочия народного депутата Республики Саха (Якутия) </w:t>
      </w:r>
      <w:proofErr w:type="spellStart"/>
      <w:r w:rsidR="00596206" w:rsidRPr="00596206">
        <w:rPr>
          <w:bCs/>
        </w:rPr>
        <w:t>Сусоева</w:t>
      </w:r>
      <w:proofErr w:type="spellEnd"/>
      <w:r w:rsidR="00596206" w:rsidRPr="00596206">
        <w:rPr>
          <w:bCs/>
        </w:rPr>
        <w:t xml:space="preserve"> Александра Владимировича</w:t>
      </w:r>
      <w:r w:rsidR="00B838B0" w:rsidRPr="00B838B0">
        <w:t xml:space="preserve">, избранного </w:t>
      </w:r>
      <w:r w:rsidR="00B838B0">
        <w:t xml:space="preserve">в составе республиканского списка кандидатов, выдвинутого Якутским региональным отделением </w:t>
      </w:r>
      <w:r w:rsidR="00596206">
        <w:t xml:space="preserve">Всероссийской </w:t>
      </w:r>
      <w:r w:rsidR="00B838B0">
        <w:t>политической партии «</w:t>
      </w:r>
      <w:r w:rsidR="00596206">
        <w:t>ЕДИНАЯ РОССИЯ</w:t>
      </w:r>
      <w:r w:rsidR="00B838B0">
        <w:t>»</w:t>
      </w:r>
      <w:r w:rsidR="00B838B0" w:rsidRPr="00B838B0">
        <w:t>, на основании его письменного заявления о сложении своих полномочий.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B838B0">
        <w:rPr>
          <w:i/>
        </w:rPr>
        <w:t>23 октября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B838B0">
        <w:rPr>
          <w:i/>
        </w:rPr>
        <w:t xml:space="preserve">  </w:t>
      </w:r>
      <w:r>
        <w:rPr>
          <w:i/>
        </w:rPr>
        <w:t xml:space="preserve">         ГС № </w:t>
      </w:r>
      <w:r w:rsidR="0086269D">
        <w:rPr>
          <w:i/>
        </w:rPr>
        <w:t>308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8B0"/>
    <w:rsid w:val="0003475D"/>
    <w:rsid w:val="00067523"/>
    <w:rsid w:val="00074049"/>
    <w:rsid w:val="001369BA"/>
    <w:rsid w:val="001D73C2"/>
    <w:rsid w:val="0026222D"/>
    <w:rsid w:val="004C7741"/>
    <w:rsid w:val="004C7798"/>
    <w:rsid w:val="00596206"/>
    <w:rsid w:val="005A1EBF"/>
    <w:rsid w:val="00637FFD"/>
    <w:rsid w:val="0070788D"/>
    <w:rsid w:val="007B68F8"/>
    <w:rsid w:val="008209F0"/>
    <w:rsid w:val="0086269D"/>
    <w:rsid w:val="0091463C"/>
    <w:rsid w:val="00A237B1"/>
    <w:rsid w:val="00A80E88"/>
    <w:rsid w:val="00B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2012-02-14T08:13:00Z</cp:lastPrinted>
  <dcterms:created xsi:type="dcterms:W3CDTF">2019-10-23T00:16:00Z</dcterms:created>
  <dcterms:modified xsi:type="dcterms:W3CDTF">2019-10-24T00:29:00Z</dcterms:modified>
</cp:coreProperties>
</file>