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140"/>
        <w:gridCol w:w="1080"/>
        <w:gridCol w:w="4420"/>
      </w:tblGrid>
      <w:tr w:rsidR="007B68F8" w:rsidTr="00B242E9">
        <w:trPr>
          <w:trHeight w:val="1065"/>
        </w:trPr>
        <w:tc>
          <w:tcPr>
            <w:tcW w:w="4140" w:type="dxa"/>
          </w:tcPr>
          <w:p w:rsidR="001369BA" w:rsidRPr="00B515D5" w:rsidRDefault="00B515D5" w:rsidP="00B515D5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CD787E">
              <w:rPr>
                <w:rFonts w:ascii="Times New Roman" w:hAnsi="Times New Roman" w:cs="Times New Roman"/>
              </w:rPr>
              <w:t xml:space="preserve">  </w:t>
            </w:r>
            <w:r w:rsidR="001369BA" w:rsidRPr="00B515D5">
              <w:rPr>
                <w:rFonts w:ascii="Times New Roman" w:hAnsi="Times New Roman" w:cs="Times New Roman"/>
              </w:rPr>
              <w:t>ГОСУДАРСТВЕННОЕ СОБРАНИЕ</w:t>
            </w:r>
          </w:p>
          <w:p w:rsidR="001369BA" w:rsidRPr="00B515D5" w:rsidRDefault="001369BA" w:rsidP="001369B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515D5">
              <w:rPr>
                <w:rFonts w:ascii="Times New Roman" w:hAnsi="Times New Roman" w:cs="Times New Roman"/>
              </w:rPr>
              <w:t>(ИЛ ТУМЭН)</w:t>
            </w:r>
          </w:p>
          <w:p w:rsidR="007B68F8" w:rsidRPr="00B515D5" w:rsidRDefault="001369BA" w:rsidP="001369BA">
            <w:pPr>
              <w:jc w:val="center"/>
              <w:rPr>
                <w:b/>
                <w:bCs/>
              </w:rPr>
            </w:pPr>
            <w:r w:rsidRPr="00B515D5">
              <w:t xml:space="preserve">РЕСПУБЛИКИ САХА (ЯКУТИЯ)                          </w:t>
            </w:r>
          </w:p>
        </w:tc>
        <w:tc>
          <w:tcPr>
            <w:tcW w:w="1080" w:type="dxa"/>
            <w:vMerge w:val="restart"/>
          </w:tcPr>
          <w:p w:rsidR="001369BA" w:rsidRPr="00B515D5" w:rsidRDefault="001369BA" w:rsidP="008209F0">
            <w:pPr>
              <w:ind w:left="-108" w:right="-108" w:firstLine="12"/>
              <w:jc w:val="center"/>
              <w:rPr>
                <w:sz w:val="18"/>
                <w:szCs w:val="18"/>
              </w:rPr>
            </w:pPr>
          </w:p>
          <w:p w:rsidR="001369BA" w:rsidRPr="00B515D5" w:rsidRDefault="0095598A" w:rsidP="008209F0">
            <w:pPr>
              <w:ind w:left="-108" w:right="-108" w:firstLine="12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420" w:type="dxa"/>
          </w:tcPr>
          <w:p w:rsidR="00B515D5" w:rsidRDefault="00B515D5" w:rsidP="00B515D5">
            <w:pPr>
              <w:pStyle w:val="a4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САХА ӨРӨСПҮҮБҮЛҮКЭТИН</w:t>
            </w:r>
          </w:p>
          <w:p w:rsidR="00B515D5" w:rsidRPr="00B515D5" w:rsidRDefault="00B515D5" w:rsidP="00B515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ИЛ ТҮМЭНЭ</w:t>
            </w:r>
            <w:r w:rsidR="001369BA" w:rsidRPr="00B515D5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7B68F8" w:rsidRPr="00B515D5" w:rsidRDefault="007B68F8" w:rsidP="001369BA">
            <w:pPr>
              <w:jc w:val="center"/>
            </w:pPr>
          </w:p>
        </w:tc>
      </w:tr>
      <w:tr w:rsidR="007B68F8" w:rsidTr="00B242E9">
        <w:trPr>
          <w:trHeight w:val="374"/>
        </w:trPr>
        <w:tc>
          <w:tcPr>
            <w:tcW w:w="4140" w:type="dxa"/>
          </w:tcPr>
          <w:p w:rsidR="001369BA" w:rsidRPr="00B515D5" w:rsidRDefault="001369BA" w:rsidP="007B68F8">
            <w:pPr>
              <w:jc w:val="center"/>
            </w:pPr>
          </w:p>
          <w:p w:rsidR="007B68F8" w:rsidRPr="00B515D5" w:rsidRDefault="001369BA" w:rsidP="007B68F8">
            <w:pPr>
              <w:jc w:val="center"/>
            </w:pPr>
            <w:r w:rsidRPr="00B515D5">
              <w:t>П О С Т А Н О В Л Е Н И Е</w:t>
            </w:r>
          </w:p>
          <w:p w:rsidR="001369BA" w:rsidRPr="00B515D5" w:rsidRDefault="001369BA" w:rsidP="007B68F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B515D5" w:rsidRDefault="007B68F8" w:rsidP="007B68F8">
            <w:pPr>
              <w:ind w:left="12" w:right="-108" w:firstLine="12"/>
            </w:pPr>
          </w:p>
        </w:tc>
        <w:tc>
          <w:tcPr>
            <w:tcW w:w="4420" w:type="dxa"/>
          </w:tcPr>
          <w:p w:rsidR="007B68F8" w:rsidRPr="00CD787E" w:rsidRDefault="007B68F8" w:rsidP="007B68F8">
            <w:pPr>
              <w:jc w:val="center"/>
            </w:pPr>
          </w:p>
          <w:p w:rsidR="001369BA" w:rsidRPr="00B515D5" w:rsidRDefault="00B515D5" w:rsidP="007B68F8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У У Р А А Х</w:t>
            </w:r>
          </w:p>
        </w:tc>
      </w:tr>
    </w:tbl>
    <w:p w:rsidR="007B68F8" w:rsidRPr="00CD787E" w:rsidRDefault="007B68F8" w:rsidP="00CD787E">
      <w:pPr>
        <w:spacing w:line="360" w:lineRule="auto"/>
        <w:ind w:firstLine="709"/>
        <w:jc w:val="both"/>
      </w:pPr>
    </w:p>
    <w:p w:rsidR="007B68F8" w:rsidRPr="00CD787E" w:rsidRDefault="007B68F8" w:rsidP="00CD787E">
      <w:pPr>
        <w:spacing w:line="360" w:lineRule="auto"/>
        <w:ind w:firstLine="709"/>
        <w:jc w:val="both"/>
      </w:pPr>
    </w:p>
    <w:p w:rsidR="005C7BB3" w:rsidRPr="005C7BB3" w:rsidRDefault="005C7BB3" w:rsidP="005C7BB3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</w:t>
      </w:r>
      <w:r w:rsidRPr="005C7BB3">
        <w:rPr>
          <w:b/>
          <w:bCs/>
          <w:smallCaps/>
        </w:rPr>
        <w:t xml:space="preserve">б учреждении средства массовой информации – </w:t>
      </w:r>
    </w:p>
    <w:p w:rsidR="005C7BB3" w:rsidRPr="005C7BB3" w:rsidRDefault="005C7BB3" w:rsidP="005C7BB3">
      <w:pPr>
        <w:spacing w:line="360" w:lineRule="auto"/>
        <w:jc w:val="center"/>
        <w:rPr>
          <w:b/>
          <w:bCs/>
          <w:smallCaps/>
        </w:rPr>
      </w:pPr>
      <w:r w:rsidRPr="005C7BB3">
        <w:rPr>
          <w:b/>
          <w:bCs/>
          <w:smallCaps/>
        </w:rPr>
        <w:t>сетевого издания «Парламентская газета «Ил Тумэн»</w:t>
      </w:r>
    </w:p>
    <w:p w:rsidR="00166AA0" w:rsidRDefault="00166AA0" w:rsidP="00166AA0">
      <w:pPr>
        <w:spacing w:line="360" w:lineRule="auto"/>
        <w:ind w:firstLine="709"/>
        <w:jc w:val="both"/>
      </w:pPr>
    </w:p>
    <w:p w:rsidR="00166AA0" w:rsidRDefault="00166AA0" w:rsidP="00166AA0">
      <w:pPr>
        <w:spacing w:line="360" w:lineRule="auto"/>
        <w:ind w:firstLine="709"/>
        <w:jc w:val="both"/>
      </w:pPr>
    </w:p>
    <w:p w:rsidR="00166AA0" w:rsidRPr="00D71F31" w:rsidRDefault="005C7BB3" w:rsidP="00166AA0">
      <w:pPr>
        <w:spacing w:line="360" w:lineRule="auto"/>
        <w:ind w:firstLine="709"/>
        <w:jc w:val="both"/>
        <w:rPr>
          <w:i/>
        </w:rPr>
      </w:pPr>
      <w:r w:rsidRPr="005C7BB3">
        <w:t>В целях реализации прав граждан на получение объективной, полной и всесторонней информации о деятельности Государственного Собрания (Ил Тумэн) Республики Саха (Якутия), в соответствии со статьей 26.3 Федерального закона</w:t>
      </w:r>
      <w:r>
        <w:t xml:space="preserve">                              </w:t>
      </w:r>
      <w:r w:rsidRPr="005C7BB3"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 Закона Российской Федерации от 27 декабря 1991 года № 2124-1 «О средствах массовой информации», частью 5 статьи 13 Конституционного закона Республики Саха (Якутия) от 10 июля 2002 года 35-З № 401-</w:t>
      </w:r>
      <w:r w:rsidRPr="005C7BB3">
        <w:rPr>
          <w:lang w:val="en-US"/>
        </w:rPr>
        <w:t>II</w:t>
      </w:r>
      <w:r w:rsidRPr="005C7BB3">
        <w:t xml:space="preserve"> «О Государственном Собрании (Ил Тумэн) Республики Саха (Якутия)» </w:t>
      </w:r>
      <w:r w:rsidR="00166AA0">
        <w:t xml:space="preserve">Государственное Собрание (Ил Тумэн) Республики Саха (Якутия)     </w:t>
      </w:r>
      <w:r w:rsidR="00166AA0" w:rsidRPr="00D71F31">
        <w:rPr>
          <w:i/>
        </w:rPr>
        <w:t>п о с т а н о в л я е т:</w:t>
      </w:r>
    </w:p>
    <w:p w:rsidR="005C7BB3" w:rsidRPr="005C7BB3" w:rsidRDefault="00166AA0" w:rsidP="005C7BB3">
      <w:pPr>
        <w:spacing w:line="360" w:lineRule="auto"/>
        <w:ind w:firstLine="709"/>
        <w:jc w:val="both"/>
      </w:pPr>
      <w:r>
        <w:t xml:space="preserve">1. </w:t>
      </w:r>
      <w:r w:rsidR="005C7BB3" w:rsidRPr="005C7BB3">
        <w:t>Учредить средство массовой информации – сетевое издание «Парламентская газета «Ил Тумэн».</w:t>
      </w:r>
    </w:p>
    <w:p w:rsidR="005C7BB3" w:rsidRPr="005C7BB3" w:rsidRDefault="005C7BB3" w:rsidP="005C7BB3">
      <w:pPr>
        <w:spacing w:line="360" w:lineRule="auto"/>
        <w:ind w:firstLine="709"/>
        <w:jc w:val="both"/>
      </w:pPr>
      <w:r w:rsidRPr="005C7BB3">
        <w:t>2. Определить в качестве доменного имени сайта средства</w:t>
      </w:r>
      <w:r>
        <w:t xml:space="preserve">                                           </w:t>
      </w:r>
      <w:r w:rsidRPr="005C7BB3">
        <w:t xml:space="preserve"> массовой информации – сетевого издания «Парламентская газета «Ил Тумэн» в информационно-телекоммуникационной сети </w:t>
      </w:r>
      <w:r w:rsidR="008038D2">
        <w:t>«</w:t>
      </w:r>
      <w:r w:rsidRPr="005C7BB3">
        <w:t>Интернет</w:t>
      </w:r>
      <w:r w:rsidR="008038D2">
        <w:t>»</w:t>
      </w:r>
      <w:r w:rsidRPr="005C7BB3">
        <w:t xml:space="preserve"> </w:t>
      </w:r>
      <w:r w:rsidRPr="005C7BB3">
        <w:rPr>
          <w:lang w:val="en-US"/>
        </w:rPr>
        <w:t>http</w:t>
      </w:r>
      <w:r w:rsidRPr="005C7BB3">
        <w:t>://</w:t>
      </w:r>
      <w:r w:rsidRPr="005C7BB3">
        <w:rPr>
          <w:lang w:val="en-US"/>
        </w:rPr>
        <w:t>sakhaparliament</w:t>
      </w:r>
      <w:r w:rsidRPr="005C7BB3">
        <w:t>.</w:t>
      </w:r>
      <w:r w:rsidRPr="005C7BB3">
        <w:rPr>
          <w:lang w:val="en-US"/>
        </w:rPr>
        <w:t>ru</w:t>
      </w:r>
      <w:r w:rsidRPr="005C7BB3">
        <w:t>.</w:t>
      </w:r>
    </w:p>
    <w:p w:rsidR="005C7BB3" w:rsidRPr="005C7BB3" w:rsidRDefault="005C7BB3" w:rsidP="005C7BB3">
      <w:pPr>
        <w:spacing w:line="360" w:lineRule="auto"/>
        <w:ind w:firstLine="709"/>
        <w:jc w:val="both"/>
      </w:pPr>
      <w:r w:rsidRPr="005C7BB3">
        <w:t>3. Определить редакцией средства массовой информации – сетевого издания «Парламентская газета «Ил Тумэн» автономное учреждение Республики Саха (Якутия) «Издательский дом «Ил Тумэн».</w:t>
      </w:r>
    </w:p>
    <w:p w:rsidR="005C7BB3" w:rsidRPr="005C7BB3" w:rsidRDefault="005C7BB3" w:rsidP="005C7BB3">
      <w:pPr>
        <w:spacing w:line="360" w:lineRule="auto"/>
        <w:ind w:firstLine="709"/>
        <w:jc w:val="both"/>
      </w:pPr>
      <w:r w:rsidRPr="005C7BB3">
        <w:t>4. Зарегистрировать средство массовой информации – сетевое издание «Парламентская газета «Ил Тумэн» в установленном законодательством                       Российской Федерации порядке.</w:t>
      </w:r>
    </w:p>
    <w:p w:rsidR="005C7BB3" w:rsidRPr="005C7BB3" w:rsidRDefault="005C7BB3" w:rsidP="005C7BB3">
      <w:pPr>
        <w:spacing w:line="360" w:lineRule="auto"/>
        <w:ind w:firstLine="709"/>
        <w:jc w:val="both"/>
      </w:pPr>
      <w:r w:rsidRPr="005C7BB3">
        <w:t>5. Автономному учреждению Республики Саха (Якутия) «Издательский дом           «Ил Тумэн» внести в свой устав соответствующие изменения.</w:t>
      </w:r>
    </w:p>
    <w:p w:rsidR="00166AA0" w:rsidRPr="00993EA5" w:rsidRDefault="005C7BB3" w:rsidP="00166AA0">
      <w:pPr>
        <w:spacing w:line="360" w:lineRule="auto"/>
        <w:ind w:firstLine="709"/>
        <w:jc w:val="both"/>
      </w:pPr>
      <w:r>
        <w:t>6</w:t>
      </w:r>
      <w:r w:rsidR="00166AA0" w:rsidRPr="00993EA5">
        <w:t>. Опубликовать настоящее постановление в республиканских газетах «Якутия», «Саха сирэ» и «Ил Тумэн».</w:t>
      </w:r>
    </w:p>
    <w:p w:rsidR="00166AA0" w:rsidRDefault="005C7BB3" w:rsidP="00166AA0">
      <w:pPr>
        <w:spacing w:line="360" w:lineRule="auto"/>
        <w:ind w:firstLine="709"/>
        <w:jc w:val="both"/>
      </w:pPr>
      <w:r>
        <w:lastRenderedPageBreak/>
        <w:t>7</w:t>
      </w:r>
      <w:r w:rsidR="00166AA0">
        <w:t>. Настоящее постановление вступает в силу с момента его принятия.</w:t>
      </w:r>
    </w:p>
    <w:p w:rsidR="00166AA0" w:rsidRDefault="00166AA0" w:rsidP="00166AA0">
      <w:pPr>
        <w:spacing w:line="360" w:lineRule="auto"/>
        <w:ind w:firstLine="709"/>
        <w:jc w:val="both"/>
      </w:pPr>
    </w:p>
    <w:p w:rsidR="00166AA0" w:rsidRDefault="00166AA0" w:rsidP="00166AA0">
      <w:pPr>
        <w:spacing w:line="360" w:lineRule="auto"/>
        <w:ind w:firstLine="709"/>
        <w:jc w:val="both"/>
      </w:pPr>
    </w:p>
    <w:p w:rsidR="00166AA0" w:rsidRDefault="00166AA0" w:rsidP="00166AA0">
      <w:pPr>
        <w:spacing w:line="360" w:lineRule="auto"/>
        <w:ind w:firstLine="709"/>
        <w:jc w:val="both"/>
      </w:pPr>
    </w:p>
    <w:p w:rsidR="00166AA0" w:rsidRDefault="00166AA0" w:rsidP="00166AA0">
      <w:pPr>
        <w:spacing w:line="360" w:lineRule="auto"/>
        <w:ind w:firstLine="709"/>
        <w:jc w:val="both"/>
      </w:pPr>
    </w:p>
    <w:p w:rsidR="00166AA0" w:rsidRPr="00D71F31" w:rsidRDefault="00166AA0" w:rsidP="00D942F4">
      <w:pPr>
        <w:spacing w:line="360" w:lineRule="auto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166AA0" w:rsidRPr="00D71F31" w:rsidRDefault="00166AA0" w:rsidP="00D942F4">
      <w:pPr>
        <w:spacing w:line="360" w:lineRule="auto"/>
        <w:jc w:val="both"/>
        <w:rPr>
          <w:i/>
        </w:rPr>
      </w:pPr>
      <w:r w:rsidRPr="00D71F31">
        <w:rPr>
          <w:i/>
        </w:rPr>
        <w:t xml:space="preserve">   (Ил Тумэн)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72110"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166AA0" w:rsidRPr="00D71F31" w:rsidRDefault="00166AA0" w:rsidP="00D942F4">
      <w:pPr>
        <w:spacing w:line="360" w:lineRule="auto"/>
        <w:jc w:val="both"/>
        <w:rPr>
          <w:i/>
        </w:rPr>
      </w:pPr>
    </w:p>
    <w:p w:rsidR="00166AA0" w:rsidRPr="00D71F31" w:rsidRDefault="00166AA0" w:rsidP="00D942F4">
      <w:pPr>
        <w:spacing w:line="360" w:lineRule="auto"/>
        <w:jc w:val="both"/>
        <w:rPr>
          <w:i/>
        </w:rPr>
      </w:pPr>
      <w:r w:rsidRPr="00D71F31">
        <w:rPr>
          <w:i/>
        </w:rPr>
        <w:t xml:space="preserve">г.Якутск, </w:t>
      </w:r>
      <w:r w:rsidR="005C7BB3">
        <w:rPr>
          <w:i/>
        </w:rPr>
        <w:t>12 декабря 2019 года</w:t>
      </w:r>
    </w:p>
    <w:p w:rsidR="00166AA0" w:rsidRDefault="00166AA0" w:rsidP="00D942F4">
      <w:pPr>
        <w:spacing w:line="360" w:lineRule="auto"/>
        <w:jc w:val="both"/>
      </w:pPr>
      <w:r>
        <w:rPr>
          <w:i/>
        </w:rPr>
        <w:t xml:space="preserve">       </w:t>
      </w:r>
      <w:r w:rsidR="00F13B20">
        <w:rPr>
          <w:i/>
        </w:rPr>
        <w:t xml:space="preserve">   </w:t>
      </w:r>
      <w:r>
        <w:rPr>
          <w:i/>
        </w:rPr>
        <w:t xml:space="preserve">   ГС № </w:t>
      </w:r>
      <w:r w:rsidR="005C7BB3">
        <w:rPr>
          <w:i/>
        </w:rPr>
        <w:t>371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977EEA" w:rsidRPr="00CD787E" w:rsidRDefault="00977EEA" w:rsidP="00CD787E">
      <w:pPr>
        <w:spacing w:line="360" w:lineRule="auto"/>
        <w:ind w:firstLine="709"/>
        <w:jc w:val="both"/>
      </w:pPr>
    </w:p>
    <w:p w:rsidR="00977EEA" w:rsidRPr="00CD787E" w:rsidRDefault="00977EEA" w:rsidP="00CD787E">
      <w:pPr>
        <w:spacing w:line="360" w:lineRule="auto"/>
        <w:ind w:firstLine="709"/>
        <w:jc w:val="both"/>
      </w:pPr>
    </w:p>
    <w:sectPr w:rsidR="00977EEA" w:rsidRPr="00CD787E" w:rsidSect="005C7BB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66" w:rsidRDefault="001A4466" w:rsidP="005C7BB3">
      <w:r>
        <w:separator/>
      </w:r>
    </w:p>
  </w:endnote>
  <w:endnote w:type="continuationSeparator" w:id="0">
    <w:p w:rsidR="001A4466" w:rsidRDefault="001A4466" w:rsidP="005C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66" w:rsidRDefault="001A4466" w:rsidP="005C7BB3">
      <w:r>
        <w:separator/>
      </w:r>
    </w:p>
  </w:footnote>
  <w:footnote w:type="continuationSeparator" w:id="0">
    <w:p w:rsidR="001A4466" w:rsidRDefault="001A4466" w:rsidP="005C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B3" w:rsidRDefault="005C7BB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598A">
      <w:rPr>
        <w:noProof/>
      </w:rPr>
      <w:t>2</w:t>
    </w:r>
    <w:r>
      <w:fldChar w:fldCharType="end"/>
    </w:r>
  </w:p>
  <w:p w:rsidR="005C7BB3" w:rsidRDefault="005C7B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BB3"/>
    <w:rsid w:val="0003475D"/>
    <w:rsid w:val="00067523"/>
    <w:rsid w:val="001369BA"/>
    <w:rsid w:val="00166AA0"/>
    <w:rsid w:val="00172110"/>
    <w:rsid w:val="001A4466"/>
    <w:rsid w:val="001D73C2"/>
    <w:rsid w:val="0026222D"/>
    <w:rsid w:val="002E1C0C"/>
    <w:rsid w:val="004C7741"/>
    <w:rsid w:val="004C7798"/>
    <w:rsid w:val="005A1EBF"/>
    <w:rsid w:val="005C7BB3"/>
    <w:rsid w:val="00637FFD"/>
    <w:rsid w:val="0070788D"/>
    <w:rsid w:val="00723338"/>
    <w:rsid w:val="007B68F8"/>
    <w:rsid w:val="008038D2"/>
    <w:rsid w:val="008209F0"/>
    <w:rsid w:val="0095598A"/>
    <w:rsid w:val="00977EEA"/>
    <w:rsid w:val="00A237B1"/>
    <w:rsid w:val="00A80E88"/>
    <w:rsid w:val="00B242E9"/>
    <w:rsid w:val="00B515D5"/>
    <w:rsid w:val="00CD787E"/>
    <w:rsid w:val="00D209D8"/>
    <w:rsid w:val="00D942F4"/>
    <w:rsid w:val="00EA3199"/>
    <w:rsid w:val="00F1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5C7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7BB3"/>
    <w:rPr>
      <w:sz w:val="24"/>
      <w:szCs w:val="24"/>
    </w:rPr>
  </w:style>
  <w:style w:type="paragraph" w:styleId="a7">
    <w:name w:val="footer"/>
    <w:basedOn w:val="a"/>
    <w:link w:val="a8"/>
    <w:rsid w:val="005C7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7B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2019-04-22T02:35:00Z</cp:lastPrinted>
  <dcterms:created xsi:type="dcterms:W3CDTF">2019-12-16T03:14:00Z</dcterms:created>
  <dcterms:modified xsi:type="dcterms:W3CDTF">2019-12-16T03:14:00Z</dcterms:modified>
</cp:coreProperties>
</file>