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D47A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А Х</w:t>
            </w:r>
          </w:p>
        </w:tc>
      </w:tr>
    </w:tbl>
    <w:p w:rsidR="007B68F8" w:rsidRDefault="007B68F8" w:rsidP="00182AAB">
      <w:pPr>
        <w:spacing w:line="360" w:lineRule="auto"/>
        <w:ind w:firstLine="709"/>
        <w:jc w:val="both"/>
      </w:pPr>
    </w:p>
    <w:p w:rsidR="007B68F8" w:rsidRDefault="007B68F8" w:rsidP="00182AAB">
      <w:pPr>
        <w:spacing w:line="360" w:lineRule="auto"/>
        <w:ind w:firstLine="709"/>
        <w:jc w:val="both"/>
      </w:pPr>
    </w:p>
    <w:p w:rsidR="00B67C04" w:rsidRDefault="00B67C04" w:rsidP="00F740A2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</w:t>
      </w:r>
      <w:r w:rsidR="002F40C2">
        <w:rPr>
          <w:b/>
          <w:bCs/>
          <w:smallCaps/>
        </w:rPr>
        <w:t>поручении Счетной палате Республики Саха (Якутия)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2F40C2" w:rsidRDefault="002F40C2" w:rsidP="002F40C2">
      <w:pPr>
        <w:spacing w:line="360" w:lineRule="auto"/>
        <w:ind w:firstLine="709"/>
        <w:jc w:val="both"/>
        <w:rPr>
          <w:i/>
        </w:rPr>
      </w:pPr>
      <w:r w:rsidRPr="002F40C2">
        <w:t xml:space="preserve">На основании </w:t>
      </w:r>
      <w:hyperlink r:id="rId8" w:history="1">
        <w:r w:rsidRPr="002F40C2">
          <w:rPr>
            <w:rStyle w:val="a9"/>
            <w:color w:val="auto"/>
            <w:u w:val="none"/>
          </w:rPr>
          <w:t>части 3 статьи 11</w:t>
        </w:r>
      </w:hyperlink>
      <w:r w:rsidRPr="002F40C2">
        <w:t xml:space="preserve"> Закона Республики Саха (Як</w:t>
      </w:r>
      <w:r>
        <w:t>утия) «</w:t>
      </w:r>
      <w:r w:rsidRPr="002F40C2">
        <w:t xml:space="preserve">О Счетной </w:t>
      </w:r>
      <w:r>
        <w:t>палате Республики Саха (Якутия)»</w:t>
      </w:r>
      <w:r w:rsidRPr="002F40C2">
        <w:rPr>
          <w:i/>
        </w:rPr>
        <w:t xml:space="preserve"> </w:t>
      </w:r>
      <w:r w:rsidR="00182AAB">
        <w:t xml:space="preserve">Государственное Собрание (Ил </w:t>
      </w:r>
      <w:proofErr w:type="spellStart"/>
      <w:r w:rsidR="00182AAB">
        <w:t>Тумэн</w:t>
      </w:r>
      <w:proofErr w:type="spellEnd"/>
      <w:r w:rsidR="00182AAB">
        <w:t>) Республики Саха (Якутия)</w:t>
      </w:r>
      <w:r w:rsidR="005B1694">
        <w:t xml:space="preserve">   </w:t>
      </w:r>
      <w:bookmarkStart w:id="0" w:name="_GoBack"/>
      <w:bookmarkEnd w:id="0"/>
      <w:proofErr w:type="gramStart"/>
      <w:r w:rsidR="00182AAB" w:rsidRPr="00D71F31">
        <w:rPr>
          <w:i/>
        </w:rPr>
        <w:t>п</w:t>
      </w:r>
      <w:proofErr w:type="gramEnd"/>
      <w:r w:rsidR="00182AAB" w:rsidRPr="00D71F31">
        <w:rPr>
          <w:i/>
        </w:rPr>
        <w:t xml:space="preserve"> о с т а н о в л я е т:</w:t>
      </w:r>
    </w:p>
    <w:p w:rsidR="002F40C2" w:rsidRPr="002F40C2" w:rsidRDefault="002F40C2" w:rsidP="002F40C2">
      <w:pPr>
        <w:spacing w:line="360" w:lineRule="auto"/>
        <w:ind w:firstLine="709"/>
        <w:jc w:val="both"/>
      </w:pPr>
      <w:r w:rsidRPr="002F40C2">
        <w:t>1. Поручить Счетной палате Республи</w:t>
      </w:r>
      <w:r>
        <w:t>ки Саха (Якутия) провести в 2019</w:t>
      </w:r>
      <w:r w:rsidRPr="002F40C2">
        <w:t xml:space="preserve"> году контрольные и экспертно-аналитические мероприятия согласно </w:t>
      </w:r>
      <w:hyperlink r:id="rId9" w:history="1">
        <w:r w:rsidRPr="002F40C2">
          <w:rPr>
            <w:rStyle w:val="a9"/>
            <w:color w:val="auto"/>
            <w:u w:val="none"/>
          </w:rPr>
          <w:t>приложению</w:t>
        </w:r>
      </w:hyperlink>
      <w:r w:rsidRPr="002F40C2">
        <w:t xml:space="preserve"> к настоящему постановлению.</w:t>
      </w:r>
    </w:p>
    <w:p w:rsidR="002F40C2" w:rsidRPr="002F40C2" w:rsidRDefault="002F40C2" w:rsidP="002F40C2">
      <w:pPr>
        <w:spacing w:line="360" w:lineRule="auto"/>
        <w:ind w:firstLine="709"/>
        <w:jc w:val="both"/>
      </w:pPr>
      <w:r w:rsidRPr="002F40C2">
        <w:t>2. Направить настоящее постановление в Счетную палату Республики Саха (Якутия).</w:t>
      </w:r>
    </w:p>
    <w:p w:rsidR="00182AAB" w:rsidRDefault="00160168" w:rsidP="00182AAB">
      <w:pPr>
        <w:spacing w:line="360" w:lineRule="auto"/>
        <w:ind w:firstLine="709"/>
        <w:jc w:val="both"/>
      </w:pPr>
      <w:r>
        <w:t>3</w:t>
      </w:r>
      <w:r w:rsidR="00182AAB">
        <w:t>. Настоящее постановление вступает в силу с момента его принятия.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 w:rsidR="00CB0879">
        <w:rPr>
          <w:i/>
        </w:rPr>
        <w:t xml:space="preserve"> Республики Саха (Якутия) </w:t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  <w:t>П.ГОГОЛЕВ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</w:t>
      </w:r>
      <w:proofErr w:type="gramStart"/>
      <w:r w:rsidRPr="00D71F31">
        <w:rPr>
          <w:i/>
        </w:rPr>
        <w:t>.Я</w:t>
      </w:r>
      <w:proofErr w:type="gramEnd"/>
      <w:r w:rsidRPr="00D71F31">
        <w:rPr>
          <w:i/>
        </w:rPr>
        <w:t>кутск</w:t>
      </w:r>
      <w:proofErr w:type="spellEnd"/>
      <w:r w:rsidRPr="00D71F31">
        <w:rPr>
          <w:i/>
        </w:rPr>
        <w:t xml:space="preserve">, </w:t>
      </w:r>
      <w:r w:rsidR="002F40C2">
        <w:rPr>
          <w:i/>
        </w:rPr>
        <w:t>21 ноября</w:t>
      </w:r>
      <w:r w:rsidR="001B04F5">
        <w:rPr>
          <w:i/>
        </w:rPr>
        <w:t xml:space="preserve"> </w:t>
      </w:r>
      <w:r w:rsidR="00653885">
        <w:rPr>
          <w:i/>
        </w:rPr>
        <w:t>2018</w:t>
      </w:r>
      <w:r w:rsidRPr="00D71F31">
        <w:rPr>
          <w:i/>
        </w:rPr>
        <w:t xml:space="preserve"> года</w:t>
      </w:r>
    </w:p>
    <w:p w:rsidR="00182AAB" w:rsidRPr="00B67C04" w:rsidRDefault="00B67C04" w:rsidP="00182AAB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2F40C2">
        <w:rPr>
          <w:i/>
        </w:rPr>
        <w:t>58</w:t>
      </w:r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>
        <w:rPr>
          <w:i/>
          <w:lang w:val="en-US"/>
        </w:rPr>
        <w:t>I</w:t>
      </w:r>
      <w:r w:rsidRPr="002F40C2">
        <w:rPr>
          <w:i/>
        </w:rPr>
        <w:t xml:space="preserve"> </w:t>
      </w:r>
    </w:p>
    <w:p w:rsidR="00182AAB" w:rsidRDefault="00182AAB" w:rsidP="00182AAB">
      <w:pPr>
        <w:spacing w:line="360" w:lineRule="auto"/>
        <w:ind w:firstLine="709"/>
        <w:jc w:val="both"/>
      </w:pPr>
    </w:p>
    <w:sectPr w:rsidR="00182AAB" w:rsidSect="00AA6A9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9" w:rsidRDefault="00DD47A9" w:rsidP="00AA6A96">
      <w:r>
        <w:separator/>
      </w:r>
    </w:p>
  </w:endnote>
  <w:endnote w:type="continuationSeparator" w:id="0">
    <w:p w:rsidR="00DD47A9" w:rsidRDefault="00DD47A9" w:rsidP="00A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9" w:rsidRDefault="00DD47A9" w:rsidP="00AA6A96">
      <w:r>
        <w:separator/>
      </w:r>
    </w:p>
  </w:footnote>
  <w:footnote w:type="continuationSeparator" w:id="0">
    <w:p w:rsidR="00DD47A9" w:rsidRDefault="00DD47A9" w:rsidP="00A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96" w:rsidRDefault="00AA6A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7C04">
      <w:rPr>
        <w:noProof/>
      </w:rPr>
      <w:t>2</w:t>
    </w:r>
    <w:r>
      <w:fldChar w:fldCharType="end"/>
    </w:r>
  </w:p>
  <w:p w:rsidR="00AA6A96" w:rsidRDefault="00AA6A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A1"/>
    <w:rsid w:val="0003475D"/>
    <w:rsid w:val="00067523"/>
    <w:rsid w:val="00126B0F"/>
    <w:rsid w:val="001369BA"/>
    <w:rsid w:val="00160168"/>
    <w:rsid w:val="00163DA7"/>
    <w:rsid w:val="00182AAB"/>
    <w:rsid w:val="001B04F5"/>
    <w:rsid w:val="001C316B"/>
    <w:rsid w:val="001D73C2"/>
    <w:rsid w:val="0026222D"/>
    <w:rsid w:val="00281315"/>
    <w:rsid w:val="0028641B"/>
    <w:rsid w:val="00296FEC"/>
    <w:rsid w:val="002E1067"/>
    <w:rsid w:val="002F40C2"/>
    <w:rsid w:val="004C7741"/>
    <w:rsid w:val="004C7798"/>
    <w:rsid w:val="005A1EBF"/>
    <w:rsid w:val="005B1694"/>
    <w:rsid w:val="00607AFD"/>
    <w:rsid w:val="006372B0"/>
    <w:rsid w:val="00637FFD"/>
    <w:rsid w:val="00653885"/>
    <w:rsid w:val="006E29BF"/>
    <w:rsid w:val="007067DE"/>
    <w:rsid w:val="0070788D"/>
    <w:rsid w:val="007518A8"/>
    <w:rsid w:val="00777334"/>
    <w:rsid w:val="007B68F8"/>
    <w:rsid w:val="008209F0"/>
    <w:rsid w:val="008F652E"/>
    <w:rsid w:val="00A237B1"/>
    <w:rsid w:val="00A24BA1"/>
    <w:rsid w:val="00A80E88"/>
    <w:rsid w:val="00AA6A96"/>
    <w:rsid w:val="00B27979"/>
    <w:rsid w:val="00B67C04"/>
    <w:rsid w:val="00CB0879"/>
    <w:rsid w:val="00D0630A"/>
    <w:rsid w:val="00DB4456"/>
    <w:rsid w:val="00DD47A9"/>
    <w:rsid w:val="00F12FFB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A6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6A96"/>
    <w:rPr>
      <w:sz w:val="24"/>
      <w:szCs w:val="24"/>
    </w:rPr>
  </w:style>
  <w:style w:type="paragraph" w:styleId="a7">
    <w:name w:val="footer"/>
    <w:basedOn w:val="a"/>
    <w:link w:val="a8"/>
    <w:rsid w:val="00AA6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6A96"/>
    <w:rPr>
      <w:sz w:val="24"/>
      <w:szCs w:val="24"/>
    </w:rPr>
  </w:style>
  <w:style w:type="character" w:styleId="a9">
    <w:name w:val="Hyperlink"/>
    <w:rsid w:val="002F4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8449B9FFDC3F9D7660E882CA0259607CBA14F062EF5736F875F3490F31F6CC1C00D2A35B256DDC38D872B8BDFCD4A71B82C5D2FDB465EC72B4A14z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0FE656726288B11E3328327A003A9F629B8892E349F8EA49B6B79D0BE09A892296D89A0CB53AAE0EDB35CF58BB8EDB8859BB9EB371C26C1F473Z214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15</cp:revision>
  <cp:lastPrinted>2012-02-14T08:13:00Z</cp:lastPrinted>
  <dcterms:created xsi:type="dcterms:W3CDTF">2017-12-20T08:44:00Z</dcterms:created>
  <dcterms:modified xsi:type="dcterms:W3CDTF">2018-11-22T02:54:00Z</dcterms:modified>
</cp:coreProperties>
</file>