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A7432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Pr="001B774D" w:rsidRDefault="007B68F8" w:rsidP="001B774D">
      <w:pPr>
        <w:spacing w:line="360" w:lineRule="auto"/>
        <w:ind w:firstLine="709"/>
        <w:jc w:val="both"/>
      </w:pPr>
    </w:p>
    <w:p w:rsidR="007B68F8" w:rsidRPr="001B774D" w:rsidRDefault="007B68F8" w:rsidP="001B774D">
      <w:pPr>
        <w:spacing w:line="360" w:lineRule="auto"/>
        <w:ind w:firstLine="709"/>
        <w:jc w:val="both"/>
      </w:pPr>
    </w:p>
    <w:p w:rsidR="005D12F8" w:rsidRDefault="001B774D" w:rsidP="005D12F8">
      <w:pPr>
        <w:spacing w:line="360" w:lineRule="auto"/>
        <w:jc w:val="center"/>
        <w:rPr>
          <w:b/>
          <w:smallCaps/>
        </w:rPr>
      </w:pPr>
      <w:r w:rsidRPr="00AF068E">
        <w:rPr>
          <w:b/>
          <w:smallCaps/>
        </w:rPr>
        <w:t xml:space="preserve">О </w:t>
      </w:r>
      <w:r w:rsidR="00C97C50">
        <w:rPr>
          <w:b/>
          <w:smallCaps/>
        </w:rPr>
        <w:t xml:space="preserve">проекте  федерального закона </w:t>
      </w:r>
      <w:r w:rsidR="00C32501">
        <w:rPr>
          <w:b/>
          <w:smallCaps/>
        </w:rPr>
        <w:t>№ 5</w:t>
      </w:r>
      <w:r w:rsidR="00725E38">
        <w:rPr>
          <w:b/>
          <w:smallCaps/>
        </w:rPr>
        <w:t>66269</w:t>
      </w:r>
      <w:r w:rsidR="00C32501">
        <w:rPr>
          <w:b/>
          <w:smallCaps/>
        </w:rPr>
        <w:t xml:space="preserve">-7 </w:t>
      </w:r>
      <w:r w:rsidR="00C752FD">
        <w:rPr>
          <w:b/>
          <w:smallCaps/>
        </w:rPr>
        <w:t>«О внесении изменени</w:t>
      </w:r>
      <w:r w:rsidR="00725E38">
        <w:rPr>
          <w:b/>
          <w:smallCaps/>
        </w:rPr>
        <w:t>й</w:t>
      </w:r>
      <w:r w:rsidR="005D12F8">
        <w:rPr>
          <w:b/>
          <w:smallCaps/>
        </w:rPr>
        <w:t xml:space="preserve"> </w:t>
      </w:r>
    </w:p>
    <w:p w:rsidR="005A7432" w:rsidRDefault="00725E38" w:rsidP="00C97C50">
      <w:pPr>
        <w:spacing w:line="360" w:lineRule="auto"/>
        <w:jc w:val="center"/>
        <w:rPr>
          <w:b/>
          <w:smallCaps/>
        </w:rPr>
      </w:pPr>
      <w:proofErr w:type="gramStart"/>
      <w:r>
        <w:rPr>
          <w:b/>
          <w:smallCaps/>
        </w:rPr>
        <w:t>в</w:t>
      </w:r>
      <w:r w:rsidR="005A7432">
        <w:rPr>
          <w:b/>
          <w:smallCaps/>
        </w:rPr>
        <w:t xml:space="preserve"> </w:t>
      </w:r>
      <w:r>
        <w:rPr>
          <w:b/>
          <w:smallCaps/>
        </w:rPr>
        <w:t xml:space="preserve"> федеральный закон «</w:t>
      </w:r>
      <w:r w:rsidR="00276057">
        <w:rPr>
          <w:b/>
          <w:smallCaps/>
        </w:rPr>
        <w:t>О</w:t>
      </w:r>
      <w:r>
        <w:rPr>
          <w:b/>
          <w:smallCaps/>
        </w:rPr>
        <w:t xml:space="preserve"> дополнительных мерах государственной поддержки семей, имеющих детей» </w:t>
      </w:r>
      <w:r w:rsidR="00C97C50" w:rsidRPr="000F26E8">
        <w:rPr>
          <w:b/>
          <w:smallCaps/>
        </w:rPr>
        <w:t xml:space="preserve">(в части </w:t>
      </w:r>
      <w:r>
        <w:rPr>
          <w:b/>
          <w:smallCaps/>
        </w:rPr>
        <w:t xml:space="preserve">усовершенствования контроля </w:t>
      </w:r>
      <w:proofErr w:type="gramEnd"/>
    </w:p>
    <w:p w:rsidR="00725E38" w:rsidRDefault="00725E38" w:rsidP="00C97C50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за расходованием средств материнского (семейного) капитала  </w:t>
      </w:r>
    </w:p>
    <w:p w:rsidR="00C97C50" w:rsidRPr="00AF068E" w:rsidRDefault="00725E38" w:rsidP="00C97C50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>при их направлении на улучшение жилищных условий</w:t>
      </w:r>
      <w:r w:rsidR="00C97C50" w:rsidRPr="000F26E8">
        <w:rPr>
          <w:b/>
          <w:smallCaps/>
        </w:rPr>
        <w:t>)</w:t>
      </w:r>
    </w:p>
    <w:p w:rsidR="001B774D" w:rsidRDefault="001B774D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</w:t>
      </w:r>
      <w:proofErr w:type="gramStart"/>
      <w:r w:rsidRPr="00AF068E">
        <w:rPr>
          <w:i/>
        </w:rPr>
        <w:t>п</w:t>
      </w:r>
      <w:proofErr w:type="gramEnd"/>
      <w:r w:rsidRPr="00AF068E">
        <w:rPr>
          <w:i/>
        </w:rPr>
        <w:t xml:space="preserve"> о с т а н о в л я е т:</w:t>
      </w:r>
    </w:p>
    <w:p w:rsidR="001B774D" w:rsidRDefault="001B774D" w:rsidP="001B774D">
      <w:pPr>
        <w:spacing w:line="360" w:lineRule="auto"/>
        <w:ind w:firstLine="709"/>
        <w:jc w:val="both"/>
      </w:pPr>
      <w:r>
        <w:t>1. Поддержат</w:t>
      </w:r>
      <w:r w:rsidR="00BF6168">
        <w:t xml:space="preserve">ь </w:t>
      </w:r>
      <w:r w:rsidR="00C32501">
        <w:t>проект федерального закона № 5</w:t>
      </w:r>
      <w:r w:rsidR="00725E38">
        <w:t>66269</w:t>
      </w:r>
      <w:r w:rsidR="00C32501" w:rsidRPr="000F26E8">
        <w:t>-7 «О внесении изменени</w:t>
      </w:r>
      <w:r w:rsidR="00725E38">
        <w:t>й</w:t>
      </w:r>
      <w:r w:rsidR="00C32501" w:rsidRPr="000F26E8">
        <w:t xml:space="preserve"> в</w:t>
      </w:r>
      <w:r w:rsidR="00725E38">
        <w:t xml:space="preserve"> Федеральный закон «</w:t>
      </w:r>
      <w:r w:rsidR="00276057">
        <w:t>О</w:t>
      </w:r>
      <w:r w:rsidR="00725E38">
        <w:t xml:space="preserve"> дополнительных мерах государственной поддержки семей, имеющих детей</w:t>
      </w:r>
      <w:r w:rsidR="005A7432">
        <w:t>»</w:t>
      </w:r>
      <w:r w:rsidR="00C32501" w:rsidRPr="000F26E8">
        <w:t xml:space="preserve"> (в части</w:t>
      </w:r>
      <w:r w:rsidR="00725E38">
        <w:t xml:space="preserve"> усовершенствования контроля за расходованием средств материнского (семейного) капитала при их направлении на улучшение жилищных условий</w:t>
      </w:r>
      <w:r w:rsidR="005A7432">
        <w:t>)</w:t>
      </w:r>
      <w:bookmarkStart w:id="0" w:name="_GoBack"/>
      <w:bookmarkEnd w:id="0"/>
      <w:r w:rsidR="00C32501">
        <w:t>, внесенный</w:t>
      </w:r>
      <w:r w:rsidR="00725E38">
        <w:t xml:space="preserve"> Правительством Российской Федерации</w:t>
      </w:r>
      <w:r>
        <w:t>.</w:t>
      </w:r>
    </w:p>
    <w:p w:rsidR="001B774D" w:rsidRDefault="001B774D" w:rsidP="001B774D">
      <w:pPr>
        <w:spacing w:line="360" w:lineRule="auto"/>
        <w:ind w:firstLine="709"/>
        <w:jc w:val="both"/>
      </w:pPr>
      <w:r>
        <w:t>2. Направить</w:t>
      </w:r>
      <w:r w:rsidR="00C32501" w:rsidRPr="00C32501">
        <w:t xml:space="preserve"> </w:t>
      </w:r>
      <w:r w:rsidR="00C32501">
        <w:t>настоящее постановление в Комитет Государственной                                Думы Федерального Собрания Российской Федерации по</w:t>
      </w:r>
      <w:r w:rsidR="00725E38">
        <w:t xml:space="preserve"> вопросам семьи, женщин и детей</w:t>
      </w:r>
      <w:r w:rsidR="001A4198">
        <w:t>.</w:t>
      </w:r>
    </w:p>
    <w:p w:rsidR="001B774D" w:rsidRDefault="001B774D" w:rsidP="001B774D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BF6168" w:rsidRDefault="00BF6168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9D354B" w:rsidRDefault="009D354B" w:rsidP="001B774D">
      <w:pPr>
        <w:spacing w:line="360" w:lineRule="auto"/>
        <w:ind w:firstLine="709"/>
        <w:jc w:val="both"/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>Председатель Государственного Собрания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 xml:space="preserve">   (Ил </w:t>
      </w:r>
      <w:proofErr w:type="spellStart"/>
      <w:r w:rsidRPr="00AF068E">
        <w:rPr>
          <w:i/>
        </w:rPr>
        <w:t>Тумэн</w:t>
      </w:r>
      <w:proofErr w:type="spellEnd"/>
      <w:r w:rsidRPr="00AF068E">
        <w:rPr>
          <w:i/>
        </w:rPr>
        <w:t xml:space="preserve">) Республики Саха (Якутия) </w:t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="00C97C50">
        <w:rPr>
          <w:i/>
        </w:rPr>
        <w:t>П</w:t>
      </w:r>
      <w:r w:rsidRPr="00AF068E">
        <w:rPr>
          <w:i/>
        </w:rPr>
        <w:t>.</w:t>
      </w:r>
      <w:r w:rsidR="00C97C50">
        <w:rPr>
          <w:i/>
        </w:rPr>
        <w:t>ГОГОЛЕВ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proofErr w:type="spellStart"/>
      <w:r w:rsidRPr="00AF068E">
        <w:rPr>
          <w:i/>
        </w:rPr>
        <w:t>г</w:t>
      </w:r>
      <w:proofErr w:type="gramStart"/>
      <w:r w:rsidRPr="00AF068E">
        <w:rPr>
          <w:i/>
        </w:rPr>
        <w:t>.Я</w:t>
      </w:r>
      <w:proofErr w:type="gramEnd"/>
      <w:r w:rsidRPr="00AF068E">
        <w:rPr>
          <w:i/>
        </w:rPr>
        <w:t>кутск</w:t>
      </w:r>
      <w:proofErr w:type="spellEnd"/>
      <w:r w:rsidRPr="00AF068E">
        <w:rPr>
          <w:i/>
        </w:rPr>
        <w:t xml:space="preserve">, </w:t>
      </w:r>
      <w:r w:rsidR="00725E38">
        <w:rPr>
          <w:i/>
        </w:rPr>
        <w:t>21</w:t>
      </w:r>
      <w:r w:rsidR="00BF6168">
        <w:rPr>
          <w:i/>
        </w:rPr>
        <w:t xml:space="preserve"> </w:t>
      </w:r>
      <w:r w:rsidR="00725E38">
        <w:rPr>
          <w:i/>
        </w:rPr>
        <w:t>но</w:t>
      </w:r>
      <w:r w:rsidR="00C32501">
        <w:rPr>
          <w:i/>
        </w:rPr>
        <w:t>ябр</w:t>
      </w:r>
      <w:r w:rsidR="004E334C">
        <w:rPr>
          <w:i/>
        </w:rPr>
        <w:t>я</w:t>
      </w:r>
      <w:r w:rsidR="00BF6168">
        <w:rPr>
          <w:i/>
        </w:rPr>
        <w:t xml:space="preserve"> 201</w:t>
      </w:r>
      <w:r w:rsidR="004E334C">
        <w:rPr>
          <w:i/>
        </w:rPr>
        <w:t>8</w:t>
      </w:r>
      <w:r w:rsidR="00BF6168">
        <w:rPr>
          <w:i/>
        </w:rPr>
        <w:t xml:space="preserve"> </w:t>
      </w:r>
      <w:r w:rsidRPr="00AF068E">
        <w:rPr>
          <w:i/>
        </w:rPr>
        <w:t>года</w:t>
      </w:r>
    </w:p>
    <w:p w:rsidR="001B774D" w:rsidRPr="00C32501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 xml:space="preserve">             ГС</w:t>
      </w:r>
      <w:r w:rsidR="00F6614C">
        <w:rPr>
          <w:i/>
        </w:rPr>
        <w:t xml:space="preserve"> № </w:t>
      </w:r>
      <w:r w:rsidR="00941D85">
        <w:rPr>
          <w:i/>
        </w:rPr>
        <w:t>66</w:t>
      </w:r>
      <w:r w:rsidRPr="00AF068E">
        <w:rPr>
          <w:i/>
        </w:rPr>
        <w:t>-</w:t>
      </w:r>
      <w:r w:rsidRPr="00AF068E">
        <w:rPr>
          <w:i/>
          <w:lang w:val="en-US"/>
        </w:rPr>
        <w:t>V</w:t>
      </w:r>
      <w:r w:rsidR="00C32501">
        <w:rPr>
          <w:i/>
          <w:lang w:val="en-US"/>
        </w:rPr>
        <w:t>I</w:t>
      </w:r>
    </w:p>
    <w:p w:rsidR="0070788D" w:rsidRPr="001B774D" w:rsidRDefault="0070788D" w:rsidP="001B774D">
      <w:pPr>
        <w:spacing w:line="360" w:lineRule="auto"/>
        <w:ind w:firstLine="709"/>
        <w:jc w:val="both"/>
      </w:pPr>
    </w:p>
    <w:sectPr w:rsidR="0070788D" w:rsidRPr="001B774D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168"/>
    <w:rsid w:val="0003475D"/>
    <w:rsid w:val="00067523"/>
    <w:rsid w:val="001369BA"/>
    <w:rsid w:val="001A4198"/>
    <w:rsid w:val="001B774D"/>
    <w:rsid w:val="001D73C2"/>
    <w:rsid w:val="0026222D"/>
    <w:rsid w:val="00276057"/>
    <w:rsid w:val="002F19EF"/>
    <w:rsid w:val="004C7741"/>
    <w:rsid w:val="004C7798"/>
    <w:rsid w:val="004E334C"/>
    <w:rsid w:val="0054336B"/>
    <w:rsid w:val="005A1EBF"/>
    <w:rsid w:val="005A7432"/>
    <w:rsid w:val="005D12F8"/>
    <w:rsid w:val="00637FFD"/>
    <w:rsid w:val="0070788D"/>
    <w:rsid w:val="00725E38"/>
    <w:rsid w:val="007B68F8"/>
    <w:rsid w:val="008209F0"/>
    <w:rsid w:val="00871448"/>
    <w:rsid w:val="00941D85"/>
    <w:rsid w:val="009D354B"/>
    <w:rsid w:val="00A237B1"/>
    <w:rsid w:val="00A436D8"/>
    <w:rsid w:val="00A80E88"/>
    <w:rsid w:val="00B221C2"/>
    <w:rsid w:val="00B66B7D"/>
    <w:rsid w:val="00BF6168"/>
    <w:rsid w:val="00C32501"/>
    <w:rsid w:val="00C752FD"/>
    <w:rsid w:val="00C97C50"/>
    <w:rsid w:val="00DE4E13"/>
    <w:rsid w:val="00F6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60;&#104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пост-ФЗ1.dotx</Template>
  <TotalTime>58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Okoneshnikov_VU</cp:lastModifiedBy>
  <cp:revision>21</cp:revision>
  <cp:lastPrinted>2018-10-19T02:40:00Z</cp:lastPrinted>
  <dcterms:created xsi:type="dcterms:W3CDTF">2017-12-23T06:15:00Z</dcterms:created>
  <dcterms:modified xsi:type="dcterms:W3CDTF">2018-11-23T01:03:00Z</dcterms:modified>
</cp:coreProperties>
</file>