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C749E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8C7494" w:rsidRDefault="008C7494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рекомендации Главе </w:t>
      </w:r>
      <w:r w:rsidRPr="008C7494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кандидатур</w:t>
      </w:r>
    </w:p>
    <w:p w:rsidR="008C7494" w:rsidRDefault="008C7494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народных депутатов </w:t>
      </w:r>
      <w:r w:rsidRPr="008C7494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в состав </w:t>
      </w:r>
    </w:p>
    <w:p w:rsidR="00074049" w:rsidRPr="00A24BA1" w:rsidRDefault="008C7494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Конституционной комиссии </w:t>
      </w:r>
      <w:r w:rsidRPr="008C7494">
        <w:rPr>
          <w:b/>
          <w:bCs/>
          <w:smallCaps/>
        </w:rPr>
        <w:t>Республики Саха (Якутия)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8C7494" w:rsidP="00074049">
      <w:pPr>
        <w:spacing w:line="360" w:lineRule="auto"/>
        <w:ind w:firstLine="709"/>
        <w:jc w:val="both"/>
        <w:rPr>
          <w:i/>
        </w:rPr>
      </w:pPr>
      <w:r>
        <w:t>В соответствии с частью 1 статьи 5 Конституционного закона Республики Саха (Якутия) «О порядке принятия Конституционного закона Республики Саха (Якутия)                     «О внесении изменений и дополнений в Конституцию (Основной закон) Республики Саха (Якутия)</w:t>
      </w:r>
      <w:r w:rsidR="00C749E6">
        <w:t>»</w:t>
      </w:r>
      <w:bookmarkStart w:id="0" w:name="_GoBack"/>
      <w:bookmarkEnd w:id="0"/>
      <w:r>
        <w:t xml:space="preserve"> </w:t>
      </w:r>
      <w:r w:rsidR="00074049">
        <w:t xml:space="preserve">Государственное Собрание (Ил </w:t>
      </w:r>
      <w:proofErr w:type="spellStart"/>
      <w:r w:rsidR="00074049">
        <w:t>Тумэн</w:t>
      </w:r>
      <w:proofErr w:type="spellEnd"/>
      <w:r w:rsidR="00074049">
        <w:t xml:space="preserve">) Республики Саха (Якутия)                                      </w:t>
      </w:r>
      <w:r w:rsidR="00074049"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  <w:rPr>
          <w:bCs/>
        </w:rPr>
      </w:pPr>
      <w:r>
        <w:t xml:space="preserve">1. </w:t>
      </w:r>
      <w:r w:rsidR="008C7494">
        <w:t xml:space="preserve">Рекомендовать </w:t>
      </w:r>
      <w:r w:rsidR="008C7494" w:rsidRPr="008C7494">
        <w:rPr>
          <w:bCs/>
        </w:rPr>
        <w:t xml:space="preserve">Главе Республики Саха (Якутия) </w:t>
      </w:r>
      <w:r w:rsidR="008C7494">
        <w:rPr>
          <w:bCs/>
        </w:rPr>
        <w:t xml:space="preserve">следующие </w:t>
      </w:r>
      <w:r w:rsidR="008C7494" w:rsidRPr="008C7494">
        <w:rPr>
          <w:bCs/>
        </w:rPr>
        <w:t>кандидатур</w:t>
      </w:r>
      <w:r w:rsidR="008C7494">
        <w:rPr>
          <w:bCs/>
        </w:rPr>
        <w:t>ы</w:t>
      </w:r>
      <w:r w:rsidR="008C7494" w:rsidRPr="008C7494">
        <w:rPr>
          <w:bCs/>
        </w:rPr>
        <w:t xml:space="preserve"> народных депутатов Республики Саха (Якутия) в состав Конституционной комиссии Республики Саха (Якутия)</w:t>
      </w:r>
      <w:r w:rsidR="008C7494">
        <w:rPr>
          <w:bCs/>
        </w:rPr>
        <w:t>:</w:t>
      </w:r>
    </w:p>
    <w:p w:rsidR="008C7494" w:rsidRDefault="008C7494" w:rsidP="00074049">
      <w:pPr>
        <w:spacing w:line="360" w:lineRule="auto"/>
        <w:ind w:firstLine="709"/>
        <w:jc w:val="both"/>
      </w:pPr>
      <w:r>
        <w:t>Гоголева Петра Васильевича</w:t>
      </w:r>
    </w:p>
    <w:p w:rsidR="008C7494" w:rsidRDefault="008C7494" w:rsidP="00074049">
      <w:pPr>
        <w:spacing w:line="360" w:lineRule="auto"/>
        <w:ind w:firstLine="709"/>
        <w:jc w:val="both"/>
      </w:pPr>
      <w:proofErr w:type="spellStart"/>
      <w:r>
        <w:t>Голомаревой</w:t>
      </w:r>
      <w:proofErr w:type="spellEnd"/>
      <w:r>
        <w:t xml:space="preserve"> Елены Христофоровны</w:t>
      </w:r>
    </w:p>
    <w:p w:rsidR="008C7494" w:rsidRDefault="008C7494" w:rsidP="00074049">
      <w:pPr>
        <w:spacing w:line="360" w:lineRule="auto"/>
        <w:ind w:firstLine="709"/>
        <w:jc w:val="both"/>
      </w:pPr>
      <w:proofErr w:type="spellStart"/>
      <w:r>
        <w:t>Еремеева</w:t>
      </w:r>
      <w:proofErr w:type="spellEnd"/>
      <w:r>
        <w:t xml:space="preserve"> Алексея Ильича</w:t>
      </w:r>
    </w:p>
    <w:p w:rsidR="008C7494" w:rsidRDefault="008C7494" w:rsidP="00074049">
      <w:pPr>
        <w:spacing w:line="360" w:lineRule="auto"/>
        <w:ind w:firstLine="709"/>
        <w:jc w:val="both"/>
      </w:pPr>
      <w:r>
        <w:t>Николаева Юрия Михайловича</w:t>
      </w:r>
    </w:p>
    <w:p w:rsidR="008C7494" w:rsidRPr="008C7494" w:rsidRDefault="008C7494" w:rsidP="00074049">
      <w:pPr>
        <w:spacing w:line="360" w:lineRule="auto"/>
        <w:ind w:firstLine="709"/>
        <w:jc w:val="both"/>
      </w:pPr>
      <w:r>
        <w:t>Романова Иннокентия Ивановича.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Pr="00993EA5">
        <w:t>сирэ</w:t>
      </w:r>
      <w:proofErr w:type="spellEnd"/>
      <w:r w:rsidRPr="00993EA5">
        <w:t xml:space="preserve">» и «Ил </w:t>
      </w:r>
      <w:proofErr w:type="spellStart"/>
      <w:r w:rsidRPr="00993EA5">
        <w:t>Тумэн</w:t>
      </w:r>
      <w:proofErr w:type="spellEnd"/>
      <w:r w:rsidRPr="00993EA5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8C7494">
        <w:rPr>
          <w:i/>
        </w:rPr>
        <w:t>19 декабря 2018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8C7494">
        <w:rPr>
          <w:i/>
        </w:rPr>
        <w:t>75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494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8C7494"/>
    <w:rsid w:val="00A237B1"/>
    <w:rsid w:val="00A80E88"/>
    <w:rsid w:val="00C7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2018-12-21T03:01:00Z</dcterms:created>
  <dcterms:modified xsi:type="dcterms:W3CDTF">2018-12-21T05:22:00Z</dcterms:modified>
</cp:coreProperties>
</file>