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70AD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C70ADC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886A8B" w:rsidRPr="00886A8B">
        <w:rPr>
          <w:b/>
          <w:bCs/>
          <w:smallCaps/>
        </w:rPr>
        <w:t xml:space="preserve">592287-7 </w:t>
      </w:r>
      <w:r w:rsidR="00886A8B">
        <w:rPr>
          <w:b/>
          <w:bCs/>
          <w:smallCaps/>
        </w:rPr>
        <w:t>«</w:t>
      </w:r>
      <w:r w:rsidR="00886A8B" w:rsidRPr="00886A8B">
        <w:rPr>
          <w:b/>
          <w:bCs/>
          <w:smallCaps/>
        </w:rPr>
        <w:t>О внесении</w:t>
      </w:r>
    </w:p>
    <w:p w:rsidR="00C70ADC" w:rsidRDefault="00C70AD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и</w:t>
      </w:r>
      <w:r w:rsidR="00886A8B" w:rsidRPr="00886A8B">
        <w:rPr>
          <w:b/>
          <w:bCs/>
          <w:smallCaps/>
        </w:rPr>
        <w:t xml:space="preserve">зменений в Федеральный закон </w:t>
      </w:r>
      <w:r w:rsidR="00886A8B">
        <w:rPr>
          <w:b/>
          <w:bCs/>
          <w:smallCaps/>
        </w:rPr>
        <w:t>«</w:t>
      </w:r>
      <w:r w:rsidR="00886A8B" w:rsidRPr="00886A8B">
        <w:rPr>
          <w:b/>
          <w:bCs/>
          <w:smallCaps/>
        </w:rPr>
        <w:t xml:space="preserve">Об основах охраны здоровья </w:t>
      </w:r>
    </w:p>
    <w:p w:rsidR="00C70ADC" w:rsidRDefault="00886A8B" w:rsidP="00074049">
      <w:pPr>
        <w:spacing w:line="360" w:lineRule="auto"/>
        <w:jc w:val="center"/>
        <w:rPr>
          <w:b/>
          <w:bCs/>
          <w:smallCaps/>
        </w:rPr>
      </w:pPr>
      <w:r w:rsidRPr="00886A8B">
        <w:rPr>
          <w:b/>
          <w:bCs/>
          <w:smallCaps/>
        </w:rPr>
        <w:t>граждан в Российской Федерации</w:t>
      </w:r>
      <w:r>
        <w:rPr>
          <w:b/>
          <w:bCs/>
          <w:smallCaps/>
        </w:rPr>
        <w:t xml:space="preserve">» </w:t>
      </w:r>
      <w:r w:rsidRPr="00886A8B">
        <w:rPr>
          <w:b/>
          <w:bCs/>
          <w:smallCaps/>
        </w:rPr>
        <w:t xml:space="preserve">по вопросам оказания </w:t>
      </w:r>
    </w:p>
    <w:p w:rsidR="00074049" w:rsidRPr="00A24BA1" w:rsidRDefault="00886A8B" w:rsidP="00074049">
      <w:pPr>
        <w:spacing w:line="360" w:lineRule="auto"/>
        <w:jc w:val="center"/>
        <w:rPr>
          <w:b/>
          <w:bCs/>
          <w:smallCaps/>
        </w:rPr>
      </w:pPr>
      <w:bookmarkStart w:id="0" w:name="_GoBack"/>
      <w:bookmarkEnd w:id="0"/>
      <w:r w:rsidRPr="00886A8B">
        <w:rPr>
          <w:b/>
          <w:bCs/>
          <w:smallCaps/>
        </w:rPr>
        <w:t>паллиативной медицинской помощи</w:t>
      </w:r>
      <w:r>
        <w:rPr>
          <w:b/>
          <w:bCs/>
          <w:smallCaps/>
        </w:rPr>
        <w:t>»</w:t>
      </w:r>
      <w:r w:rsidRPr="00886A8B">
        <w:rPr>
          <w:b/>
          <w:bCs/>
          <w:smallCaps/>
        </w:rPr>
        <w:t xml:space="preserve">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886A8B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886A8B" w:rsidRPr="00886A8B">
        <w:rPr>
          <w:bCs/>
        </w:rPr>
        <w:t>592287-7 «О внесении изменений в Федеральный закон «Об основах охраны здоровья граждан в Российской Федерации» по вопросам оказания паллиативной медицинской помощи»</w:t>
      </w:r>
      <w:r w:rsidR="00886A8B">
        <w:rPr>
          <w:bCs/>
        </w:rPr>
        <w:t>, внесенный Правительством Российской Федерации.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886A8B">
        <w:t xml:space="preserve"> охране здоровья.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886A8B">
        <w:rPr>
          <w:i/>
        </w:rPr>
        <w:t>19 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 ГС № </w:t>
      </w:r>
      <w:r w:rsidR="00886A8B">
        <w:rPr>
          <w:i/>
        </w:rPr>
        <w:t>87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A8B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886A8B"/>
    <w:rsid w:val="00A237B1"/>
    <w:rsid w:val="00A80E88"/>
    <w:rsid w:val="00C7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2018-12-21T03:17:00Z</dcterms:created>
  <dcterms:modified xsi:type="dcterms:W3CDTF">2018-12-21T03:19:00Z</dcterms:modified>
</cp:coreProperties>
</file>