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6798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3B5186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3B5186" w:rsidRPr="003B5186">
        <w:rPr>
          <w:b/>
          <w:bCs/>
          <w:smallCaps/>
        </w:rPr>
        <w:t xml:space="preserve">592388-7 </w:t>
      </w:r>
      <w:r w:rsidR="003B5186">
        <w:rPr>
          <w:b/>
          <w:bCs/>
          <w:smallCaps/>
        </w:rPr>
        <w:t>«</w:t>
      </w:r>
      <w:r w:rsidR="003B5186" w:rsidRPr="003B5186">
        <w:rPr>
          <w:b/>
          <w:bCs/>
          <w:smallCaps/>
        </w:rPr>
        <w:t xml:space="preserve">О внесении </w:t>
      </w:r>
    </w:p>
    <w:p w:rsidR="003B5186" w:rsidRDefault="003B5186" w:rsidP="00074049">
      <w:pPr>
        <w:spacing w:line="360" w:lineRule="auto"/>
        <w:jc w:val="center"/>
        <w:rPr>
          <w:b/>
          <w:bCs/>
          <w:smallCaps/>
        </w:rPr>
      </w:pPr>
      <w:r w:rsidRPr="003B5186">
        <w:rPr>
          <w:b/>
          <w:bCs/>
          <w:smallCaps/>
        </w:rPr>
        <w:t xml:space="preserve">изменений в Федеральный закон </w:t>
      </w:r>
      <w:r>
        <w:rPr>
          <w:b/>
          <w:bCs/>
          <w:smallCaps/>
        </w:rPr>
        <w:t>«</w:t>
      </w:r>
      <w:r w:rsidRPr="003B5186">
        <w:rPr>
          <w:b/>
          <w:bCs/>
          <w:smallCaps/>
        </w:rPr>
        <w:t>Об обращении лекарственных</w:t>
      </w:r>
    </w:p>
    <w:p w:rsidR="003B5186" w:rsidRDefault="003B5186" w:rsidP="00074049">
      <w:pPr>
        <w:spacing w:line="360" w:lineRule="auto"/>
        <w:jc w:val="center"/>
        <w:rPr>
          <w:b/>
          <w:bCs/>
          <w:smallCaps/>
        </w:rPr>
      </w:pPr>
      <w:r w:rsidRPr="003B5186">
        <w:rPr>
          <w:b/>
          <w:bCs/>
          <w:smallCaps/>
        </w:rPr>
        <w:t>средств</w:t>
      </w:r>
      <w:r>
        <w:rPr>
          <w:b/>
          <w:bCs/>
          <w:smallCaps/>
        </w:rPr>
        <w:t>»</w:t>
      </w:r>
      <w:r w:rsidRPr="003B5186">
        <w:rPr>
          <w:b/>
          <w:bCs/>
          <w:smallCaps/>
        </w:rPr>
        <w:t xml:space="preserve"> в части государственного регулирования цен </w:t>
      </w:r>
    </w:p>
    <w:p w:rsidR="003B5186" w:rsidRDefault="003B5186" w:rsidP="00074049">
      <w:pPr>
        <w:spacing w:line="360" w:lineRule="auto"/>
        <w:jc w:val="center"/>
        <w:rPr>
          <w:b/>
          <w:bCs/>
          <w:smallCaps/>
        </w:rPr>
      </w:pPr>
      <w:r w:rsidRPr="003B5186">
        <w:rPr>
          <w:b/>
          <w:bCs/>
          <w:smallCaps/>
        </w:rPr>
        <w:t xml:space="preserve">на лекарственные препараты, включенные в перечень жизненно </w:t>
      </w:r>
    </w:p>
    <w:p w:rsidR="00074049" w:rsidRPr="00A24BA1" w:rsidRDefault="003B5186" w:rsidP="00074049">
      <w:pPr>
        <w:spacing w:line="360" w:lineRule="auto"/>
        <w:jc w:val="center"/>
        <w:rPr>
          <w:b/>
          <w:bCs/>
          <w:smallCaps/>
        </w:rPr>
      </w:pPr>
      <w:r w:rsidRPr="003B5186">
        <w:rPr>
          <w:b/>
          <w:bCs/>
          <w:smallCaps/>
        </w:rPr>
        <w:t>необходимых и важнейших лекарственных препаратов</w:t>
      </w:r>
      <w:r>
        <w:rPr>
          <w:b/>
          <w:bCs/>
          <w:smallCaps/>
        </w:rPr>
        <w:t>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3B5186" w:rsidRPr="003B5186">
        <w:t xml:space="preserve">592388-7 </w:t>
      </w:r>
      <w:r w:rsidR="003B5186">
        <w:t>«</w:t>
      </w:r>
      <w:r w:rsidR="003B5186" w:rsidRPr="003B5186">
        <w:t xml:space="preserve">О внесении изменений в Федеральный закон </w:t>
      </w:r>
      <w:r w:rsidR="003B5186">
        <w:t>«</w:t>
      </w:r>
      <w:r w:rsidR="003B5186" w:rsidRPr="003B5186">
        <w:t>Об обращении лекарственных средств</w:t>
      </w:r>
      <w:r w:rsidR="003B5186">
        <w:t>»</w:t>
      </w:r>
      <w:r w:rsidR="003B5186" w:rsidRPr="003B5186">
        <w:t xml:space="preserve"> в части государственного регулирования цен на лекарственные препараты, включенные в перечень жизненно необходимых и важнейших лекарственных препаратов</w:t>
      </w:r>
      <w:r w:rsidR="003B5186">
        <w:t>», внесенный Правительством Российской Федерации.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3B5186">
        <w:t xml:space="preserve"> охране здоровья.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3B5186">
        <w:rPr>
          <w:i/>
        </w:rPr>
        <w:t>19 декабря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  ГС № </w:t>
      </w:r>
      <w:r w:rsidR="00267985">
        <w:rPr>
          <w:i/>
        </w:rPr>
        <w:t>88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186"/>
    <w:rsid w:val="0003475D"/>
    <w:rsid w:val="00067523"/>
    <w:rsid w:val="00074049"/>
    <w:rsid w:val="001369BA"/>
    <w:rsid w:val="001D73C2"/>
    <w:rsid w:val="0026222D"/>
    <w:rsid w:val="00267985"/>
    <w:rsid w:val="003B5186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2018-12-21T03:24:00Z</cp:lastPrinted>
  <dcterms:created xsi:type="dcterms:W3CDTF">2018-12-21T03:20:00Z</dcterms:created>
  <dcterms:modified xsi:type="dcterms:W3CDTF">2018-12-21T03:24:00Z</dcterms:modified>
</cp:coreProperties>
</file>