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820F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A820FA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законодательной инициативе</w:t>
      </w:r>
      <w:r w:rsidR="00A820FA">
        <w:rPr>
          <w:b/>
          <w:bCs/>
          <w:smallCaps/>
        </w:rPr>
        <w:t xml:space="preserve"> </w:t>
      </w:r>
      <w:r w:rsidR="00A820FA" w:rsidRPr="00A820FA">
        <w:rPr>
          <w:b/>
          <w:bCs/>
          <w:smallCaps/>
        </w:rPr>
        <w:t xml:space="preserve">Законодательного Собрания </w:t>
      </w:r>
    </w:p>
    <w:p w:rsidR="00A820FA" w:rsidRDefault="00A820FA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Красноярского края</w:t>
      </w:r>
      <w:r w:rsidR="008B3223">
        <w:rPr>
          <w:b/>
          <w:bCs/>
          <w:smallCaps/>
        </w:rPr>
        <w:t xml:space="preserve"> по внесению в Государственную Думу </w:t>
      </w:r>
    </w:p>
    <w:p w:rsidR="00A820FA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Федерального </w:t>
      </w:r>
      <w:r w:rsidRPr="008B3223">
        <w:rPr>
          <w:b/>
          <w:bCs/>
          <w:smallCaps/>
        </w:rPr>
        <w:t>Собрания Российской Федерации</w:t>
      </w:r>
      <w:r>
        <w:rPr>
          <w:b/>
          <w:bCs/>
          <w:smallCaps/>
        </w:rPr>
        <w:t xml:space="preserve"> проекта федерального </w:t>
      </w:r>
    </w:p>
    <w:p w:rsidR="00A820FA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закона</w:t>
      </w:r>
      <w:r w:rsidR="00A820FA">
        <w:rPr>
          <w:b/>
          <w:bCs/>
          <w:smallCaps/>
        </w:rPr>
        <w:t xml:space="preserve"> «О внесении изменения в статью 12 Федерального закона</w:t>
      </w:r>
    </w:p>
    <w:p w:rsidR="00A820FA" w:rsidRDefault="00A820FA" w:rsidP="00074049">
      <w:pPr>
        <w:spacing w:line="360" w:lineRule="auto"/>
        <w:jc w:val="center"/>
        <w:rPr>
          <w:b/>
          <w:bCs/>
          <w:smallCaps/>
        </w:rPr>
      </w:pPr>
      <w:bookmarkStart w:id="0" w:name="_GoBack"/>
      <w:bookmarkEnd w:id="0"/>
      <w:r>
        <w:rPr>
          <w:b/>
          <w:bCs/>
          <w:smallCaps/>
        </w:rPr>
        <w:t xml:space="preserve">«О внесении изменений в Жилищный кодекс </w:t>
      </w:r>
      <w:r w:rsidRPr="00A820FA">
        <w:rPr>
          <w:b/>
          <w:bCs/>
          <w:smallCaps/>
        </w:rPr>
        <w:t>Российской Федерации</w:t>
      </w:r>
    </w:p>
    <w:p w:rsidR="00074049" w:rsidRPr="00A24BA1" w:rsidRDefault="00A820FA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и отдельные законодательные акты </w:t>
      </w:r>
      <w:r w:rsidRPr="00A820FA">
        <w:rPr>
          <w:b/>
          <w:bCs/>
          <w:smallCaps/>
        </w:rPr>
        <w:t>Российской Федерации</w:t>
      </w:r>
      <w:r>
        <w:rPr>
          <w:b/>
          <w:bCs/>
          <w:smallCaps/>
        </w:rPr>
        <w:t>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A820FA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>Поддержать законодательную инициативу</w:t>
      </w:r>
      <w:r w:rsidR="00A820FA" w:rsidRPr="00A820FA">
        <w:rPr>
          <w:b/>
          <w:bCs/>
          <w:smallCaps/>
        </w:rPr>
        <w:t xml:space="preserve"> </w:t>
      </w:r>
      <w:r w:rsidR="00A820FA" w:rsidRPr="00A820FA">
        <w:rPr>
          <w:bCs/>
        </w:rPr>
        <w:t>Законодательного Собрания</w:t>
      </w:r>
      <w:r w:rsidR="00A820FA">
        <w:rPr>
          <w:b/>
          <w:bCs/>
          <w:smallCaps/>
        </w:rPr>
        <w:t xml:space="preserve"> </w:t>
      </w:r>
      <w:r w:rsidR="00A820FA" w:rsidRPr="00A820FA">
        <w:rPr>
          <w:bCs/>
        </w:rPr>
        <w:t>Красноярского края по внесению в Государственную Думу Федерального Собрания Российской Федерации проекта федерального закона «О внесении изменения в статью 12 Федерального закона «О внесении изменений в Жилищный кодекс Российской Федерации и отдельные законодательные акты Российской Федерации»</w:t>
      </w:r>
      <w:r w:rsidR="00A820FA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A820FA">
        <w:t xml:space="preserve"> </w:t>
      </w:r>
      <w:r w:rsidR="00A820FA" w:rsidRPr="00A820FA">
        <w:rPr>
          <w:bCs/>
        </w:rPr>
        <w:t>Законодательно</w:t>
      </w:r>
      <w:r w:rsidR="00A820FA">
        <w:rPr>
          <w:bCs/>
        </w:rPr>
        <w:t>е</w:t>
      </w:r>
      <w:r w:rsidR="00A820FA" w:rsidRPr="00A820FA">
        <w:rPr>
          <w:bCs/>
        </w:rPr>
        <w:t xml:space="preserve"> Собрания</w:t>
      </w:r>
      <w:r w:rsidR="00A820FA">
        <w:rPr>
          <w:bCs/>
        </w:rPr>
        <w:t xml:space="preserve"> Красноярского края.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A820FA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A820FA">
        <w:rPr>
          <w:i/>
        </w:rPr>
        <w:t>89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0FA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  <w:rsid w:val="00A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2018-12-21T03:26:00Z</dcterms:created>
  <dcterms:modified xsi:type="dcterms:W3CDTF">2018-12-21T03:30:00Z</dcterms:modified>
</cp:coreProperties>
</file>