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9062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27FB6" w:rsidRDefault="00E27FB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Об обращении Орловского областного Совета народных депутатов</w:t>
      </w:r>
    </w:p>
    <w:p w:rsidR="00E27FB6" w:rsidRDefault="00E27FB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в Правительство </w:t>
      </w:r>
      <w:r w:rsidRPr="00E27FB6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 xml:space="preserve"> по вопросу рассмотрения возможности разработки и принятия отдельной государственной </w:t>
      </w:r>
    </w:p>
    <w:p w:rsidR="00490628" w:rsidRDefault="00E27FB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программы </w:t>
      </w:r>
      <w:r w:rsidRPr="00E27FB6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 xml:space="preserve"> по развитию отрасли</w:t>
      </w:r>
    </w:p>
    <w:p w:rsidR="00074049" w:rsidRPr="00A24BA1" w:rsidRDefault="00E27FB6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семеноводства </w:t>
      </w:r>
      <w:bookmarkStart w:id="0" w:name="_GoBack"/>
      <w:bookmarkEnd w:id="0"/>
      <w:r>
        <w:rPr>
          <w:b/>
          <w:bCs/>
          <w:smallCaps/>
        </w:rPr>
        <w:t xml:space="preserve">в </w:t>
      </w:r>
      <w:r w:rsidRPr="00E27FB6">
        <w:rPr>
          <w:b/>
          <w:bCs/>
          <w:smallCaps/>
        </w:rPr>
        <w:t>Российской Федерации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E27FB6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E27FB6" w:rsidRPr="00E27FB6">
        <w:t xml:space="preserve">обращение </w:t>
      </w:r>
      <w:r w:rsidR="00E27FB6" w:rsidRPr="00E27FB6">
        <w:rPr>
          <w:bCs/>
        </w:rPr>
        <w:t>Орловского областного Совета народных депутатов в Правительство Российской Федерации по вопросу рассмотрения возможности разработки и принятия отдельной государственной программы Российской Федерации по развитию отрасли семеноводства в Российской Федерации</w:t>
      </w:r>
      <w:r w:rsidR="00E27FB6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E27FB6" w:rsidRPr="00E27FB6">
        <w:rPr>
          <w:bCs/>
        </w:rPr>
        <w:t xml:space="preserve"> Орловск</w:t>
      </w:r>
      <w:r w:rsidR="00E27FB6">
        <w:rPr>
          <w:bCs/>
        </w:rPr>
        <w:t>ий</w:t>
      </w:r>
      <w:r w:rsidR="00E27FB6" w:rsidRPr="00E27FB6">
        <w:rPr>
          <w:bCs/>
        </w:rPr>
        <w:t xml:space="preserve"> областно</w:t>
      </w:r>
      <w:r w:rsidR="00E27FB6">
        <w:rPr>
          <w:bCs/>
        </w:rPr>
        <w:t>й Совет</w:t>
      </w:r>
      <w:r w:rsidR="00E27FB6" w:rsidRPr="00E27FB6">
        <w:rPr>
          <w:bCs/>
        </w:rPr>
        <w:t xml:space="preserve"> </w:t>
      </w:r>
      <w:r w:rsidR="00E27FB6">
        <w:rPr>
          <w:bCs/>
        </w:rPr>
        <w:t xml:space="preserve">                  </w:t>
      </w:r>
      <w:r w:rsidR="00E27FB6" w:rsidRPr="00E27FB6">
        <w:rPr>
          <w:bCs/>
        </w:rPr>
        <w:t>народных депутатов</w:t>
      </w:r>
      <w:r w:rsidR="00E27FB6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27FB6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E27FB6">
        <w:rPr>
          <w:i/>
        </w:rPr>
        <w:t>90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FB6"/>
    <w:rsid w:val="0003475D"/>
    <w:rsid w:val="00067523"/>
    <w:rsid w:val="00074049"/>
    <w:rsid w:val="001369BA"/>
    <w:rsid w:val="001D73C2"/>
    <w:rsid w:val="0026222D"/>
    <w:rsid w:val="00490628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E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2018-12-21T03:34:00Z</dcterms:created>
  <dcterms:modified xsi:type="dcterms:W3CDTF">2018-12-21T03:38:00Z</dcterms:modified>
</cp:coreProperties>
</file>