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77FF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477249" w:rsidRDefault="00477249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Об обращении Законодательного Собрания Нижегородской области</w:t>
      </w:r>
    </w:p>
    <w:p w:rsidR="00477249" w:rsidRDefault="00477249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«К Министру транспорта </w:t>
      </w:r>
      <w:r w:rsidRPr="00477249">
        <w:rPr>
          <w:b/>
          <w:bCs/>
          <w:smallCaps/>
        </w:rPr>
        <w:t>Российской Федерации</w:t>
      </w:r>
      <w:r>
        <w:rPr>
          <w:b/>
          <w:bCs/>
          <w:smallCaps/>
        </w:rPr>
        <w:t xml:space="preserve"> </w:t>
      </w:r>
      <w:proofErr w:type="spellStart"/>
      <w:r>
        <w:rPr>
          <w:b/>
          <w:bCs/>
          <w:smallCaps/>
        </w:rPr>
        <w:t>Е.И.Дитриху</w:t>
      </w:r>
      <w:proofErr w:type="spellEnd"/>
      <w:r>
        <w:rPr>
          <w:b/>
          <w:bCs/>
          <w:smallCaps/>
        </w:rPr>
        <w:t xml:space="preserve"> о внесении изменений в постановление </w:t>
      </w:r>
      <w:r w:rsidRPr="00477249">
        <w:rPr>
          <w:b/>
          <w:bCs/>
          <w:smallCaps/>
        </w:rPr>
        <w:t>Правительства</w:t>
      </w:r>
      <w:r>
        <w:rPr>
          <w:b/>
          <w:bCs/>
          <w:smallCaps/>
        </w:rPr>
        <w:t xml:space="preserve"> </w:t>
      </w:r>
      <w:r w:rsidRPr="00477249">
        <w:rPr>
          <w:b/>
          <w:bCs/>
          <w:smallCaps/>
        </w:rPr>
        <w:t>Российской Федерации</w:t>
      </w:r>
      <w:r>
        <w:rPr>
          <w:b/>
          <w:bCs/>
          <w:smallCaps/>
        </w:rPr>
        <w:t xml:space="preserve"> </w:t>
      </w:r>
    </w:p>
    <w:p w:rsidR="00477249" w:rsidRDefault="00477249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«О предоставлении субсидий из федерального бюджета р</w:t>
      </w:r>
      <w:r w:rsidRPr="00477249">
        <w:rPr>
          <w:b/>
          <w:bCs/>
          <w:smallCaps/>
        </w:rPr>
        <w:t>оссийск</w:t>
      </w:r>
      <w:r>
        <w:rPr>
          <w:b/>
          <w:bCs/>
          <w:smallCaps/>
        </w:rPr>
        <w:t xml:space="preserve">им организациям на компенсацию части затрат на транспортировку сельскохозяйственной продукции наземным, в том числе </w:t>
      </w:r>
    </w:p>
    <w:p w:rsidR="00074049" w:rsidRPr="00A24BA1" w:rsidRDefault="00477249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железнодорожным</w:t>
      </w:r>
      <w:r w:rsidR="00077FFE">
        <w:rPr>
          <w:b/>
          <w:bCs/>
          <w:smallCaps/>
        </w:rPr>
        <w:t>,</w:t>
      </w:r>
      <w:bookmarkStart w:id="0" w:name="_GoBack"/>
      <w:bookmarkEnd w:id="0"/>
      <w:r>
        <w:rPr>
          <w:b/>
          <w:bCs/>
          <w:smallCaps/>
        </w:rPr>
        <w:t xml:space="preserve"> транспортом»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4772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477249" w:rsidRPr="00477249">
        <w:rPr>
          <w:bCs/>
        </w:rPr>
        <w:t>обращени</w:t>
      </w:r>
      <w:r w:rsidR="00477249">
        <w:rPr>
          <w:bCs/>
        </w:rPr>
        <w:t>е</w:t>
      </w:r>
      <w:r w:rsidR="00477249" w:rsidRPr="00477249">
        <w:rPr>
          <w:bCs/>
        </w:rPr>
        <w:t xml:space="preserve"> Законодательного Собрания Нижегородской области </w:t>
      </w:r>
      <w:r w:rsidR="00477249">
        <w:rPr>
          <w:bCs/>
        </w:rPr>
        <w:br/>
      </w:r>
      <w:r w:rsidR="00477249" w:rsidRPr="00477249">
        <w:rPr>
          <w:bCs/>
        </w:rPr>
        <w:t xml:space="preserve">«К Министру транспорта Российской Федерации </w:t>
      </w:r>
      <w:proofErr w:type="spellStart"/>
      <w:r w:rsidR="00477249" w:rsidRPr="00477249">
        <w:rPr>
          <w:bCs/>
        </w:rPr>
        <w:t>Е.И.Дитриху</w:t>
      </w:r>
      <w:proofErr w:type="spellEnd"/>
      <w:r w:rsidR="00477249" w:rsidRPr="00477249">
        <w:rPr>
          <w:bCs/>
        </w:rPr>
        <w:t xml:space="preserve"> о внесении изменений в постановление Правительства Российской Федерации «О предоставлении субсидий из федерального бюджета российским организациям на компенсацию части затрат на транспортировку сельскохозяйственной продукции наземным, в том числе железнодорожным</w:t>
      </w:r>
      <w:r w:rsidR="00077FFE">
        <w:rPr>
          <w:bCs/>
        </w:rPr>
        <w:t>,</w:t>
      </w:r>
      <w:r w:rsidR="00477249" w:rsidRPr="00477249">
        <w:rPr>
          <w:bCs/>
        </w:rPr>
        <w:t xml:space="preserve"> транспортом»</w:t>
      </w:r>
      <w:r w:rsidR="00477249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477249">
        <w:t xml:space="preserve"> Законодательное Собрание Нижегородской области.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D39E2" w:rsidRDefault="000D39E2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77249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477249">
        <w:rPr>
          <w:i/>
        </w:rPr>
        <w:t>91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249"/>
    <w:rsid w:val="0003475D"/>
    <w:rsid w:val="00067523"/>
    <w:rsid w:val="00074049"/>
    <w:rsid w:val="00077FFE"/>
    <w:rsid w:val="000D39E2"/>
    <w:rsid w:val="001369BA"/>
    <w:rsid w:val="001D73C2"/>
    <w:rsid w:val="0026222D"/>
    <w:rsid w:val="00477249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6474-1413-483C-939C-BDF95840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2018-12-21T03:44:00Z</cp:lastPrinted>
  <dcterms:created xsi:type="dcterms:W3CDTF">2018-12-21T03:39:00Z</dcterms:created>
  <dcterms:modified xsi:type="dcterms:W3CDTF">2018-12-21T06:11:00Z</dcterms:modified>
</cp:coreProperties>
</file>