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5553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AD67B2" w:rsidRDefault="001B48DB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повестке</w:t>
      </w:r>
      <w:r w:rsidR="00AD67B2">
        <w:rPr>
          <w:b/>
          <w:bCs/>
          <w:smallCaps/>
        </w:rPr>
        <w:t xml:space="preserve"> пятого</w:t>
      </w:r>
      <w:r>
        <w:rPr>
          <w:b/>
          <w:bCs/>
          <w:smallCaps/>
        </w:rPr>
        <w:t xml:space="preserve"> (очередного) пленарного заседания </w:t>
      </w:r>
    </w:p>
    <w:p w:rsidR="00074049" w:rsidRPr="00A24BA1" w:rsidRDefault="001B48DB" w:rsidP="00074049">
      <w:pPr>
        <w:spacing w:line="360" w:lineRule="auto"/>
        <w:jc w:val="center"/>
        <w:rPr>
          <w:b/>
          <w:bCs/>
          <w:smallCaps/>
        </w:rPr>
      </w:pPr>
      <w:r w:rsidRPr="001B48DB">
        <w:rPr>
          <w:b/>
          <w:bCs/>
          <w:smallCaps/>
        </w:rPr>
        <w:t>Государственного Собрания</w:t>
      </w:r>
      <w:r>
        <w:rPr>
          <w:b/>
          <w:bCs/>
          <w:smallCaps/>
        </w:rPr>
        <w:t xml:space="preserve"> </w:t>
      </w:r>
      <w:r w:rsidRPr="001B48DB">
        <w:rPr>
          <w:b/>
          <w:bCs/>
          <w:smallCaps/>
        </w:rPr>
        <w:t>(Ил Тумэн)</w:t>
      </w:r>
      <w:r>
        <w:rPr>
          <w:b/>
          <w:bCs/>
          <w:smallCaps/>
        </w:rPr>
        <w:t xml:space="preserve"> </w:t>
      </w:r>
      <w:r w:rsidRPr="001B48DB">
        <w:rPr>
          <w:b/>
          <w:bCs/>
          <w:smallCaps/>
        </w:rPr>
        <w:t>Республики Саха (Якутия)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1B48DB" w:rsidRDefault="0098567D" w:rsidP="00074049">
      <w:pPr>
        <w:spacing w:line="360" w:lineRule="auto"/>
        <w:ind w:firstLine="709"/>
        <w:jc w:val="both"/>
      </w:pPr>
      <w:r>
        <w:t>в</w:t>
      </w:r>
      <w:r w:rsidR="001B48DB">
        <w:t xml:space="preserve">ключить в повестку </w:t>
      </w:r>
      <w:r w:rsidR="00AD67B2">
        <w:t xml:space="preserve">пятого </w:t>
      </w:r>
      <w:r w:rsidR="001B48DB">
        <w:t xml:space="preserve">(очередного) пленарного заседания Государственного </w:t>
      </w:r>
      <w:r w:rsidR="001B48DB" w:rsidRPr="001B48DB">
        <w:rPr>
          <w:bCs/>
        </w:rPr>
        <w:t>Собрания (Ил Тумэн) Республики Саха (Якутия)</w:t>
      </w:r>
      <w:r w:rsidR="001B48DB">
        <w:rPr>
          <w:bCs/>
        </w:rPr>
        <w:t xml:space="preserve"> следующие вопросы: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1. О проекте постановления Государственного Собрания (Ил Тумэн) Республики Саха (Якутия) «О рекомендациях парламентских слушаний на тему «Об экологической ситуации в бассейне реки Вилюй».</w:t>
      </w:r>
    </w:p>
    <w:p w:rsidR="00AD67B2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Информация Игоря Витал</w:t>
      </w:r>
      <w:r w:rsidR="0098567D">
        <w:rPr>
          <w:iCs/>
        </w:rPr>
        <w:t>и</w:t>
      </w:r>
      <w:r w:rsidRPr="001827C3">
        <w:rPr>
          <w:iCs/>
        </w:rPr>
        <w:t xml:space="preserve">евича Соболева, первого заместителя генерального </w:t>
      </w:r>
    </w:p>
    <w:p w:rsidR="001827C3" w:rsidRPr="001827C3" w:rsidRDefault="00AD67B2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директора – исполнительного директора </w:t>
      </w:r>
      <w:r w:rsidR="00AD1BEC">
        <w:rPr>
          <w:iCs/>
        </w:rPr>
        <w:t xml:space="preserve">АК </w:t>
      </w:r>
      <w:r w:rsidR="001827C3" w:rsidRPr="001827C3">
        <w:rPr>
          <w:iCs/>
        </w:rPr>
        <w:t>«АЛРОСА» (ПАО).</w:t>
      </w:r>
    </w:p>
    <w:p w:rsidR="00AD67B2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Владимира Михайловича Прокопьева, председателя постоянного комитета </w:t>
      </w:r>
    </w:p>
    <w:p w:rsidR="00AD67B2" w:rsidRDefault="00AD67B2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Государственного Собрания (Ил Тумэн) Республики Саха (Якутия) </w:t>
      </w:r>
    </w:p>
    <w:p w:rsidR="001827C3" w:rsidRPr="001827C3" w:rsidRDefault="00AD67B2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по земельным отношениям, природным ресурсам и экологии.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2. О проекте закона Республики Саха (Якутия) «О внесении изменений в Закон Республики Саха (Якутия) «О муниципальной службе в Республике Саха (Якутия)» (законодательная инициатива Главы Республики Саха (Якутия), первое чтение).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Федора Михайловича Борисова, Руководителя Администрации </w:t>
      </w:r>
    </w:p>
    <w:p w:rsidR="00AD1BEC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Главы Республики Саха (Якутия) и Правительства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Республики Саха (Якутия).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Содоклад Василия Александровича Местникова, председателя постоянного </w:t>
      </w:r>
    </w:p>
    <w:p w:rsidR="00AD1BEC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комитета Государственного Собрания (Ил Тумэн) Республики Саха (Якутия)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по вопросам местного самоуправления.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3. О проекте закона Республики Саха (Якутия) «О внесении изменений </w:t>
      </w:r>
      <w:r w:rsidR="00AD1BEC">
        <w:rPr>
          <w:iCs/>
        </w:rPr>
        <w:t xml:space="preserve">                               </w:t>
      </w:r>
      <w:r w:rsidRPr="001827C3">
        <w:rPr>
          <w:iCs/>
        </w:rPr>
        <w:t>в статьи 13 и 14 Закона Республики Саха (Якутия) «О стратегическом планировании в Республике Саха (Якутия)» (законодательная инициатива Правительства Республики Саха (Якутия), первое чтение).</w:t>
      </w:r>
    </w:p>
    <w:p w:rsidR="00AD1BEC" w:rsidRDefault="001827C3" w:rsidP="00AD1BEC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lastRenderedPageBreak/>
        <w:t xml:space="preserve">Доклад </w:t>
      </w:r>
      <w:r w:rsidR="00AD1BEC">
        <w:rPr>
          <w:iCs/>
        </w:rPr>
        <w:t xml:space="preserve">Майи Андреевны Даниловой, министра экономики </w:t>
      </w:r>
    </w:p>
    <w:p w:rsidR="001827C3" w:rsidRPr="001827C3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Республики Саха (Якутия).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Содоклад Павла Петровича Петрова, председателя постоянного комитета </w:t>
      </w:r>
    </w:p>
    <w:p w:rsidR="00AD1BEC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Государственного Собрания (Ил Тумэн) Республики Саха (Якутия)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по экономической, инвестиционной и промышленной политике.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4. О проекте закона Республики Саха (Якутия) «О внесении изменений в Закон Республики Саха (Якутия) «О промышленной политике в Республике Саха (Якутия)» (законодательная инициатива Правительства Республики Саха (Якутия), первое чтение).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Максима Викторовича Терещенко, министра промышленности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и геологии Республики Саха (Якутия).</w:t>
      </w:r>
    </w:p>
    <w:p w:rsidR="00AD1BEC" w:rsidRDefault="001827C3" w:rsidP="00AD1BEC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Содоклад </w:t>
      </w:r>
      <w:r w:rsidR="00AD1BEC">
        <w:rPr>
          <w:iCs/>
        </w:rPr>
        <w:t xml:space="preserve">Павла Петровича Петрова, председателя постоянного комитета </w:t>
      </w:r>
    </w:p>
    <w:p w:rsidR="00AD1BEC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экономической, инвестиционной и промышленной политике.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5. О проекте закона Республики Саха (Якутия) «О внесении изменений в Закон Республики Саха (Якутия)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 (законодательная инициатива Правительства Республики Саха (Якутия), первое чтение).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Дениса Георгиевича Белозерова, заместителя Председателя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Pr="001827C3">
        <w:rPr>
          <w:iCs/>
        </w:rPr>
        <w:t xml:space="preserve">Правительства </w:t>
      </w:r>
      <w:r w:rsidR="001827C3" w:rsidRPr="001827C3">
        <w:rPr>
          <w:iCs/>
        </w:rPr>
        <w:t>Республики Саха (Якутия).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Содоклад Андрея Михайловича Находкина, председателя постоянного комитета </w:t>
      </w:r>
    </w:p>
    <w:p w:rsidR="00AD1BEC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Государственного Собрания (Ил Тумэн) Республики Саха (Якутия)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по селу и аграрной политике.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6. О проекте закона Республики Саха (Якутия) «О внесении изменений </w:t>
      </w:r>
      <w:r w:rsidR="00002436">
        <w:rPr>
          <w:iCs/>
        </w:rPr>
        <w:t xml:space="preserve">                             </w:t>
      </w:r>
      <w:r w:rsidRPr="001827C3">
        <w:rPr>
          <w:iCs/>
        </w:rPr>
        <w:t>в статьи 1 и 3 Закона Республики Саха (Якутия) «О мерах государственной поддержки работников агропромышленного комплекса по санаторно-курортному лечению» (законодательная инициатива Правительства Республики Саха (Якутия), первое чтение).</w:t>
      </w:r>
    </w:p>
    <w:p w:rsidR="00AD1BEC" w:rsidRDefault="001827C3" w:rsidP="00AD1BEC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</w:t>
      </w:r>
      <w:r w:rsidR="00AD1BEC">
        <w:rPr>
          <w:iCs/>
        </w:rPr>
        <w:t xml:space="preserve">Дениса Георгиевича Белозерова, заместителя Председателя </w:t>
      </w:r>
    </w:p>
    <w:p w:rsidR="001827C3" w:rsidRPr="001827C3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Правительства Республики Саха (Якутия).</w:t>
      </w:r>
    </w:p>
    <w:p w:rsidR="00AD1BEC" w:rsidRDefault="001827C3" w:rsidP="00AD1BEC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Содоклад </w:t>
      </w:r>
      <w:r w:rsidR="00AD1BEC">
        <w:rPr>
          <w:iCs/>
        </w:rPr>
        <w:t xml:space="preserve">Андрея Михайловича Находкина, председателя постоянного комитета </w:t>
      </w:r>
    </w:p>
    <w:p w:rsidR="00AD1BEC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селу и аграрной политике.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7. О проекте закона Республики Саха (Якутия) «О внесении изменений в статью 2 Закона Республики Саха (Якутия) «Об организации проведения капитального ремонта общего имущества в многоквартирных домах на территории Республики Саха (Якутия)» </w:t>
      </w:r>
      <w:r w:rsidRPr="001827C3">
        <w:rPr>
          <w:iCs/>
        </w:rPr>
        <w:lastRenderedPageBreak/>
        <w:t>(законодательная инициатива народного депутата Республики Саха (Якутия) А.Н.Атласовой, первое чтение).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Алены Николаевны Атласовой, народного депутата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Республики Саха (Якутия).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Содоклад </w:t>
      </w:r>
      <w:r w:rsidR="00AD1BEC">
        <w:rPr>
          <w:iCs/>
        </w:rPr>
        <w:t>Александра Андреевича Кошукова</w:t>
      </w:r>
      <w:r w:rsidRPr="001827C3">
        <w:rPr>
          <w:iCs/>
        </w:rPr>
        <w:t xml:space="preserve">, </w:t>
      </w:r>
      <w:r w:rsidR="00AD1BEC">
        <w:rPr>
          <w:iCs/>
        </w:rPr>
        <w:t xml:space="preserve">заместителя </w:t>
      </w:r>
      <w:r w:rsidRPr="001827C3">
        <w:rPr>
          <w:iCs/>
        </w:rPr>
        <w:t xml:space="preserve">председателя </w:t>
      </w:r>
    </w:p>
    <w:p w:rsidR="00AD1BEC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постоянного комитета Государственного Собрания (Ил Тумэн) </w:t>
      </w:r>
    </w:p>
    <w:p w:rsidR="00AD1BEC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Республики Саха (Якутия) по строительству, жилищно-коммунальному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хозяйству и энергетике.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8. О проекте закона Республики Саха (Якутия) «О внесении изменений в Закон Республики Саха (Якутия) «О градостроительной политике в Республике Саха (Якутия)» (законодательная инициатива Правительства Республики Саха (Якутия), первое чтение).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</w:t>
      </w:r>
      <w:r w:rsidR="00AD1BEC">
        <w:rPr>
          <w:iCs/>
        </w:rPr>
        <w:t>Галины Геннадьевны Новиковой</w:t>
      </w:r>
      <w:r w:rsidRPr="001827C3">
        <w:rPr>
          <w:iCs/>
        </w:rPr>
        <w:t xml:space="preserve">, </w:t>
      </w:r>
      <w:r w:rsidR="00AD1BEC">
        <w:rPr>
          <w:iCs/>
        </w:rPr>
        <w:t xml:space="preserve">исполняющей обязанности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министра строительства Республики Саха (Якутия).</w:t>
      </w:r>
    </w:p>
    <w:p w:rsidR="00AD1BEC" w:rsidRDefault="001827C3" w:rsidP="00AD1BEC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Содоклад </w:t>
      </w:r>
      <w:r w:rsidR="00AD1BEC">
        <w:rPr>
          <w:iCs/>
        </w:rPr>
        <w:t xml:space="preserve">Александра Андреевича Кошукова, заместителя председателя </w:t>
      </w:r>
    </w:p>
    <w:p w:rsidR="00AD1BEC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постоянного комитета Государственного Собрания (Ил Тумэн) </w:t>
      </w:r>
    </w:p>
    <w:p w:rsidR="00AD1BEC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Республики Саха (Якутия) по строительству, жилищно-коммунальному </w:t>
      </w:r>
    </w:p>
    <w:p w:rsidR="001827C3" w:rsidRPr="001827C3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хозяйству и энергетике.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9. О проекте закона Республики Саха (Якутия) «О внесении изменений </w:t>
      </w:r>
      <w:r w:rsidR="00AD1BEC">
        <w:rPr>
          <w:iCs/>
        </w:rPr>
        <w:t xml:space="preserve">                    </w:t>
      </w:r>
      <w:r w:rsidRPr="001827C3">
        <w:rPr>
          <w:iCs/>
        </w:rPr>
        <w:t>в статьи 16 и 17 Закона Республики Саха (Якутия) «О комиссиях по делам несовершеннолетних и защите их прав» (законодательная инициатива народных депутатов Республики Саха (Якутия) А.Н.Атласовой, Н.Ф.Захаровой, В.А.Лютого, О.Т.Михайловой, Н.Л.Румянцевой; первое чтение).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Алены Николаевны Атласовой, председателя постоянного комитета </w:t>
      </w:r>
    </w:p>
    <w:p w:rsidR="00AD1BEC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Государственного Собрания (Ил Тумэн) Республики Саха (Якутия)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по делам семьи и детства.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1</w:t>
      </w:r>
      <w:r w:rsidR="00AD1BEC">
        <w:rPr>
          <w:iCs/>
        </w:rPr>
        <w:t>0</w:t>
      </w:r>
      <w:r w:rsidRPr="001827C3">
        <w:rPr>
          <w:iCs/>
        </w:rPr>
        <w:t xml:space="preserve">. О проекте закона Республики Саха (Якутия) «О внесении изменения </w:t>
      </w:r>
      <w:r w:rsidR="00AD1BEC">
        <w:rPr>
          <w:iCs/>
        </w:rPr>
        <w:t xml:space="preserve">                           </w:t>
      </w:r>
      <w:r w:rsidRPr="001827C3">
        <w:rPr>
          <w:iCs/>
        </w:rPr>
        <w:t>в статью 20.1 Закона Республики Саха (Якутия) «О противодействии коррупции в Республике Саха (Якутия)» (законодательная инициатива народного депутата Республики Саха (Якутия) А.И.Еремеева, первое чтение).</w:t>
      </w:r>
    </w:p>
    <w:p w:rsidR="00AD1BEC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Алексея Ильича Еремеева, председателя постоянного комитета </w:t>
      </w:r>
    </w:p>
    <w:p w:rsidR="00AD1BEC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Государственного Собрания (Ил Тумэн) Республики Саха (Якутия) </w:t>
      </w:r>
    </w:p>
    <w:p w:rsidR="001827C3" w:rsidRPr="001827C3" w:rsidRDefault="00AD1BEC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по государственному строительству и законодательству.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1</w:t>
      </w:r>
      <w:r w:rsidR="00002436">
        <w:rPr>
          <w:iCs/>
        </w:rPr>
        <w:t>1</w:t>
      </w:r>
      <w:r w:rsidRPr="001827C3">
        <w:rPr>
          <w:iCs/>
        </w:rPr>
        <w:t xml:space="preserve">. О проекте закона Республики Саха (Якутия) «О внесении изменения </w:t>
      </w:r>
      <w:r w:rsidR="00AD1BEC">
        <w:rPr>
          <w:iCs/>
        </w:rPr>
        <w:t xml:space="preserve">                            </w:t>
      </w:r>
      <w:r w:rsidRPr="001827C3">
        <w:rPr>
          <w:iCs/>
        </w:rPr>
        <w:t xml:space="preserve">в статью 23.2 Закона Республики Саха (Якутия) «Об охране окружающей среды </w:t>
      </w:r>
      <w:r w:rsidRPr="001827C3">
        <w:rPr>
          <w:iCs/>
        </w:rPr>
        <w:lastRenderedPageBreak/>
        <w:t>Республики Саха (Якутия)» (законодательная инициатива народного депутата Республики Саха (Якутия) В.М.Прокопьева, первое чтение).</w:t>
      </w:r>
    </w:p>
    <w:p w:rsidR="00AD1BEC" w:rsidRDefault="001827C3" w:rsidP="00AD1BEC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</w:t>
      </w:r>
      <w:r w:rsidR="00AD1BEC">
        <w:rPr>
          <w:iCs/>
        </w:rPr>
        <w:t xml:space="preserve">Владимира Михайловича Прокопьева, председателя постоянного комитета </w:t>
      </w:r>
    </w:p>
    <w:p w:rsidR="00AD1BEC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земельным отношениям, природным ресурсам и экологии.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1</w:t>
      </w:r>
      <w:r w:rsidR="00002436">
        <w:rPr>
          <w:iCs/>
        </w:rPr>
        <w:t>2</w:t>
      </w:r>
      <w:r w:rsidRPr="001827C3">
        <w:rPr>
          <w:iCs/>
        </w:rPr>
        <w:t>. О проекте закона Республики Саха (Якутия) «О внесении изменений в статью 6 Закона Республики Саха (Якутия) «Об особо охраняемых природных территориях Республики Саха (Якутия)» (законодательная инициатива народного депутата Республики Саха (Якутия) В.М.Прокопьева, первое чтение).</w:t>
      </w:r>
    </w:p>
    <w:p w:rsidR="00AD1BEC" w:rsidRDefault="001827C3" w:rsidP="00AD1BEC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</w:t>
      </w:r>
      <w:r w:rsidR="00AD1BEC">
        <w:rPr>
          <w:iCs/>
        </w:rPr>
        <w:t xml:space="preserve">Владимира Михайловича Прокопьева, председателя постоянного комитета </w:t>
      </w:r>
    </w:p>
    <w:p w:rsidR="00AD1BEC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земельным отношениям, природным ресурсам и экологии.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1</w:t>
      </w:r>
      <w:r w:rsidR="00002436">
        <w:rPr>
          <w:iCs/>
        </w:rPr>
        <w:t>3</w:t>
      </w:r>
      <w:r w:rsidRPr="001827C3">
        <w:rPr>
          <w:iCs/>
        </w:rPr>
        <w:t>. О проекте закона Республики Саха (Якутия) «О внесении изменений в Кодекс Республики Саха (Якутия) об административных правонарушениях» (законодательная инициатива народного депутата Республики Саха (Якутия) П.П.Петрова, второе чтение).</w:t>
      </w:r>
    </w:p>
    <w:p w:rsidR="00AD1BEC" w:rsidRDefault="001827C3" w:rsidP="00AD1BEC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</w:t>
      </w:r>
      <w:r w:rsidR="00AD1BEC">
        <w:rPr>
          <w:iCs/>
        </w:rPr>
        <w:t xml:space="preserve">Алексея Ильича Еремеева, председателя постоянного комитета </w:t>
      </w:r>
    </w:p>
    <w:p w:rsidR="00AD1BEC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AD1BEC" w:rsidP="00AD1BE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государственному строительству и законодательству.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1</w:t>
      </w:r>
      <w:r w:rsidR="00002436">
        <w:rPr>
          <w:iCs/>
        </w:rPr>
        <w:t>4</w:t>
      </w:r>
      <w:r w:rsidRPr="001827C3">
        <w:rPr>
          <w:iCs/>
        </w:rPr>
        <w:t>. О проекте закона Республики Саха (Якутия) «О внесении изменений в Закон Республики Саха (Якутия)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 (законодательная инициатива народного депутата Республики Саха (Якутия) В.А.Местникова, второе чтение).</w:t>
      </w:r>
    </w:p>
    <w:p w:rsidR="00002436" w:rsidRDefault="001827C3" w:rsidP="00002436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</w:t>
      </w:r>
      <w:r w:rsidR="00002436">
        <w:rPr>
          <w:iCs/>
        </w:rPr>
        <w:t xml:space="preserve">Василия Александровича Местникова,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вопросам местного самоуправления.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1</w:t>
      </w:r>
      <w:r w:rsidR="00002436">
        <w:rPr>
          <w:iCs/>
        </w:rPr>
        <w:t>5</w:t>
      </w:r>
      <w:r w:rsidRPr="001827C3">
        <w:rPr>
          <w:iCs/>
        </w:rPr>
        <w:t xml:space="preserve">. О проекте закона Республики Саха (Якутия) «О внесении изменений </w:t>
      </w:r>
      <w:r w:rsidR="00002436">
        <w:rPr>
          <w:iCs/>
        </w:rPr>
        <w:t xml:space="preserve">                         </w:t>
      </w:r>
      <w:r w:rsidRPr="001827C3">
        <w:rPr>
          <w:iCs/>
        </w:rPr>
        <w:t>в статьи 14 и 20 Закона Республики Саха (Якутия) «Об образовании в Республике Саха (Якутия)» (законодательная инициатива народных депутатов Республики Саха (Якутия) Ф.В.Габышевой, А.А.Григорьевой, М.Д.Гуляева; второе чтение).</w:t>
      </w:r>
    </w:p>
    <w:p w:rsidR="00002436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Феодосии Васильевны Габышевой, председателя постоянного комитета </w:t>
      </w:r>
    </w:p>
    <w:p w:rsidR="00002436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Государственного Собрания (Ил Тумэн) Республики Саха (Якутия) по науке, </w:t>
      </w:r>
    </w:p>
    <w:p w:rsidR="00002436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образованию, культуре, средств</w:t>
      </w:r>
      <w:r w:rsidR="0098567D">
        <w:rPr>
          <w:iCs/>
        </w:rPr>
        <w:t>ам</w:t>
      </w:r>
      <w:r w:rsidR="001827C3" w:rsidRPr="001827C3">
        <w:rPr>
          <w:iCs/>
        </w:rPr>
        <w:t xml:space="preserve"> массовой информации и делам </w:t>
      </w:r>
    </w:p>
    <w:p w:rsidR="001827C3" w:rsidRPr="001827C3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общественных организаций.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lastRenderedPageBreak/>
        <w:t>1</w:t>
      </w:r>
      <w:r w:rsidR="00002436">
        <w:rPr>
          <w:iCs/>
        </w:rPr>
        <w:t>6</w:t>
      </w:r>
      <w:r w:rsidRPr="001827C3">
        <w:rPr>
          <w:iCs/>
        </w:rPr>
        <w:t>. О проекте закона Республики Саха (Якутия) «О внесении изменений в отдельные законодательные акты Республики Саха (Якутия) в части приведения к единообразию терминологии, касающейся коренных малочисленных народов Севера Республики Саха (Якутия)» (законодательная инициатива народных депутатов Республики Саха (Якутия) Е.Х.Голомаревой, В.М.Членова, В.Н.Губарева, И.И.Андреева, О.А.Пустового, И.И.Романова, П.П.Юмшанова, П.П.Пинигина; второе чтение).</w:t>
      </w:r>
    </w:p>
    <w:p w:rsidR="00002436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Елены Христофоровны Голомаревой, председателя постоянного комитета </w:t>
      </w:r>
    </w:p>
    <w:p w:rsidR="00002436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Государственного Собрания (Ил Тумэн) Республики Саха (Якутия) </w:t>
      </w:r>
    </w:p>
    <w:p w:rsidR="001827C3" w:rsidRPr="001827C3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по вопросам коренных малочисленных народов Севера и делам Арктики.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1</w:t>
      </w:r>
      <w:r w:rsidR="00002436">
        <w:rPr>
          <w:iCs/>
        </w:rPr>
        <w:t>7</w:t>
      </w:r>
      <w:r w:rsidRPr="001827C3">
        <w:rPr>
          <w:iCs/>
        </w:rPr>
        <w:t>. О проекте постановления Государственного Собрания (Ил Тумэн) Республики Саха (Якутия) «О досрочном прекращении полномочий члена Общественной палаты Республики Саха (Якутия) Ханды Тимура Юрьевича».</w:t>
      </w:r>
    </w:p>
    <w:p w:rsidR="00002436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Алексея Егоровича Сергучева, </w:t>
      </w:r>
      <w:r w:rsidR="0098567D">
        <w:rPr>
          <w:iCs/>
        </w:rPr>
        <w:t>п</w:t>
      </w:r>
      <w:r w:rsidRPr="001827C3">
        <w:rPr>
          <w:iCs/>
        </w:rPr>
        <w:t xml:space="preserve">редседателя Общественной палаты </w:t>
      </w:r>
    </w:p>
    <w:p w:rsidR="001827C3" w:rsidRPr="001827C3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Республики Саха (Якутия).</w:t>
      </w:r>
    </w:p>
    <w:p w:rsidR="00002436" w:rsidRDefault="001827C3" w:rsidP="00002436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Содоклад </w:t>
      </w:r>
      <w:r w:rsidR="00002436">
        <w:rPr>
          <w:iCs/>
        </w:rPr>
        <w:t xml:space="preserve">Алексея Ильича Еремеева,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государственному строительству и законодательству.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1</w:t>
      </w:r>
      <w:r w:rsidR="00002436">
        <w:rPr>
          <w:iCs/>
        </w:rPr>
        <w:t>8</w:t>
      </w:r>
      <w:r w:rsidRPr="001827C3">
        <w:rPr>
          <w:iCs/>
        </w:rPr>
        <w:t>. О проекте постановления Государственного Собрания (Ил Тумэн) Республики Саха (Якутия) «Об утверждении членов Общественной палаты Республики Саха (Якутия)».</w:t>
      </w:r>
    </w:p>
    <w:p w:rsidR="00002436" w:rsidRDefault="001827C3" w:rsidP="00002436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</w:t>
      </w:r>
      <w:r w:rsidR="00002436">
        <w:rPr>
          <w:iCs/>
        </w:rPr>
        <w:t xml:space="preserve">Алексея Ильича Еремеева,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государственному строительству и законодательству.</w:t>
      </w:r>
    </w:p>
    <w:p w:rsidR="001827C3" w:rsidRPr="001827C3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>19</w:t>
      </w:r>
      <w:r w:rsidR="001827C3" w:rsidRPr="001827C3">
        <w:rPr>
          <w:iCs/>
        </w:rPr>
        <w:t>. О проекте постановления Государственного Собрания (Ил Тумэн) Республики Саха (Якутия) «О почетном звании Республики Саха (Якутия) «Заслуженный работник нефтяной и газовой промышленности Республики Саха (Якутия)».</w:t>
      </w:r>
    </w:p>
    <w:p w:rsidR="00002436" w:rsidRDefault="001827C3" w:rsidP="00002436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</w:t>
      </w:r>
      <w:r w:rsidR="00002436">
        <w:rPr>
          <w:iCs/>
        </w:rPr>
        <w:t xml:space="preserve">Павла Петровича Петрова,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экономической, инвестиционной и промышленной политике.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2</w:t>
      </w:r>
      <w:r w:rsidR="00002436">
        <w:rPr>
          <w:iCs/>
        </w:rPr>
        <w:t>0</w:t>
      </w:r>
      <w:r w:rsidRPr="001827C3">
        <w:rPr>
          <w:iCs/>
        </w:rPr>
        <w:t xml:space="preserve">. О проекте постановления Государственного Собрания (Ил Тумэн) Республики Саха (Якутия) «О представителе Государственного Собрания (Ил Тумэн) Республики Саха (Якутия) в региональной части Федеральной конкурсной </w:t>
      </w:r>
      <w:r w:rsidR="0098567D">
        <w:rPr>
          <w:iCs/>
        </w:rPr>
        <w:t>к</w:t>
      </w:r>
      <w:r w:rsidRPr="001827C3">
        <w:rPr>
          <w:iCs/>
        </w:rPr>
        <w:t>омиссии по телерадиовещанию».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</w:p>
    <w:p w:rsidR="00002436" w:rsidRDefault="001827C3" w:rsidP="00002436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lastRenderedPageBreak/>
        <w:t xml:space="preserve">Доклад </w:t>
      </w:r>
      <w:r w:rsidR="00002436">
        <w:rPr>
          <w:iCs/>
        </w:rPr>
        <w:t xml:space="preserve">Павла Петровича Петрова,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по экономической, инвестиционной и промышленной политике.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2</w:t>
      </w:r>
      <w:r w:rsidR="00002436">
        <w:rPr>
          <w:iCs/>
        </w:rPr>
        <w:t>1</w:t>
      </w:r>
      <w:r w:rsidRPr="001827C3">
        <w:rPr>
          <w:iCs/>
        </w:rPr>
        <w:t>. О проекте постановления Государственного Собрания (Ил Тумэн) Республики Саха (Якутия) «О рекомендациях круглого стола на тему «Проблемы и перспективы развития мас-рестлинга (теоретический аспект и вопросы правового регулирования)».</w:t>
      </w:r>
    </w:p>
    <w:p w:rsidR="00002436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Михаила Дмитриевича Гуляева, председателя постоянного комитета </w:t>
      </w:r>
    </w:p>
    <w:p w:rsidR="00002436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 xml:space="preserve">Государственного Собрания (Ил Тумэн) Республики Саха (Якутия) </w:t>
      </w:r>
    </w:p>
    <w:p w:rsidR="001827C3" w:rsidRPr="001827C3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Pr="001827C3">
        <w:rPr>
          <w:iCs/>
        </w:rPr>
        <w:t xml:space="preserve">по делам </w:t>
      </w:r>
      <w:r w:rsidR="001827C3" w:rsidRPr="001827C3">
        <w:rPr>
          <w:iCs/>
        </w:rPr>
        <w:t>молодежи, физической культуре и спорту.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2</w:t>
      </w:r>
      <w:r w:rsidR="00002436">
        <w:rPr>
          <w:iCs/>
        </w:rPr>
        <w:t>2</w:t>
      </w:r>
      <w:r w:rsidRPr="001827C3">
        <w:rPr>
          <w:iCs/>
        </w:rPr>
        <w:t>. О проекте постановления Государственного Собрания (Ил Тумэн) Республики Саха (Якутия) «О рекомендациях парламентских слушаний на тему «Модернизация системы подготовки спортивного резерва Республики Саха (Якутия)».</w:t>
      </w:r>
    </w:p>
    <w:p w:rsidR="00002436" w:rsidRPr="00002436" w:rsidRDefault="001827C3" w:rsidP="00002436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</w:t>
      </w:r>
      <w:r w:rsidR="00002436" w:rsidRPr="00002436">
        <w:rPr>
          <w:iCs/>
        </w:rPr>
        <w:t xml:space="preserve">Михаила Дмитриевича Гуляева, председателя постоянного комитета </w:t>
      </w:r>
    </w:p>
    <w:p w:rsidR="00002436" w:rsidRPr="00002436" w:rsidRDefault="00002436" w:rsidP="00002436">
      <w:pPr>
        <w:spacing w:line="360" w:lineRule="auto"/>
        <w:ind w:firstLine="709"/>
        <w:jc w:val="both"/>
        <w:rPr>
          <w:iCs/>
        </w:rPr>
      </w:pPr>
      <w:r w:rsidRPr="00002436">
        <w:rPr>
          <w:iCs/>
        </w:rPr>
        <w:t xml:space="preserve"> </w:t>
      </w:r>
      <w:r w:rsidRPr="00002436"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Pr="001827C3" w:rsidRDefault="00002436" w:rsidP="00002436">
      <w:pPr>
        <w:spacing w:line="360" w:lineRule="auto"/>
        <w:ind w:firstLine="709"/>
        <w:jc w:val="both"/>
        <w:rPr>
          <w:iCs/>
        </w:rPr>
      </w:pPr>
      <w:r w:rsidRPr="00002436">
        <w:rPr>
          <w:iCs/>
        </w:rPr>
        <w:t xml:space="preserve"> </w:t>
      </w:r>
      <w:r w:rsidRPr="00002436">
        <w:rPr>
          <w:iCs/>
        </w:rPr>
        <w:tab/>
        <w:t>по делам молодежи, физической культуре и спорту.</w:t>
      </w:r>
    </w:p>
    <w:p w:rsidR="001827C3" w:rsidRPr="001827C3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>2</w:t>
      </w:r>
      <w:r w:rsidR="00002436">
        <w:rPr>
          <w:iCs/>
        </w:rPr>
        <w:t>3</w:t>
      </w:r>
      <w:r w:rsidRPr="001827C3">
        <w:rPr>
          <w:iCs/>
        </w:rPr>
        <w:t>. О проекте постановления Государственного Собрания (Ил Тумэн) Республики Саха (Якутия) «О внесении изменений в примерную программу деятельности Государственного Собрания (Ил Тумэн) Республики Саха (Якутия) на весеннюю сессию 2019 года».</w:t>
      </w:r>
    </w:p>
    <w:p w:rsidR="00002436" w:rsidRDefault="001827C3" w:rsidP="001827C3">
      <w:pPr>
        <w:spacing w:line="360" w:lineRule="auto"/>
        <w:ind w:firstLine="709"/>
        <w:jc w:val="both"/>
        <w:rPr>
          <w:iCs/>
        </w:rPr>
      </w:pPr>
      <w:r w:rsidRPr="001827C3">
        <w:rPr>
          <w:iCs/>
        </w:rPr>
        <w:t xml:space="preserve">Доклад Евгения Андреевича Перфильева, председателя Контрольного комитета </w:t>
      </w:r>
    </w:p>
    <w:p w:rsidR="001827C3" w:rsidRPr="001827C3" w:rsidRDefault="00002436" w:rsidP="001827C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 w:rsidR="001827C3" w:rsidRPr="001827C3">
        <w:rPr>
          <w:iCs/>
        </w:rPr>
        <w:t>Государственного Собрания (Ил Тумэн) Республики Саха (Якутия).</w:t>
      </w:r>
    </w:p>
    <w:p w:rsidR="001827C3" w:rsidRPr="001827C3" w:rsidRDefault="001827C3" w:rsidP="001827C3">
      <w:pPr>
        <w:spacing w:line="360" w:lineRule="auto"/>
        <w:ind w:firstLine="709"/>
        <w:jc w:val="both"/>
      </w:pPr>
      <w:r>
        <w:t>2</w:t>
      </w:r>
      <w:r w:rsidR="00002436">
        <w:t>4</w:t>
      </w:r>
      <w:r w:rsidRPr="001827C3">
        <w:t>. О проекте постановления Государственного Собрания (Ил Тумэн) Республики Саха (Якутия) «О проекте федерального закона № 607299-7 «О внесении изменения в статью 127 Семейного кодекса Российской Федерации» (в части возможности усыновления ребенка проживающим с ним лицом, имеющим определенные заболевания)</w:t>
      </w:r>
      <w:r w:rsidR="00AD1BEC">
        <w:t>»</w:t>
      </w:r>
      <w:r w:rsidRPr="001827C3">
        <w:t>.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Доклад Алены Николаевны Атласовой,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Default="00002436" w:rsidP="00002436">
      <w:pPr>
        <w:spacing w:line="360" w:lineRule="auto"/>
        <w:ind w:firstLine="709"/>
        <w:jc w:val="both"/>
      </w:pPr>
      <w:r>
        <w:rPr>
          <w:iCs/>
        </w:rPr>
        <w:t xml:space="preserve"> </w:t>
      </w:r>
      <w:r>
        <w:rPr>
          <w:iCs/>
        </w:rPr>
        <w:tab/>
        <w:t>по делам семьи и детства.</w:t>
      </w:r>
    </w:p>
    <w:p w:rsidR="001827C3" w:rsidRPr="001827C3" w:rsidRDefault="001827C3" w:rsidP="001827C3">
      <w:pPr>
        <w:spacing w:line="360" w:lineRule="auto"/>
        <w:ind w:firstLine="709"/>
        <w:jc w:val="both"/>
      </w:pPr>
      <w:r>
        <w:t>2</w:t>
      </w:r>
      <w:r w:rsidR="00002436">
        <w:t>5</w:t>
      </w:r>
      <w:r w:rsidRPr="001827C3">
        <w:t>. О проекте постановления Государственного Собрания (Ил Тумэн) Республики Саха (Якутия) «О проекте федерального закона № 499577-7 «О внесении изменений в статью 3 Федерального закона «Об образовании в Российской Федерации»</w:t>
      </w:r>
      <w:r w:rsidR="00002436">
        <w:t xml:space="preserve">                                </w:t>
      </w:r>
      <w:r w:rsidRPr="001827C3">
        <w:t xml:space="preserve"> (о рассмотрении Федеральным Собранием Российской Федерации доклада Правительства Российской Федерации о реализации государственной политики в сфере образования)</w:t>
      </w:r>
      <w:r w:rsidR="00AD1BEC">
        <w:t>»</w:t>
      </w:r>
      <w:r w:rsidRPr="001827C3">
        <w:t>.</w:t>
      </w:r>
    </w:p>
    <w:p w:rsidR="00002436" w:rsidRDefault="00002436" w:rsidP="00002436">
      <w:pPr>
        <w:spacing w:line="360" w:lineRule="auto"/>
        <w:ind w:firstLine="709"/>
        <w:jc w:val="both"/>
      </w:pP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lastRenderedPageBreak/>
        <w:t xml:space="preserve">Доклад </w:t>
      </w:r>
      <w:r>
        <w:rPr>
          <w:iCs/>
        </w:rPr>
        <w:t xml:space="preserve">Феодосии Васильевны Габышевой,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по науке,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образованию, культуре, средств</w:t>
      </w:r>
      <w:r w:rsidR="0098567D">
        <w:rPr>
          <w:iCs/>
        </w:rPr>
        <w:t>ам</w:t>
      </w:r>
      <w:r>
        <w:rPr>
          <w:iCs/>
        </w:rPr>
        <w:t xml:space="preserve"> массовой информации и делам </w:t>
      </w:r>
    </w:p>
    <w:p w:rsidR="001827C3" w:rsidRDefault="00002436" w:rsidP="00002436">
      <w:pPr>
        <w:spacing w:line="360" w:lineRule="auto"/>
        <w:ind w:firstLine="709"/>
        <w:jc w:val="both"/>
      </w:pPr>
      <w:r>
        <w:rPr>
          <w:iCs/>
        </w:rPr>
        <w:t xml:space="preserve"> </w:t>
      </w:r>
      <w:r>
        <w:rPr>
          <w:iCs/>
        </w:rPr>
        <w:tab/>
        <w:t>общественных организаций.</w:t>
      </w:r>
    </w:p>
    <w:p w:rsidR="001827C3" w:rsidRPr="001827C3" w:rsidRDefault="001827C3" w:rsidP="001827C3">
      <w:pPr>
        <w:spacing w:line="360" w:lineRule="auto"/>
        <w:ind w:firstLine="709"/>
        <w:jc w:val="both"/>
      </w:pPr>
      <w:r>
        <w:t>2</w:t>
      </w:r>
      <w:r w:rsidR="00002436">
        <w:t>6</w:t>
      </w:r>
      <w:r w:rsidRPr="001827C3">
        <w:t>. О проекте постановления Государственного Собрания (Ил Тумэн) Республики Саха (Якутия) «О проекте федерального закона № 6074</w:t>
      </w:r>
      <w:r w:rsidR="00AD1BEC">
        <w:t>4</w:t>
      </w:r>
      <w:r w:rsidRPr="001827C3">
        <w:t>8-7 «О внесении изменений в Федеральный закон «Об образовании в Российской Федерации» в части совершенствования практической подготовки обучающихся».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t xml:space="preserve">Доклад </w:t>
      </w:r>
      <w:r>
        <w:rPr>
          <w:iCs/>
        </w:rPr>
        <w:t xml:space="preserve">Феодосии Васильевны Габышевой,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по науке,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образованию, культуре, средств</w:t>
      </w:r>
      <w:r w:rsidR="0098567D">
        <w:rPr>
          <w:iCs/>
        </w:rPr>
        <w:t>ам</w:t>
      </w:r>
      <w:r>
        <w:rPr>
          <w:iCs/>
        </w:rPr>
        <w:t xml:space="preserve"> массовой информации и делам </w:t>
      </w:r>
    </w:p>
    <w:p w:rsidR="001827C3" w:rsidRDefault="00002436" w:rsidP="00002436">
      <w:pPr>
        <w:spacing w:line="360" w:lineRule="auto"/>
        <w:ind w:firstLine="709"/>
        <w:jc w:val="both"/>
      </w:pPr>
      <w:r>
        <w:rPr>
          <w:iCs/>
        </w:rPr>
        <w:t xml:space="preserve"> </w:t>
      </w:r>
      <w:r>
        <w:rPr>
          <w:iCs/>
        </w:rPr>
        <w:tab/>
        <w:t>общественных организаций.</w:t>
      </w:r>
    </w:p>
    <w:p w:rsidR="001827C3" w:rsidRPr="001827C3" w:rsidRDefault="001827C3" w:rsidP="001827C3">
      <w:pPr>
        <w:spacing w:line="360" w:lineRule="auto"/>
        <w:ind w:firstLine="709"/>
        <w:jc w:val="both"/>
      </w:pPr>
      <w:r>
        <w:t>2</w:t>
      </w:r>
      <w:r w:rsidR="00002436">
        <w:t>7</w:t>
      </w:r>
      <w:r w:rsidRPr="001827C3">
        <w:t>. О проекте постановления Государственного Собрания (Ил Тумэн) Республики Саха (Якутия) «О проекте федерального закона № 592228-7 «О внесении изменения в статью 32 Лесного кодекса Российской Федерации» (в части уточнения термина «валежник»)</w:t>
      </w:r>
      <w:r w:rsidR="00AD1BEC">
        <w:t>»</w:t>
      </w:r>
      <w:r w:rsidRPr="001827C3">
        <w:t>.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t xml:space="preserve">Доклад </w:t>
      </w:r>
      <w:r>
        <w:rPr>
          <w:iCs/>
        </w:rPr>
        <w:t xml:space="preserve">Владимира Михайловича Прокопьева,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Default="00002436" w:rsidP="00002436">
      <w:pPr>
        <w:spacing w:line="360" w:lineRule="auto"/>
        <w:ind w:firstLine="709"/>
        <w:jc w:val="both"/>
      </w:pPr>
      <w:r>
        <w:rPr>
          <w:iCs/>
        </w:rPr>
        <w:t xml:space="preserve"> </w:t>
      </w:r>
      <w:r>
        <w:rPr>
          <w:iCs/>
        </w:rPr>
        <w:tab/>
        <w:t>по земельным отношениям, природным ресурсам и экологии.</w:t>
      </w:r>
    </w:p>
    <w:p w:rsidR="001827C3" w:rsidRPr="001827C3" w:rsidRDefault="001827C3" w:rsidP="001827C3">
      <w:pPr>
        <w:spacing w:line="360" w:lineRule="auto"/>
        <w:ind w:firstLine="709"/>
        <w:jc w:val="both"/>
      </w:pPr>
      <w:r>
        <w:t>2</w:t>
      </w:r>
      <w:r w:rsidR="00002436">
        <w:t>8</w:t>
      </w:r>
      <w:r w:rsidRPr="001827C3">
        <w:t>. О проекте постановления Государственного Собрания (Ил Тумэн) Республики Саха (Якутия) «О проекте федерального закона № 604443-7 «О внесении изменений в статью 66 Семейного кодекса Российской Федерации» (в части осуществления родительских прав родителем, проживающим отдельно от ребенка)</w:t>
      </w:r>
      <w:r w:rsidR="00AD1BEC">
        <w:t>»</w:t>
      </w:r>
      <w:r w:rsidRPr="001827C3">
        <w:t>.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t xml:space="preserve">Доклад </w:t>
      </w:r>
      <w:r>
        <w:rPr>
          <w:iCs/>
        </w:rPr>
        <w:t xml:space="preserve">Алены Николаевны Атласовой,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1827C3" w:rsidRDefault="00002436" w:rsidP="00002436">
      <w:pPr>
        <w:spacing w:line="360" w:lineRule="auto"/>
        <w:ind w:firstLine="709"/>
        <w:jc w:val="both"/>
      </w:pPr>
      <w:r>
        <w:rPr>
          <w:iCs/>
        </w:rPr>
        <w:t xml:space="preserve"> </w:t>
      </w:r>
      <w:r>
        <w:rPr>
          <w:iCs/>
        </w:rPr>
        <w:tab/>
        <w:t>по делам семьи и детства.</w:t>
      </w:r>
    </w:p>
    <w:p w:rsidR="001827C3" w:rsidRPr="001827C3" w:rsidRDefault="00002436" w:rsidP="001827C3">
      <w:pPr>
        <w:spacing w:line="360" w:lineRule="auto"/>
        <w:ind w:firstLine="709"/>
        <w:jc w:val="both"/>
      </w:pPr>
      <w:r>
        <w:t>29</w:t>
      </w:r>
      <w:r w:rsidR="001827C3" w:rsidRPr="001827C3">
        <w:t>. О проекте постановления Государственного Собрания (Ил Тумэн) Республики Саха (Якутия) «О проекте федерального закона № 584702-7 «О внесении изменений в статью 2 Федерального закона «Об особенностях эмиссии и обращения государственных и муниципальных ценных бумаг» (в части предоставления финансовым органам муниципальных образований права выступать эмитентами муниципальных ценных бумаг)».</w:t>
      </w:r>
    </w:p>
    <w:p w:rsidR="001827C3" w:rsidRDefault="00002436" w:rsidP="001827C3">
      <w:pPr>
        <w:spacing w:line="360" w:lineRule="auto"/>
        <w:ind w:firstLine="709"/>
        <w:jc w:val="both"/>
      </w:pPr>
      <w:r>
        <w:t>Доклад Юрия Михайловича Николаева, председателя постоянного комитета</w:t>
      </w:r>
    </w:p>
    <w:p w:rsidR="00002436" w:rsidRDefault="00002436" w:rsidP="001827C3">
      <w:pPr>
        <w:spacing w:line="360" w:lineRule="auto"/>
        <w:ind w:firstLine="709"/>
        <w:jc w:val="both"/>
      </w:pPr>
      <w:r>
        <w:t xml:space="preserve"> </w:t>
      </w:r>
      <w:r>
        <w:tab/>
        <w:t xml:space="preserve">Государственного Собрания (Ил Тумэн) Республики Саха (Якутия) </w:t>
      </w:r>
    </w:p>
    <w:p w:rsidR="00002436" w:rsidRDefault="00002436" w:rsidP="001827C3">
      <w:pPr>
        <w:spacing w:line="360" w:lineRule="auto"/>
        <w:ind w:firstLine="709"/>
        <w:jc w:val="both"/>
      </w:pPr>
      <w:r>
        <w:t xml:space="preserve"> </w:t>
      </w:r>
      <w:r>
        <w:tab/>
        <w:t>по бюджету, финансам, налоговой и ценовой политике, вопросам</w:t>
      </w:r>
    </w:p>
    <w:p w:rsidR="00002436" w:rsidRDefault="00002436" w:rsidP="001827C3">
      <w:pPr>
        <w:spacing w:line="360" w:lineRule="auto"/>
        <w:ind w:firstLine="709"/>
        <w:jc w:val="both"/>
      </w:pPr>
      <w:r>
        <w:lastRenderedPageBreak/>
        <w:t xml:space="preserve"> </w:t>
      </w:r>
      <w:r>
        <w:tab/>
        <w:t>собственности и приватизации.</w:t>
      </w:r>
    </w:p>
    <w:p w:rsidR="00AD1BEC" w:rsidRDefault="001827C3" w:rsidP="001827C3">
      <w:pPr>
        <w:spacing w:line="360" w:lineRule="auto"/>
        <w:ind w:firstLine="709"/>
        <w:jc w:val="both"/>
      </w:pPr>
      <w:r>
        <w:t>3</w:t>
      </w:r>
      <w:r w:rsidR="00002436">
        <w:t>0</w:t>
      </w:r>
      <w:r w:rsidRPr="001827C3">
        <w:t xml:space="preserve">. </w:t>
      </w:r>
      <w:r w:rsidR="00AD1BEC" w:rsidRPr="00AD1BEC">
        <w:t>О проекте постановления Государственного Собрания (Ил Тумэн) Республики Саха (Якутия) «Об обращении Сахалинской областной Думы к Министру сельского хозяйства Российской Федерации Д.Н.Патрушеву по вопрос</w:t>
      </w:r>
      <w:r w:rsidR="0098567D">
        <w:t>у</w:t>
      </w:r>
      <w:bookmarkStart w:id="0" w:name="_GoBack"/>
      <w:bookmarkEnd w:id="0"/>
      <w:r w:rsidR="00AD1BEC" w:rsidRPr="00AD1BEC">
        <w:t xml:space="preserve"> улучшения мер государственной поддержки сельскохозяйственных товаропроизводителей Дальневосточного федерального округа».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t xml:space="preserve">Доклад </w:t>
      </w:r>
      <w:r>
        <w:rPr>
          <w:iCs/>
        </w:rPr>
        <w:t xml:space="preserve">Андрея Михайловича Находкина,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AD1BEC" w:rsidRDefault="00002436" w:rsidP="00002436">
      <w:pPr>
        <w:spacing w:line="360" w:lineRule="auto"/>
        <w:ind w:firstLine="709"/>
        <w:jc w:val="both"/>
      </w:pPr>
      <w:r>
        <w:rPr>
          <w:iCs/>
        </w:rPr>
        <w:t xml:space="preserve"> </w:t>
      </w:r>
      <w:r>
        <w:rPr>
          <w:iCs/>
        </w:rPr>
        <w:tab/>
        <w:t>по селу и аграрной политике.</w:t>
      </w:r>
    </w:p>
    <w:p w:rsidR="001827C3" w:rsidRPr="001827C3" w:rsidRDefault="00AD1BEC" w:rsidP="001827C3">
      <w:pPr>
        <w:spacing w:line="360" w:lineRule="auto"/>
        <w:ind w:firstLine="709"/>
        <w:jc w:val="both"/>
      </w:pPr>
      <w:r>
        <w:t>3</w:t>
      </w:r>
      <w:r w:rsidR="00002436">
        <w:t>1</w:t>
      </w:r>
      <w:r>
        <w:t xml:space="preserve">. </w:t>
      </w:r>
      <w:r w:rsidR="001827C3" w:rsidRPr="001827C3">
        <w:t xml:space="preserve">О проекте постановления Государственного Собрания (Ил Тумэн) Республики Саха (Якутия) «Об обращении Законодательного Собрания Приморского края к Министру природных ресурсов и экологии Российской Федерации </w:t>
      </w:r>
      <w:r w:rsidRPr="001827C3">
        <w:t>Д.Н.</w:t>
      </w:r>
      <w:r w:rsidR="001827C3" w:rsidRPr="001827C3">
        <w:t>Кобылкину по вопросу внесения изменений в Правила заготовки и сбора недревесных лесных ресурсов в части уточнения понятия «валежник».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t xml:space="preserve">Доклад </w:t>
      </w:r>
      <w:r>
        <w:rPr>
          <w:iCs/>
        </w:rPr>
        <w:t xml:space="preserve">Владимира Михайловича Прокопьева, председателя постоянного комитета </w:t>
      </w:r>
    </w:p>
    <w:p w:rsidR="00002436" w:rsidRDefault="00002436" w:rsidP="0000243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Государственного Собрания (Ил Тумэн) Республики Саха (Якутия) </w:t>
      </w:r>
    </w:p>
    <w:p w:rsidR="00074049" w:rsidRDefault="00002436" w:rsidP="00002436">
      <w:pPr>
        <w:spacing w:line="360" w:lineRule="auto"/>
        <w:ind w:firstLine="709"/>
        <w:jc w:val="both"/>
      </w:pPr>
      <w:r>
        <w:rPr>
          <w:iCs/>
        </w:rPr>
        <w:t xml:space="preserve"> </w:t>
      </w:r>
      <w:r>
        <w:rPr>
          <w:iCs/>
        </w:rPr>
        <w:tab/>
        <w:t>по земельным отношениям, природным ресурсам и экологии.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02436" w:rsidRDefault="00002436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г.Якутск, </w:t>
      </w:r>
      <w:r w:rsidR="001827C3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1827C3">
        <w:rPr>
          <w:i/>
        </w:rPr>
        <w:t>92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1827C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36" w:rsidRDefault="00655536" w:rsidP="001827C3">
      <w:r>
        <w:separator/>
      </w:r>
    </w:p>
  </w:endnote>
  <w:endnote w:type="continuationSeparator" w:id="0">
    <w:p w:rsidR="00655536" w:rsidRDefault="00655536" w:rsidP="0018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36" w:rsidRDefault="00655536" w:rsidP="001827C3">
      <w:r>
        <w:separator/>
      </w:r>
    </w:p>
  </w:footnote>
  <w:footnote w:type="continuationSeparator" w:id="0">
    <w:p w:rsidR="00655536" w:rsidRDefault="00655536" w:rsidP="0018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96" w:rsidRDefault="001C0E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567D">
      <w:rPr>
        <w:noProof/>
      </w:rPr>
      <w:t>8</w:t>
    </w:r>
    <w:r>
      <w:fldChar w:fldCharType="end"/>
    </w:r>
  </w:p>
  <w:p w:rsidR="001827C3" w:rsidRDefault="001827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7C3"/>
    <w:rsid w:val="00002436"/>
    <w:rsid w:val="0003475D"/>
    <w:rsid w:val="00067523"/>
    <w:rsid w:val="00074049"/>
    <w:rsid w:val="001369BA"/>
    <w:rsid w:val="001827C3"/>
    <w:rsid w:val="001B48DB"/>
    <w:rsid w:val="001C0E96"/>
    <w:rsid w:val="001D73C2"/>
    <w:rsid w:val="0026222D"/>
    <w:rsid w:val="00301E4D"/>
    <w:rsid w:val="004C7741"/>
    <w:rsid w:val="004C7798"/>
    <w:rsid w:val="005029C1"/>
    <w:rsid w:val="005A1EBF"/>
    <w:rsid w:val="00637FFD"/>
    <w:rsid w:val="00655536"/>
    <w:rsid w:val="0070788D"/>
    <w:rsid w:val="007B68F8"/>
    <w:rsid w:val="008209F0"/>
    <w:rsid w:val="0098567D"/>
    <w:rsid w:val="00A237B1"/>
    <w:rsid w:val="00A80E88"/>
    <w:rsid w:val="00AD1BEC"/>
    <w:rsid w:val="00A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43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1827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27C3"/>
    <w:rPr>
      <w:sz w:val="24"/>
      <w:szCs w:val="24"/>
    </w:rPr>
  </w:style>
  <w:style w:type="paragraph" w:styleId="a7">
    <w:name w:val="footer"/>
    <w:basedOn w:val="a"/>
    <w:link w:val="a8"/>
    <w:rsid w:val="001827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827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87;&#1086;&#1074;&#1077;&#1089;&#109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пост-повестка</Template>
  <TotalTime>26</TotalTime>
  <Pages>8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2019-02-01T06:02:00Z</cp:lastPrinted>
  <dcterms:created xsi:type="dcterms:W3CDTF">2019-01-30T00:17:00Z</dcterms:created>
  <dcterms:modified xsi:type="dcterms:W3CDTF">2019-02-01T06:03:00Z</dcterms:modified>
</cp:coreProperties>
</file>