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01B7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B75F1C" w:rsidRDefault="006A33B6" w:rsidP="00B75F1C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B75F1C">
        <w:rPr>
          <w:b/>
          <w:smallCaps/>
        </w:rPr>
        <w:t>«</w:t>
      </w:r>
      <w:r w:rsidR="00B75F1C" w:rsidRPr="00B75F1C">
        <w:rPr>
          <w:b/>
          <w:smallCaps/>
        </w:rPr>
        <w:t xml:space="preserve">О внесении </w:t>
      </w:r>
    </w:p>
    <w:p w:rsidR="00B75F1C" w:rsidRDefault="00B75F1C" w:rsidP="00B75F1C">
      <w:pPr>
        <w:spacing w:line="360" w:lineRule="auto"/>
        <w:jc w:val="center"/>
        <w:rPr>
          <w:b/>
          <w:smallCaps/>
        </w:rPr>
      </w:pPr>
      <w:r w:rsidRPr="00B75F1C">
        <w:rPr>
          <w:b/>
          <w:smallCaps/>
        </w:rPr>
        <w:t xml:space="preserve">изменения в статью 20.1 Закона Республики Саха (Якутия) </w:t>
      </w:r>
    </w:p>
    <w:p w:rsidR="00B75F1C" w:rsidRPr="00B75F1C" w:rsidRDefault="00B75F1C" w:rsidP="00B75F1C">
      <w:pPr>
        <w:spacing w:line="360" w:lineRule="auto"/>
        <w:jc w:val="center"/>
        <w:rPr>
          <w:b/>
          <w:smallCaps/>
        </w:rPr>
      </w:pPr>
      <w:r w:rsidRPr="00B75F1C">
        <w:rPr>
          <w:b/>
          <w:smallCaps/>
        </w:rPr>
        <w:t>«О противодействии коррупции 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6A33B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B75F1C">
        <w:t>«</w:t>
      </w:r>
      <w:r w:rsidR="00B75F1C" w:rsidRPr="00B75F1C">
        <w:t>О внесении изменения в статью 20.1 Закона Республики Саха (Якутия) «О противодействии коррупции в Республике Саха (Якутия)»</w:t>
      </w:r>
      <w:r>
        <w:t xml:space="preserve">, </w:t>
      </w:r>
      <w:r w:rsidRPr="000E0B44">
        <w:t xml:space="preserve">внесенный </w:t>
      </w:r>
      <w:r w:rsidR="00B75F1C">
        <w:t>народным депутатом</w:t>
      </w:r>
      <w:r>
        <w:t xml:space="preserve"> Республики Саха (Якутия)</w:t>
      </w:r>
      <w:r w:rsidR="00B75F1C">
        <w:t xml:space="preserve"> </w:t>
      </w:r>
      <w:proofErr w:type="spellStart"/>
      <w:r w:rsidR="00B75F1C">
        <w:t>А.И.Еремеевым</w:t>
      </w:r>
      <w:proofErr w:type="spellEnd"/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B75F1C">
        <w:t xml:space="preserve">государственному строительству и законодательству                        </w:t>
      </w:r>
      <w:r>
        <w:t>до</w:t>
      </w:r>
      <w:r w:rsidR="00B75F1C">
        <w:t xml:space="preserve"> 18 февраля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 xml:space="preserve">по </w:t>
      </w:r>
      <w:r w:rsidR="00B75F1C">
        <w:t>государственному строительству и законодательству (</w:t>
      </w:r>
      <w:proofErr w:type="spellStart"/>
      <w:r w:rsidR="00B75F1C">
        <w:t>А.И.Еремеев</w:t>
      </w:r>
      <w:proofErr w:type="spellEnd"/>
      <w:r w:rsidR="00B75F1C">
        <w:t xml:space="preserve">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 во втором чтении.</w:t>
      </w:r>
    </w:p>
    <w:p w:rsidR="00B75F1C" w:rsidRDefault="00B75F1C" w:rsidP="006A33B6">
      <w:pPr>
        <w:spacing w:line="360" w:lineRule="auto"/>
        <w:ind w:firstLine="709"/>
        <w:jc w:val="both"/>
      </w:pPr>
    </w:p>
    <w:p w:rsidR="00B75F1C" w:rsidRDefault="00B75F1C" w:rsidP="006A33B6">
      <w:pPr>
        <w:spacing w:line="360" w:lineRule="auto"/>
        <w:ind w:firstLine="709"/>
        <w:jc w:val="both"/>
      </w:pPr>
    </w:p>
    <w:p w:rsidR="00B75F1C" w:rsidRDefault="00B75F1C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B07D28">
        <w:rPr>
          <w:i/>
        </w:rPr>
        <w:t xml:space="preserve">30 </w:t>
      </w:r>
      <w:r w:rsidR="00B75F1C">
        <w:rPr>
          <w:i/>
        </w:rPr>
        <w:t>января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B07D28">
        <w:rPr>
          <w:i/>
        </w:rPr>
        <w:t>95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7F" w:rsidRDefault="00E01B7F" w:rsidP="006A33B6">
      <w:r>
        <w:separator/>
      </w:r>
    </w:p>
  </w:endnote>
  <w:endnote w:type="continuationSeparator" w:id="0">
    <w:p w:rsidR="00E01B7F" w:rsidRDefault="00E01B7F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7F" w:rsidRDefault="00E01B7F" w:rsidP="006A33B6">
      <w:r>
        <w:separator/>
      </w:r>
    </w:p>
  </w:footnote>
  <w:footnote w:type="continuationSeparator" w:id="0">
    <w:p w:rsidR="00E01B7F" w:rsidRDefault="00E01B7F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5A5A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1C"/>
    <w:rsid w:val="0003475D"/>
    <w:rsid w:val="00067523"/>
    <w:rsid w:val="001369BA"/>
    <w:rsid w:val="001D73C2"/>
    <w:rsid w:val="0026222D"/>
    <w:rsid w:val="002811D5"/>
    <w:rsid w:val="002D3F89"/>
    <w:rsid w:val="004C66D0"/>
    <w:rsid w:val="004C7741"/>
    <w:rsid w:val="004C7798"/>
    <w:rsid w:val="005A1EBF"/>
    <w:rsid w:val="00637FFD"/>
    <w:rsid w:val="006A33B6"/>
    <w:rsid w:val="0070788D"/>
    <w:rsid w:val="007B68F8"/>
    <w:rsid w:val="008209F0"/>
    <w:rsid w:val="00A237B1"/>
    <w:rsid w:val="00A62732"/>
    <w:rsid w:val="00A80E88"/>
    <w:rsid w:val="00B05A5A"/>
    <w:rsid w:val="00B07D28"/>
    <w:rsid w:val="00B75F1C"/>
    <w:rsid w:val="00BF1DBD"/>
    <w:rsid w:val="00D2716C"/>
    <w:rsid w:val="00E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2019-02-01T00:37:00Z</cp:lastPrinted>
  <dcterms:created xsi:type="dcterms:W3CDTF">2019-01-29T02:23:00Z</dcterms:created>
  <dcterms:modified xsi:type="dcterms:W3CDTF">2019-02-01T00:39:00Z</dcterms:modified>
</cp:coreProperties>
</file>