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91996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2960D3" w:rsidRDefault="002960D3" w:rsidP="002960D3">
      <w:pPr>
        <w:spacing w:line="360" w:lineRule="auto"/>
        <w:jc w:val="center"/>
        <w:rPr>
          <w:b/>
          <w:bCs/>
          <w:smallCaps/>
        </w:rPr>
      </w:pPr>
      <w:r w:rsidRPr="002960D3">
        <w:rPr>
          <w:b/>
          <w:bCs/>
          <w:smallCaps/>
        </w:rPr>
        <w:t>О рекомендациях круглого стола на тему</w:t>
      </w:r>
      <w:r>
        <w:rPr>
          <w:b/>
          <w:bCs/>
          <w:smallCaps/>
        </w:rPr>
        <w:t xml:space="preserve"> </w:t>
      </w:r>
      <w:r w:rsidRPr="002960D3">
        <w:rPr>
          <w:b/>
          <w:bCs/>
          <w:smallCaps/>
        </w:rPr>
        <w:t>«Проблемы</w:t>
      </w:r>
    </w:p>
    <w:p w:rsidR="002960D3" w:rsidRDefault="002960D3" w:rsidP="002960D3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и </w:t>
      </w:r>
      <w:r w:rsidRPr="002960D3">
        <w:rPr>
          <w:b/>
          <w:bCs/>
          <w:smallCaps/>
        </w:rPr>
        <w:t xml:space="preserve">перспективы развития </w:t>
      </w:r>
      <w:proofErr w:type="spellStart"/>
      <w:r w:rsidRPr="002960D3">
        <w:rPr>
          <w:b/>
          <w:bCs/>
          <w:smallCaps/>
        </w:rPr>
        <w:t>мас-рестлинга</w:t>
      </w:r>
      <w:proofErr w:type="spellEnd"/>
      <w:r>
        <w:rPr>
          <w:b/>
          <w:bCs/>
          <w:smallCaps/>
        </w:rPr>
        <w:t xml:space="preserve"> </w:t>
      </w:r>
      <w:r w:rsidRPr="002960D3">
        <w:rPr>
          <w:b/>
          <w:bCs/>
          <w:smallCaps/>
        </w:rPr>
        <w:t>(теоретический аспект</w:t>
      </w:r>
    </w:p>
    <w:p w:rsidR="002960D3" w:rsidRPr="002960D3" w:rsidRDefault="002960D3" w:rsidP="002960D3">
      <w:pPr>
        <w:spacing w:line="360" w:lineRule="auto"/>
        <w:jc w:val="center"/>
        <w:rPr>
          <w:b/>
          <w:bCs/>
          <w:smallCaps/>
        </w:rPr>
      </w:pPr>
      <w:r w:rsidRPr="002960D3">
        <w:rPr>
          <w:b/>
          <w:bCs/>
          <w:smallCaps/>
        </w:rPr>
        <w:t>и вопросы правового регулирования)»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2960D3" w:rsidRPr="002960D3" w:rsidRDefault="00074049" w:rsidP="002960D3">
      <w:pPr>
        <w:spacing w:line="360" w:lineRule="auto"/>
        <w:ind w:firstLine="708"/>
        <w:jc w:val="both"/>
      </w:pPr>
      <w:r>
        <w:t xml:space="preserve">1. </w:t>
      </w:r>
      <w:r w:rsidR="002960D3" w:rsidRPr="002960D3">
        <w:t xml:space="preserve">Утвердить рекомендации круглого стола на тему «Проблемы и перспективы развития </w:t>
      </w:r>
      <w:proofErr w:type="spellStart"/>
      <w:r w:rsidR="002960D3" w:rsidRPr="002960D3">
        <w:t>мас-рестлинга</w:t>
      </w:r>
      <w:proofErr w:type="spellEnd"/>
      <w:r w:rsidR="002960D3" w:rsidRPr="002960D3">
        <w:t xml:space="preserve"> (теоретический аспект и вопросы правового регулирования)» (прилагаются).</w:t>
      </w:r>
    </w:p>
    <w:p w:rsidR="002960D3" w:rsidRPr="002960D3" w:rsidRDefault="002960D3" w:rsidP="002960D3">
      <w:pPr>
        <w:spacing w:line="360" w:lineRule="auto"/>
        <w:ind w:firstLine="709"/>
        <w:jc w:val="both"/>
      </w:pPr>
      <w:r w:rsidRPr="002960D3">
        <w:t xml:space="preserve">2. Направить настоящее постановление Председателю Правительства Республики Саха (Якутия), </w:t>
      </w:r>
      <w:r w:rsidR="00091996">
        <w:t>п</w:t>
      </w:r>
      <w:r w:rsidR="00643601">
        <w:t xml:space="preserve">резиденту </w:t>
      </w:r>
      <w:r w:rsidRPr="002960D3">
        <w:t>Международн</w:t>
      </w:r>
      <w:r w:rsidR="00643601">
        <w:t>ой</w:t>
      </w:r>
      <w:r w:rsidRPr="002960D3">
        <w:t xml:space="preserve"> федераци</w:t>
      </w:r>
      <w:r w:rsidR="00643601">
        <w:t>и</w:t>
      </w:r>
      <w:r w:rsidRPr="002960D3">
        <w:t xml:space="preserve"> </w:t>
      </w:r>
      <w:proofErr w:type="spellStart"/>
      <w:r w:rsidRPr="002960D3">
        <w:t>мас-рестлинга</w:t>
      </w:r>
      <w:proofErr w:type="spellEnd"/>
      <w:r w:rsidR="00643601">
        <w:t xml:space="preserve">, </w:t>
      </w:r>
      <w:r w:rsidR="00091996">
        <w:t>п</w:t>
      </w:r>
      <w:bookmarkStart w:id="0" w:name="_GoBack"/>
      <w:bookmarkEnd w:id="0"/>
      <w:r w:rsidR="00643601">
        <w:t xml:space="preserve">резиденту Всероссийской </w:t>
      </w:r>
      <w:r w:rsidR="00643601" w:rsidRPr="002960D3">
        <w:t>федераци</w:t>
      </w:r>
      <w:r w:rsidR="00643601">
        <w:t>и</w:t>
      </w:r>
      <w:r w:rsidR="00643601" w:rsidRPr="002960D3">
        <w:t xml:space="preserve"> </w:t>
      </w:r>
      <w:proofErr w:type="spellStart"/>
      <w:r w:rsidR="00643601" w:rsidRPr="002960D3">
        <w:t>мас-рестлинга</w:t>
      </w:r>
      <w:proofErr w:type="spellEnd"/>
      <w:r w:rsidRPr="002960D3">
        <w:t>.</w:t>
      </w:r>
    </w:p>
    <w:p w:rsidR="00074049" w:rsidRPr="00993EA5" w:rsidRDefault="002960D3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2960D3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960D3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960D3">
        <w:rPr>
          <w:i/>
        </w:rPr>
        <w:t>99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0D3"/>
    <w:rsid w:val="0003475D"/>
    <w:rsid w:val="00067523"/>
    <w:rsid w:val="00074049"/>
    <w:rsid w:val="00091996"/>
    <w:rsid w:val="001369BA"/>
    <w:rsid w:val="001D73C2"/>
    <w:rsid w:val="0026222D"/>
    <w:rsid w:val="002960D3"/>
    <w:rsid w:val="004C7741"/>
    <w:rsid w:val="004C7798"/>
    <w:rsid w:val="005046D9"/>
    <w:rsid w:val="005A1EBF"/>
    <w:rsid w:val="00637FFD"/>
    <w:rsid w:val="00643601"/>
    <w:rsid w:val="0070788D"/>
    <w:rsid w:val="007B68F8"/>
    <w:rsid w:val="008209F0"/>
    <w:rsid w:val="00A237B1"/>
    <w:rsid w:val="00A80E88"/>
    <w:rsid w:val="00E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A81C-1497-4CAD-B225-32EDF2F2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2019-01-31T07:41:00Z</dcterms:created>
  <dcterms:modified xsi:type="dcterms:W3CDTF">2019-01-31T07:41:00Z</dcterms:modified>
</cp:coreProperties>
</file>