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B0E6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C47796" w:rsidRDefault="007B61A0" w:rsidP="00C47796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C47796">
        <w:rPr>
          <w:b/>
          <w:smallCaps/>
        </w:rPr>
        <w:t xml:space="preserve"> «</w:t>
      </w:r>
      <w:r w:rsidR="00C47796" w:rsidRPr="00C47796">
        <w:rPr>
          <w:b/>
          <w:smallCaps/>
        </w:rPr>
        <w:t xml:space="preserve">О внесении изменений </w:t>
      </w:r>
    </w:p>
    <w:p w:rsidR="00C47796" w:rsidRPr="00C47796" w:rsidRDefault="00C47796" w:rsidP="00C47796">
      <w:pPr>
        <w:spacing w:line="360" w:lineRule="auto"/>
        <w:jc w:val="center"/>
        <w:rPr>
          <w:b/>
          <w:smallCaps/>
        </w:rPr>
      </w:pPr>
      <w:r w:rsidRPr="00C47796">
        <w:rPr>
          <w:b/>
          <w:smallCaps/>
        </w:rPr>
        <w:t>в статью 6 Закона Республики Саха (Якутия) «Об особо охраняемых</w:t>
      </w:r>
    </w:p>
    <w:p w:rsidR="007B61A0" w:rsidRPr="00F1715D" w:rsidRDefault="00C47796" w:rsidP="00C47796">
      <w:pPr>
        <w:spacing w:line="360" w:lineRule="auto"/>
        <w:jc w:val="center"/>
        <w:rPr>
          <w:b/>
          <w:smallCaps/>
        </w:rPr>
      </w:pPr>
      <w:r w:rsidRPr="00C47796">
        <w:rPr>
          <w:b/>
          <w:smallCaps/>
        </w:rPr>
        <w:t>природных территориях 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C47796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C47796">
        <w:t>«</w:t>
      </w:r>
      <w:r w:rsidR="00C47796" w:rsidRPr="00C47796">
        <w:t>О внесении изменений в статью 6 Закона Республики Саха (Якутия) «Об особо охраняемых</w:t>
      </w:r>
      <w:r w:rsidR="00C47796">
        <w:t xml:space="preserve"> </w:t>
      </w:r>
      <w:r w:rsidR="00C47796" w:rsidRPr="00C47796">
        <w:t>природных территориях Республики Саха (Якутия)»</w:t>
      </w:r>
      <w:r>
        <w:t xml:space="preserve"> и направить его для подписания и обнародования </w:t>
      </w:r>
      <w:r w:rsidR="00C47796">
        <w:t xml:space="preserve">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CB0E67">
        <w:rPr>
          <w:i/>
        </w:rPr>
        <w:t xml:space="preserve">30 </w:t>
      </w:r>
      <w:r w:rsidR="00C47796">
        <w:rPr>
          <w:i/>
        </w:rPr>
        <w:t>января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</w:t>
      </w:r>
      <w:r w:rsidR="00CB0E67">
        <w:rPr>
          <w:i/>
        </w:rPr>
        <w:t xml:space="preserve">   </w:t>
      </w:r>
      <w:r w:rsidRPr="00F1715D">
        <w:rPr>
          <w:i/>
        </w:rPr>
        <w:t xml:space="preserve">      З № </w:t>
      </w:r>
      <w:r w:rsidR="00CB0E67">
        <w:rPr>
          <w:i/>
        </w:rPr>
        <w:t>102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796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C47796"/>
    <w:rsid w:val="00CB0E67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2019-01-28T05:42:00Z</dcterms:created>
  <dcterms:modified xsi:type="dcterms:W3CDTF">2019-01-31T01:37:00Z</dcterms:modified>
</cp:coreProperties>
</file>