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r w:rsidR="007A5974">
              <w:rPr>
                <w:rFonts w:ascii="SchoolBook Sakha" w:hAnsi="SchoolBook Sakha" w:cs="SchoolBook Sakha"/>
              </w:rPr>
              <w:t>З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D3709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pt;height:53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О К У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C529BC" w:rsidRPr="00C529BC" w:rsidRDefault="00C529BC" w:rsidP="00C529BC">
      <w:pPr>
        <w:spacing w:line="360" w:lineRule="auto"/>
        <w:jc w:val="center"/>
        <w:rPr>
          <w:rFonts w:eastAsia="Calibri"/>
          <w:b/>
          <w:smallCaps/>
          <w:szCs w:val="22"/>
          <w:lang w:eastAsia="en-US"/>
        </w:rPr>
      </w:pPr>
      <w:r w:rsidRPr="00C529BC">
        <w:rPr>
          <w:rFonts w:eastAsia="Calibri"/>
          <w:b/>
          <w:bCs/>
          <w:smallCaps/>
          <w:szCs w:val="22"/>
          <w:lang w:eastAsia="en-US"/>
        </w:rPr>
        <w:t xml:space="preserve">О </w:t>
      </w:r>
      <w:r w:rsidRPr="00C529BC">
        <w:rPr>
          <w:rFonts w:eastAsia="Calibri"/>
          <w:b/>
          <w:smallCaps/>
          <w:szCs w:val="22"/>
          <w:lang w:eastAsia="en-US"/>
        </w:rPr>
        <w:t>внесении изменений в Кодекс Республики Саха (Якутия)</w:t>
      </w:r>
    </w:p>
    <w:p w:rsidR="00C529BC" w:rsidRPr="00C529BC" w:rsidRDefault="00C529BC" w:rsidP="00C529BC">
      <w:pPr>
        <w:spacing w:line="360" w:lineRule="auto"/>
        <w:jc w:val="center"/>
        <w:rPr>
          <w:rFonts w:eastAsia="Calibri"/>
          <w:b/>
          <w:smallCaps/>
          <w:szCs w:val="22"/>
          <w:lang w:eastAsia="en-US"/>
        </w:rPr>
      </w:pPr>
      <w:r w:rsidRPr="00C529BC">
        <w:rPr>
          <w:rFonts w:eastAsia="Calibri"/>
          <w:b/>
          <w:smallCaps/>
          <w:szCs w:val="22"/>
          <w:lang w:eastAsia="en-US"/>
        </w:rPr>
        <w:t>об административных правонарушениях</w:t>
      </w:r>
    </w:p>
    <w:p w:rsidR="00C529BC" w:rsidRDefault="00C529BC" w:rsidP="00C529BC">
      <w:pPr>
        <w:spacing w:line="360" w:lineRule="auto"/>
        <w:ind w:firstLine="709"/>
        <w:jc w:val="both"/>
        <w:rPr>
          <w:rFonts w:eastAsia="Calibri"/>
          <w:b/>
          <w:szCs w:val="22"/>
          <w:lang w:eastAsia="en-US"/>
        </w:rPr>
      </w:pPr>
    </w:p>
    <w:p w:rsidR="00D7684D" w:rsidRPr="00C529BC" w:rsidRDefault="00D7684D" w:rsidP="00C529BC">
      <w:pPr>
        <w:spacing w:line="360" w:lineRule="auto"/>
        <w:ind w:firstLine="709"/>
        <w:jc w:val="both"/>
        <w:rPr>
          <w:rFonts w:eastAsia="Calibri"/>
          <w:b/>
          <w:szCs w:val="22"/>
          <w:lang w:eastAsia="en-US"/>
        </w:rPr>
      </w:pPr>
    </w:p>
    <w:p w:rsidR="00C529BC" w:rsidRPr="00C529BC" w:rsidRDefault="00C529BC" w:rsidP="00C529BC">
      <w:pPr>
        <w:spacing w:line="360" w:lineRule="auto"/>
        <w:ind w:firstLine="709"/>
        <w:jc w:val="both"/>
        <w:rPr>
          <w:rFonts w:eastAsia="Calibri"/>
          <w:b/>
          <w:i/>
          <w:szCs w:val="22"/>
          <w:lang w:eastAsia="en-US"/>
        </w:rPr>
      </w:pPr>
      <w:r w:rsidRPr="00C529BC">
        <w:rPr>
          <w:rFonts w:eastAsia="Calibri"/>
          <w:b/>
          <w:i/>
          <w:szCs w:val="22"/>
          <w:lang w:eastAsia="en-US"/>
        </w:rPr>
        <w:t>Статья 1</w:t>
      </w:r>
    </w:p>
    <w:p w:rsidR="00C529BC" w:rsidRPr="00C529BC" w:rsidRDefault="00C529BC" w:rsidP="00C529B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529BC">
        <w:rPr>
          <w:rFonts w:eastAsia="Calibri"/>
          <w:bCs/>
          <w:lang w:eastAsia="en-US"/>
        </w:rPr>
        <w:t xml:space="preserve">Внести </w:t>
      </w:r>
      <w:r w:rsidRPr="00C529BC">
        <w:rPr>
          <w:rFonts w:eastAsia="Calibri"/>
          <w:lang w:eastAsia="en-US"/>
        </w:rPr>
        <w:t>в Кодекс Республики Саха (Якутия) об административных правонарушениях следующие изменения:</w:t>
      </w:r>
    </w:p>
    <w:p w:rsidR="00C529BC" w:rsidRPr="00C529BC" w:rsidRDefault="00C529BC" w:rsidP="00C529BC">
      <w:pPr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C529BC">
        <w:rPr>
          <w:rFonts w:eastAsia="Calibri"/>
          <w:bCs/>
          <w:lang w:eastAsia="en-US"/>
        </w:rPr>
        <w:t>1) статью 6.12 признать утратившей силу;</w:t>
      </w:r>
    </w:p>
    <w:p w:rsidR="00C529BC" w:rsidRPr="00C529BC" w:rsidRDefault="00C529BC" w:rsidP="00C529BC">
      <w:pPr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C529BC">
        <w:rPr>
          <w:rFonts w:eastAsia="Calibri"/>
          <w:bCs/>
          <w:lang w:eastAsia="en-US"/>
        </w:rPr>
        <w:t>2) главу 6 дополнить статьями 6.21</w:t>
      </w:r>
      <w:r w:rsidR="007663F1">
        <w:rPr>
          <w:rFonts w:eastAsia="Calibri"/>
          <w:bCs/>
          <w:lang w:eastAsia="en-US"/>
        </w:rPr>
        <w:t>–</w:t>
      </w:r>
      <w:r w:rsidRPr="00C529BC">
        <w:rPr>
          <w:rFonts w:eastAsia="Calibri"/>
          <w:bCs/>
          <w:lang w:eastAsia="en-US"/>
        </w:rPr>
        <w:t>6.27 следующего содержания:</w:t>
      </w:r>
    </w:p>
    <w:p w:rsidR="007663F1" w:rsidRDefault="00C529BC" w:rsidP="007663F1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529BC">
        <w:rPr>
          <w:rFonts w:eastAsia="Calibri"/>
          <w:lang w:eastAsia="en-US"/>
        </w:rPr>
        <w:t>«Статья 6.21. Нарушение требований правил благоустройства</w:t>
      </w:r>
      <w:r w:rsidR="00182D09">
        <w:rPr>
          <w:rFonts w:eastAsia="Calibri"/>
          <w:lang w:eastAsia="en-US"/>
        </w:rPr>
        <w:t xml:space="preserve"> </w:t>
      </w:r>
      <w:r w:rsidR="00182D09" w:rsidRPr="007663F1">
        <w:rPr>
          <w:rFonts w:eastAsia="Calibri"/>
          <w:lang w:eastAsia="en-US"/>
        </w:rPr>
        <w:t>территорий</w:t>
      </w:r>
      <w:r w:rsidRPr="007663F1">
        <w:rPr>
          <w:rFonts w:eastAsia="Calibri"/>
          <w:lang w:eastAsia="en-US"/>
        </w:rPr>
        <w:t xml:space="preserve"> </w:t>
      </w:r>
    </w:p>
    <w:p w:rsidR="00D7684D" w:rsidRDefault="007663F1" w:rsidP="007663F1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>
        <w:rPr>
          <w:rFonts w:eastAsia="Calibri"/>
          <w:lang w:eastAsia="en-US"/>
        </w:rPr>
        <w:tab/>
        <w:t xml:space="preserve">            </w:t>
      </w:r>
      <w:r w:rsidR="00C529BC" w:rsidRPr="00C529BC">
        <w:rPr>
          <w:rFonts w:eastAsia="Calibri"/>
          <w:lang w:eastAsia="en-US"/>
        </w:rPr>
        <w:t xml:space="preserve">к внешнему виду фасадов и ограждающих конструкций зданий, </w:t>
      </w:r>
    </w:p>
    <w:p w:rsidR="00C529BC" w:rsidRPr="00C529BC" w:rsidRDefault="00D7684D" w:rsidP="00D7684D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  <w:t xml:space="preserve">            </w:t>
      </w:r>
      <w:r w:rsidR="00C529BC" w:rsidRPr="00C529BC">
        <w:rPr>
          <w:rFonts w:eastAsia="Calibri"/>
          <w:lang w:eastAsia="en-US"/>
        </w:rPr>
        <w:t>строений, сооружений</w:t>
      </w:r>
    </w:p>
    <w:p w:rsidR="00C529BC" w:rsidRPr="00C529BC" w:rsidRDefault="00C529BC" w:rsidP="00C529B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529BC">
        <w:rPr>
          <w:rFonts w:eastAsia="Calibri"/>
          <w:lang w:eastAsia="en-US"/>
        </w:rPr>
        <w:t>1. Нарушение установленных правилами благоустройства территорий муниципальных образований требований к внешнему виду фасадов и ограждающих конструкций зданий, строений, сооружений, не повлекшее нарушения экологических, санитарно-эпидемиологических требований, требований технической эксплуатации жилищного фонда и не подпадающее под действие Кодекса Российской Федерации                      об административных правонарушениях, –</w:t>
      </w:r>
    </w:p>
    <w:p w:rsidR="00C529BC" w:rsidRPr="00C529BC" w:rsidRDefault="00C529BC" w:rsidP="00C529B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529BC">
        <w:rPr>
          <w:rFonts w:eastAsia="Calibri"/>
          <w:lang w:eastAsia="en-US"/>
        </w:rPr>
        <w:t>влечет предупреждение или наложение административного штрафа на граждан                    в размере от одной тысячи до трех тысяч рублей; на должностных лиц – от десяти тысяч                  до тридцати тысяч рублей; на юридических лиц – от пятидесяти тысяч                                          до пятисот тысяч рублей.</w:t>
      </w:r>
      <w:bookmarkStart w:id="0" w:name="sub_8192"/>
    </w:p>
    <w:p w:rsidR="00C529BC" w:rsidRPr="00C529BC" w:rsidRDefault="00C529BC" w:rsidP="00C529B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529BC">
        <w:rPr>
          <w:rFonts w:eastAsia="Calibri"/>
          <w:lang w:eastAsia="en-US"/>
        </w:rPr>
        <w:t>2. Повторное совершение действий, указанных в части 1 настоящей статьи, –</w:t>
      </w:r>
    </w:p>
    <w:bookmarkEnd w:id="0"/>
    <w:p w:rsidR="00C529BC" w:rsidRDefault="00C529BC" w:rsidP="00C529B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529BC">
        <w:rPr>
          <w:rFonts w:eastAsia="Calibri"/>
          <w:lang w:eastAsia="en-US"/>
        </w:rPr>
        <w:t>влечет наложение административного штрафа на граждан в размере от трех тысяч до пяти тысяч рублей; на должностных лиц – от тридцати тысяч                                                    до пятидесяти тысяч рублей; на юридических лиц – от пятисот тысяч                                               до одного миллиона рублей.</w:t>
      </w:r>
    </w:p>
    <w:p w:rsidR="00D7684D" w:rsidRPr="007663F1" w:rsidRDefault="00C529BC" w:rsidP="00D7684D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529BC">
        <w:rPr>
          <w:rFonts w:eastAsia="Calibri"/>
          <w:lang w:eastAsia="en-US"/>
        </w:rPr>
        <w:t>Статья 6.22. Нарушение требований правил благоустройства</w:t>
      </w:r>
      <w:r w:rsidR="00182D09">
        <w:rPr>
          <w:rFonts w:eastAsia="Calibri"/>
          <w:lang w:eastAsia="en-US"/>
        </w:rPr>
        <w:t xml:space="preserve"> </w:t>
      </w:r>
      <w:r w:rsidR="00182D09" w:rsidRPr="007663F1">
        <w:rPr>
          <w:rFonts w:eastAsia="Calibri"/>
          <w:lang w:eastAsia="en-US"/>
        </w:rPr>
        <w:t>территорий</w:t>
      </w:r>
      <w:r w:rsidRPr="007663F1">
        <w:rPr>
          <w:rFonts w:eastAsia="Calibri"/>
          <w:lang w:eastAsia="en-US"/>
        </w:rPr>
        <w:t xml:space="preserve"> </w:t>
      </w:r>
    </w:p>
    <w:p w:rsidR="00C529BC" w:rsidRPr="00C529BC" w:rsidRDefault="00D7684D" w:rsidP="00D7684D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  <w:t xml:space="preserve">          </w:t>
      </w:r>
      <w:r w:rsidR="00C529BC" w:rsidRPr="00C529BC">
        <w:rPr>
          <w:rFonts w:eastAsia="Calibri"/>
          <w:lang w:eastAsia="en-US"/>
        </w:rPr>
        <w:t>по содержанию и восстановлению элементов благоустройства</w:t>
      </w:r>
    </w:p>
    <w:p w:rsidR="00C529BC" w:rsidRPr="00C529BC" w:rsidRDefault="00C529BC" w:rsidP="00C529B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529BC">
        <w:rPr>
          <w:rFonts w:eastAsia="Calibri"/>
          <w:lang w:eastAsia="en-US"/>
        </w:rPr>
        <w:lastRenderedPageBreak/>
        <w:t>1. Нарушение установленных правилами благоустройства территорий муниципальных образований требований по содержанию и восстановлению элементов благоустройства, не подпадающее под действие Кодекса Российской Федерации об административных правонарушениях, –</w:t>
      </w:r>
    </w:p>
    <w:p w:rsidR="00C529BC" w:rsidRPr="00C529BC" w:rsidRDefault="00C529BC" w:rsidP="00C529B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529BC">
        <w:rPr>
          <w:rFonts w:eastAsia="Calibri"/>
          <w:lang w:eastAsia="en-US"/>
        </w:rPr>
        <w:t>влечет предупреждение или наложение административного штрафа на граждан в размере от одной тысячи до трех тысяч рублей; на должностных лиц – от десяти тысяч                    до тридцати тысяч рублей; на юридических лиц – от пятидесяти тысяч                                       до пятисот тысяч рублей.</w:t>
      </w:r>
    </w:p>
    <w:p w:rsidR="00C529BC" w:rsidRPr="00C529BC" w:rsidRDefault="00C529BC" w:rsidP="00C529B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529BC">
        <w:rPr>
          <w:rFonts w:eastAsia="Calibri"/>
          <w:lang w:eastAsia="en-US"/>
        </w:rPr>
        <w:t>2. Повторное совершение действий, указанных в части 1 настоящей статьи, –</w:t>
      </w:r>
    </w:p>
    <w:p w:rsidR="00C529BC" w:rsidRPr="00C529BC" w:rsidRDefault="00C529BC" w:rsidP="00C529B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529BC">
        <w:rPr>
          <w:rFonts w:eastAsia="Calibri"/>
          <w:lang w:eastAsia="en-US"/>
        </w:rPr>
        <w:t>влечет наложение административного штрафа на граждан в размере от трех тысяч до пяти тысяч рублей; на должностных лиц – от тридцати тысяч                                                     до пятидесяти тысяч рублей; на юридических лиц – от пятисот тысяч                                              до одного миллиона рублей.</w:t>
      </w:r>
    </w:p>
    <w:p w:rsidR="00C529BC" w:rsidRPr="007663F1" w:rsidRDefault="00C529BC" w:rsidP="00C529B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529BC">
        <w:rPr>
          <w:rFonts w:eastAsia="Calibri"/>
          <w:lang w:eastAsia="en-US"/>
        </w:rPr>
        <w:t>Статья 6.23. Нарушение требований правил благоустройства</w:t>
      </w:r>
      <w:r w:rsidR="00182D09">
        <w:rPr>
          <w:rFonts w:eastAsia="Calibri"/>
          <w:lang w:eastAsia="en-US"/>
        </w:rPr>
        <w:t xml:space="preserve"> </w:t>
      </w:r>
      <w:r w:rsidR="00182D09" w:rsidRPr="007663F1">
        <w:rPr>
          <w:rFonts w:eastAsia="Calibri"/>
          <w:lang w:eastAsia="en-US"/>
        </w:rPr>
        <w:t>территорий</w:t>
      </w:r>
      <w:r w:rsidRPr="007663F1">
        <w:rPr>
          <w:rFonts w:eastAsia="Calibri"/>
          <w:lang w:eastAsia="en-US"/>
        </w:rPr>
        <w:t xml:space="preserve"> </w:t>
      </w:r>
    </w:p>
    <w:p w:rsidR="00C529BC" w:rsidRPr="00C529BC" w:rsidRDefault="00C529BC" w:rsidP="00C529BC">
      <w:pPr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C529BC">
        <w:rPr>
          <w:rFonts w:eastAsia="Calibri"/>
          <w:lang w:eastAsia="en-US"/>
        </w:rPr>
        <w:t xml:space="preserve"> </w:t>
      </w:r>
      <w:r w:rsidRPr="00C529BC">
        <w:rPr>
          <w:rFonts w:eastAsia="Calibri"/>
          <w:lang w:eastAsia="en-US"/>
        </w:rPr>
        <w:tab/>
        <w:t xml:space="preserve">          </w:t>
      </w:r>
      <w:r w:rsidR="00694635">
        <w:rPr>
          <w:rFonts w:eastAsia="Calibri"/>
          <w:lang w:eastAsia="en-US"/>
        </w:rPr>
        <w:t>по</w:t>
      </w:r>
      <w:r w:rsidRPr="00C529BC">
        <w:rPr>
          <w:rFonts w:eastAsia="Calibri"/>
          <w:lang w:eastAsia="en-US"/>
        </w:rPr>
        <w:t xml:space="preserve"> </w:t>
      </w:r>
      <w:r w:rsidRPr="00C529BC">
        <w:rPr>
          <w:rFonts w:eastAsia="Calibri"/>
          <w:bCs/>
          <w:lang w:eastAsia="en-US"/>
        </w:rPr>
        <w:t>содержанию информационных конструкций</w:t>
      </w:r>
    </w:p>
    <w:p w:rsidR="00C529BC" w:rsidRPr="00C529BC" w:rsidRDefault="00C529BC" w:rsidP="00C529B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529BC">
        <w:rPr>
          <w:rFonts w:eastAsia="Calibri"/>
          <w:lang w:eastAsia="en-US"/>
        </w:rPr>
        <w:t xml:space="preserve">1. Нарушение установленных правилами благоустройства территорий муниципальных образований требований </w:t>
      </w:r>
      <w:r w:rsidR="00694635">
        <w:rPr>
          <w:rFonts w:eastAsia="Calibri"/>
          <w:lang w:eastAsia="en-US"/>
        </w:rPr>
        <w:t>по</w:t>
      </w:r>
      <w:r w:rsidRPr="00C529BC">
        <w:rPr>
          <w:rFonts w:eastAsia="Calibri"/>
          <w:lang w:eastAsia="en-US"/>
        </w:rPr>
        <w:t xml:space="preserve"> содержанию информационных конструкций, не являющихся рекламными конструкциями, не повлекшее нарушения экологических, санитарно-эпидемиологических требований, требований технической эксплуатации жилищного фонда и не подпадающее под действие Кодекса Российской Федерации об административных правонарушениях, –</w:t>
      </w:r>
    </w:p>
    <w:p w:rsidR="00C529BC" w:rsidRPr="00C529BC" w:rsidRDefault="00C529BC" w:rsidP="00C529B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529BC">
        <w:rPr>
          <w:rFonts w:eastAsia="Calibri"/>
          <w:lang w:eastAsia="en-US"/>
        </w:rPr>
        <w:t>влечет предупреждение или наложение административного штрафа на граждан в размере от одной тысячи до трех тысяч рублей; на должностных лиц – от десяти тысяч                    до тридцати тысяч рублей; на юридических лиц – от пятидесяти тысяч                                          до пятисот тысяч рублей.</w:t>
      </w:r>
    </w:p>
    <w:p w:rsidR="00C529BC" w:rsidRPr="00C529BC" w:rsidRDefault="00C529BC" w:rsidP="00C529B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529BC">
        <w:rPr>
          <w:rFonts w:eastAsia="Calibri"/>
          <w:lang w:eastAsia="en-US"/>
        </w:rPr>
        <w:t>2. Повторное совершение действий, указанных в части 1 настоящей статьи, –</w:t>
      </w:r>
    </w:p>
    <w:p w:rsidR="00C529BC" w:rsidRDefault="00C529BC" w:rsidP="00C529B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529BC">
        <w:rPr>
          <w:rFonts w:eastAsia="Calibri"/>
          <w:lang w:eastAsia="en-US"/>
        </w:rPr>
        <w:t>влечет наложение административного штрафа на граждан в размере от трех тысяч до пяти тысяч рублей; на должностных лиц – от тридцати тысяч                                                       до пятидесяти тысяч рублей; на юридических лиц – от пятисот тысяч                                                 до одного миллиона рублей.</w:t>
      </w:r>
    </w:p>
    <w:p w:rsidR="00D7684D" w:rsidRPr="007663F1" w:rsidRDefault="00C529BC" w:rsidP="00D7684D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529BC">
        <w:rPr>
          <w:rFonts w:eastAsia="Calibri"/>
          <w:lang w:eastAsia="en-US"/>
        </w:rPr>
        <w:t>Статья 6.24. Нарушение требований правил благоустройства</w:t>
      </w:r>
      <w:r w:rsidR="00182D09">
        <w:rPr>
          <w:rFonts w:eastAsia="Calibri"/>
          <w:lang w:eastAsia="en-US"/>
        </w:rPr>
        <w:t xml:space="preserve"> </w:t>
      </w:r>
      <w:r w:rsidR="00182D09" w:rsidRPr="007663F1">
        <w:rPr>
          <w:rFonts w:eastAsia="Calibri"/>
          <w:lang w:eastAsia="en-US"/>
        </w:rPr>
        <w:t>территорий</w:t>
      </w:r>
      <w:r w:rsidRPr="007663F1">
        <w:rPr>
          <w:rFonts w:eastAsia="Calibri"/>
          <w:lang w:eastAsia="en-US"/>
        </w:rPr>
        <w:t xml:space="preserve"> </w:t>
      </w:r>
    </w:p>
    <w:p w:rsidR="00D7684D" w:rsidRDefault="00D7684D" w:rsidP="00D7684D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  <w:t xml:space="preserve">          </w:t>
      </w:r>
      <w:r w:rsidR="00C529BC" w:rsidRPr="00C529BC">
        <w:rPr>
          <w:rFonts w:eastAsia="Calibri"/>
          <w:lang w:eastAsia="en-US"/>
        </w:rPr>
        <w:t xml:space="preserve">по размещению и содержанию детских и спортивных площадок, </w:t>
      </w:r>
    </w:p>
    <w:p w:rsidR="00D7684D" w:rsidRDefault="00D7684D" w:rsidP="00D7684D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  <w:t xml:space="preserve">          </w:t>
      </w:r>
      <w:r w:rsidR="00C529BC" w:rsidRPr="00C529BC">
        <w:rPr>
          <w:rFonts w:eastAsia="Calibri"/>
          <w:lang w:eastAsia="en-US"/>
        </w:rPr>
        <w:t xml:space="preserve">площадок для выгула животных, парковок (парковочных мест), </w:t>
      </w:r>
    </w:p>
    <w:p w:rsidR="00C529BC" w:rsidRPr="00C529BC" w:rsidRDefault="00D7684D" w:rsidP="00D7684D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  <w:t xml:space="preserve">          </w:t>
      </w:r>
      <w:r w:rsidR="00C529BC" w:rsidRPr="00C529BC">
        <w:rPr>
          <w:rFonts w:eastAsia="Calibri"/>
          <w:lang w:eastAsia="en-US"/>
        </w:rPr>
        <w:t>малых архитектурных форм</w:t>
      </w:r>
    </w:p>
    <w:p w:rsidR="00C529BC" w:rsidRPr="00C529BC" w:rsidRDefault="00C529BC" w:rsidP="00C529B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529BC">
        <w:rPr>
          <w:rFonts w:eastAsia="Calibri"/>
          <w:lang w:eastAsia="en-US"/>
        </w:rPr>
        <w:lastRenderedPageBreak/>
        <w:t>1. Нарушение установленных правилами благоустройства территорий муниципальных образований требований по размещению и содержанию детских и спортивных площадок, площадок для выгула животных, парковок (парковочных мест), малых архитектурных форм, не подпадающее под действие Кодекса Российской Федерации об административных правонарушениях, –</w:t>
      </w:r>
    </w:p>
    <w:p w:rsidR="00C529BC" w:rsidRPr="00C529BC" w:rsidRDefault="00C529BC" w:rsidP="00C529B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529BC">
        <w:rPr>
          <w:rFonts w:eastAsia="Calibri"/>
          <w:lang w:eastAsia="en-US"/>
        </w:rPr>
        <w:t>влечет предупреждение или наложение административного штрафа на граждан              в размере от одной тысячи до трех тысяч рублей; на должностных лиц – от десяти тысяч                          до тридцати тысяч рублей; на юридических лиц – от пятидесяти тысяч                                   до пятисот тысяч рублей.</w:t>
      </w:r>
    </w:p>
    <w:p w:rsidR="00C529BC" w:rsidRPr="00C529BC" w:rsidRDefault="00C529BC" w:rsidP="00C529B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529BC">
        <w:rPr>
          <w:rFonts w:eastAsia="Calibri"/>
          <w:lang w:eastAsia="en-US"/>
        </w:rPr>
        <w:t>2. Повторное совершение действий, указанных в части 1 настоящей статьи, –</w:t>
      </w:r>
    </w:p>
    <w:p w:rsidR="00C529BC" w:rsidRPr="00C529BC" w:rsidRDefault="00C529BC" w:rsidP="00C529B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529BC">
        <w:rPr>
          <w:rFonts w:eastAsia="Calibri"/>
          <w:lang w:eastAsia="en-US"/>
        </w:rPr>
        <w:t>влечет наложение административного штрафа на граждан в размере                                     от трех тысяч до пяти тысяч рублей; на должностных лиц – от тридцати тысяч                               до пятидесяти тысяч рублей; на юридических лиц – от пятисот тысяч                                            до одного миллиона рублей.</w:t>
      </w:r>
    </w:p>
    <w:p w:rsidR="00D7684D" w:rsidRPr="00694635" w:rsidRDefault="00C529BC" w:rsidP="00D7684D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529BC">
        <w:rPr>
          <w:rFonts w:eastAsia="Calibri"/>
          <w:lang w:eastAsia="en-US"/>
        </w:rPr>
        <w:t>Статья 6.25. Нарушение требований правил благоустройства</w:t>
      </w:r>
      <w:r w:rsidR="00182D09">
        <w:rPr>
          <w:rFonts w:eastAsia="Calibri"/>
          <w:lang w:eastAsia="en-US"/>
        </w:rPr>
        <w:t xml:space="preserve"> </w:t>
      </w:r>
      <w:r w:rsidR="00182D09" w:rsidRPr="00694635">
        <w:rPr>
          <w:rFonts w:eastAsia="Calibri"/>
          <w:lang w:eastAsia="en-US"/>
        </w:rPr>
        <w:t>территорий</w:t>
      </w:r>
      <w:r w:rsidRPr="00694635">
        <w:rPr>
          <w:rFonts w:eastAsia="Calibri"/>
          <w:lang w:eastAsia="en-US"/>
        </w:rPr>
        <w:t xml:space="preserve"> </w:t>
      </w:r>
    </w:p>
    <w:p w:rsidR="00C529BC" w:rsidRPr="00C529BC" w:rsidRDefault="00D7684D" w:rsidP="00D7684D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  <w:t xml:space="preserve">          </w:t>
      </w:r>
      <w:r w:rsidR="00C529BC" w:rsidRPr="00C529BC">
        <w:rPr>
          <w:rFonts w:eastAsia="Calibri"/>
          <w:lang w:eastAsia="en-US"/>
        </w:rPr>
        <w:t>по уборке территории муниципального образования</w:t>
      </w:r>
    </w:p>
    <w:p w:rsidR="00C529BC" w:rsidRPr="00C529BC" w:rsidRDefault="00C529BC" w:rsidP="00C529B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529BC">
        <w:rPr>
          <w:rFonts w:eastAsia="Calibri"/>
          <w:lang w:eastAsia="en-US"/>
        </w:rPr>
        <w:t>1. Нарушение установленных правилами благоустройства территорий муниципальных образований требований по уборке территории муниципального образования, не подпадающее под действие Кодекса Российской Федерации об административных правонарушениях, –</w:t>
      </w:r>
    </w:p>
    <w:p w:rsidR="00C529BC" w:rsidRPr="00C529BC" w:rsidRDefault="00C529BC" w:rsidP="00C529B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529BC">
        <w:rPr>
          <w:rFonts w:eastAsia="Calibri"/>
          <w:lang w:eastAsia="en-US"/>
        </w:rPr>
        <w:t>влечет предупреждение или наложение административного штрафа на граждан в размере от одной тысячи до трех тысяч рублей; на должностных лиц – от десяти тысяч                     до тридцати тысяч рублей; на юридических лиц – от пятидесяти тысяч                                          до пятисот тысяч рублей.</w:t>
      </w:r>
    </w:p>
    <w:p w:rsidR="00C529BC" w:rsidRPr="00C529BC" w:rsidRDefault="00C529BC" w:rsidP="00C529B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529BC">
        <w:rPr>
          <w:rFonts w:eastAsia="Calibri"/>
          <w:lang w:eastAsia="en-US"/>
        </w:rPr>
        <w:t>2. Повторное совершение действий, указанных в части 1 настоящей статьи, –</w:t>
      </w:r>
    </w:p>
    <w:p w:rsidR="00C529BC" w:rsidRDefault="00C529BC" w:rsidP="00C529B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529BC">
        <w:rPr>
          <w:rFonts w:eastAsia="Calibri"/>
          <w:lang w:eastAsia="en-US"/>
        </w:rPr>
        <w:t>влечет наложение административного штрафа на граждан в размере от трех тысяч до пяти тысяч рублей; на должностных лиц – от тридцати тысяч                                                        до пятидесяти тысяч рублей; на юридических лиц – от пятисот тысяч                                             до одного миллиона рублей.</w:t>
      </w:r>
    </w:p>
    <w:p w:rsidR="00C529BC" w:rsidRPr="007663F1" w:rsidRDefault="00C529BC" w:rsidP="00C529B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529BC">
        <w:rPr>
          <w:rFonts w:eastAsia="Calibri"/>
          <w:lang w:eastAsia="en-US"/>
        </w:rPr>
        <w:t xml:space="preserve">Статья 6.26. Нарушение требований правил благоустройства </w:t>
      </w:r>
      <w:r w:rsidR="00182D09" w:rsidRPr="007663F1">
        <w:rPr>
          <w:rFonts w:eastAsia="Calibri"/>
          <w:lang w:eastAsia="en-US"/>
        </w:rPr>
        <w:t>территорий</w:t>
      </w:r>
    </w:p>
    <w:p w:rsidR="00C529BC" w:rsidRPr="00C529BC" w:rsidRDefault="00C529BC" w:rsidP="00C529B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529BC">
        <w:rPr>
          <w:rFonts w:eastAsia="Calibri"/>
          <w:lang w:eastAsia="en-US"/>
        </w:rPr>
        <w:t xml:space="preserve"> </w:t>
      </w:r>
      <w:r w:rsidRPr="00C529BC">
        <w:rPr>
          <w:rFonts w:eastAsia="Calibri"/>
          <w:lang w:eastAsia="en-US"/>
        </w:rPr>
        <w:tab/>
        <w:t xml:space="preserve">          по порядку проведения земляных работ</w:t>
      </w:r>
    </w:p>
    <w:p w:rsidR="00C529BC" w:rsidRPr="00C529BC" w:rsidRDefault="00C529BC" w:rsidP="00C529B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529BC">
        <w:rPr>
          <w:rFonts w:eastAsia="Calibri"/>
          <w:lang w:eastAsia="en-US"/>
        </w:rPr>
        <w:t>1. Нарушение установленных правилами благоустройства территорий муниципальных образований требований по порядку проведения земляных работ, не подпадающее под действие Кодекса Российской Федерации об административных правонарушениях, –</w:t>
      </w:r>
    </w:p>
    <w:p w:rsidR="00C529BC" w:rsidRPr="00C529BC" w:rsidRDefault="00C529BC" w:rsidP="00C529B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529BC">
        <w:rPr>
          <w:rFonts w:eastAsia="Calibri"/>
          <w:lang w:eastAsia="en-US"/>
        </w:rPr>
        <w:lastRenderedPageBreak/>
        <w:t>влечет предупреждение или наложение административного штрафа на граждан в размере от одной тысячи до трех тысяч рублей; на должностных лиц – от десяти тысяч                  до тридцати тысяч рублей; на юридических лиц – от пятидесяти тысяч                                         до пятисот тысяч рублей.</w:t>
      </w:r>
    </w:p>
    <w:p w:rsidR="00C529BC" w:rsidRPr="00C529BC" w:rsidRDefault="00C529BC" w:rsidP="00C529B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529BC">
        <w:rPr>
          <w:rFonts w:eastAsia="Calibri"/>
          <w:lang w:eastAsia="en-US"/>
        </w:rPr>
        <w:t>2. Повторное совершение действий, указанных в части 1 настоящей статьи, –</w:t>
      </w:r>
    </w:p>
    <w:p w:rsidR="00C529BC" w:rsidRPr="00C529BC" w:rsidRDefault="00C529BC" w:rsidP="00C529B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529BC">
        <w:rPr>
          <w:rFonts w:eastAsia="Calibri"/>
          <w:lang w:eastAsia="en-US"/>
        </w:rPr>
        <w:t>влечет наложение административного штрафа на граждан в размере от трех тысяч до пяти тысяч рублей; на должностных лиц – от тридцати тысяч                                                    до пятидесяти тысяч рублей; на юридических лиц – от пятисот тысяч                                               до одного миллиона рублей.</w:t>
      </w:r>
    </w:p>
    <w:p w:rsidR="00C529BC" w:rsidRPr="00C529BC" w:rsidRDefault="00C529BC" w:rsidP="00C529B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529BC">
        <w:rPr>
          <w:rFonts w:eastAsia="Calibri"/>
          <w:lang w:eastAsia="en-US"/>
        </w:rPr>
        <w:t>Статья 6.27. Нарушение правил содержания муниципальных кладбищ</w:t>
      </w:r>
    </w:p>
    <w:p w:rsidR="00C529BC" w:rsidRPr="00C529BC" w:rsidRDefault="00C529BC" w:rsidP="00C529B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529BC">
        <w:rPr>
          <w:rFonts w:eastAsia="Calibri"/>
          <w:lang w:eastAsia="en-US"/>
        </w:rPr>
        <w:t>Нарушение правил содержания муниципальных кладбищ, установленных органами местного самоуправления, не повлекшее нарушения экологических и санитарно-эпидемиологических требований и не подпадающее под действие Кодекса Российской Федерации об административных правонарушениях, –</w:t>
      </w:r>
    </w:p>
    <w:p w:rsidR="00C529BC" w:rsidRPr="00C529BC" w:rsidRDefault="00C529BC" w:rsidP="00C529B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529BC">
        <w:rPr>
          <w:rFonts w:eastAsia="Calibri"/>
          <w:lang w:eastAsia="en-US"/>
        </w:rPr>
        <w:t>влечет предупреждение или наложение административного штрафа на граждан в размере от одной тысячи до трех тысяч рублей; на должностных лиц – от десяти тысяч                       до тридцати тысяч рублей; на юридических лиц – от пятидесяти тысяч                                           до пятисот тысяч рублей.»;</w:t>
      </w:r>
    </w:p>
    <w:p w:rsidR="00C529BC" w:rsidRDefault="00B97C6E" w:rsidP="00C529BC">
      <w:pPr>
        <w:spacing w:line="360" w:lineRule="auto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3</w:t>
      </w:r>
      <w:r w:rsidR="00C529BC" w:rsidRPr="00C529BC">
        <w:rPr>
          <w:rFonts w:eastAsia="Calibri"/>
          <w:lang w:eastAsia="en-US"/>
        </w:rPr>
        <w:t xml:space="preserve">) в статье 14.4 цифры «6.12,» исключить, после цифр «6.20,» дополнить цифрами «6.21, 6.22, 6.23, 6.24, 6.25, 6.26, </w:t>
      </w:r>
      <w:r w:rsidR="00C529BC" w:rsidRPr="007663F1">
        <w:rPr>
          <w:rFonts w:eastAsia="Calibri"/>
          <w:lang w:eastAsia="en-US"/>
        </w:rPr>
        <w:t>6.27,</w:t>
      </w:r>
      <w:r w:rsidR="00C529BC" w:rsidRPr="007663F1">
        <w:rPr>
          <w:rFonts w:eastAsia="Calibri"/>
          <w:bCs/>
          <w:lang w:eastAsia="en-US"/>
        </w:rPr>
        <w:t>»</w:t>
      </w:r>
      <w:r w:rsidRPr="007663F1">
        <w:rPr>
          <w:rFonts w:eastAsia="Calibri"/>
          <w:bCs/>
          <w:lang w:eastAsia="en-US"/>
        </w:rPr>
        <w:t>;</w:t>
      </w:r>
    </w:p>
    <w:p w:rsidR="007B35FF" w:rsidRPr="007B35FF" w:rsidRDefault="007B35FF" w:rsidP="00F71AD0">
      <w:pPr>
        <w:spacing w:line="360" w:lineRule="auto"/>
        <w:ind w:firstLine="709"/>
        <w:jc w:val="both"/>
      </w:pPr>
      <w:r w:rsidRPr="007B35FF">
        <w:t>4) в пункте 5 части 2 статьи 15.2. цифры «6.12» исключить, после цифр «6.20,» дополнить цифрами «6.21, 6.22, 6.23, 6.24, 6.25, 6.26</w:t>
      </w:r>
      <w:r w:rsidRPr="007663F1">
        <w:t>, 6.27</w:t>
      </w:r>
      <w:r w:rsidR="00D7684D" w:rsidRPr="007663F1">
        <w:t>,</w:t>
      </w:r>
      <w:r w:rsidRPr="007663F1">
        <w:t>».</w:t>
      </w:r>
    </w:p>
    <w:p w:rsidR="007B35FF" w:rsidRPr="00C529BC" w:rsidRDefault="007B35FF" w:rsidP="00C529B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29BC" w:rsidRPr="00C529BC" w:rsidRDefault="00C529BC" w:rsidP="00C529BC">
      <w:pPr>
        <w:spacing w:line="360" w:lineRule="auto"/>
        <w:ind w:firstLine="709"/>
        <w:jc w:val="both"/>
        <w:rPr>
          <w:rFonts w:eastAsia="Calibri"/>
          <w:b/>
          <w:i/>
          <w:lang w:eastAsia="en-US"/>
        </w:rPr>
      </w:pPr>
      <w:r w:rsidRPr="00C529BC">
        <w:rPr>
          <w:rFonts w:eastAsia="Calibri"/>
          <w:b/>
          <w:i/>
          <w:lang w:eastAsia="en-US"/>
        </w:rPr>
        <w:t>Статья 2</w:t>
      </w:r>
    </w:p>
    <w:p w:rsidR="00C529BC" w:rsidRPr="00C529BC" w:rsidRDefault="00C529BC" w:rsidP="00C529B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529BC">
        <w:rPr>
          <w:rFonts w:eastAsia="Calibri"/>
          <w:lang w:eastAsia="en-US"/>
        </w:rPr>
        <w:t>Настоящий Закон вступает в силу по истечении десяти дней после дня его официального опубликования.</w:t>
      </w:r>
    </w:p>
    <w:p w:rsidR="00C5792C" w:rsidRPr="00066716" w:rsidRDefault="00C5792C" w:rsidP="00C5792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884DBA">
        <w:rPr>
          <w:rFonts w:eastAsia="Calibri"/>
          <w:i/>
          <w:lang w:eastAsia="en-US"/>
        </w:rPr>
        <w:t xml:space="preserve">30 </w:t>
      </w:r>
      <w:r w:rsidR="00C529BC">
        <w:rPr>
          <w:rFonts w:eastAsia="Calibri"/>
          <w:i/>
          <w:lang w:eastAsia="en-US"/>
        </w:rPr>
        <w:t>января 2019 года</w:t>
      </w:r>
    </w:p>
    <w:p w:rsidR="00C5792C" w:rsidRDefault="00C5792C" w:rsidP="00D7684D">
      <w:pPr>
        <w:spacing w:line="360" w:lineRule="auto"/>
        <w:ind w:firstLine="709"/>
        <w:contextualSpacing/>
        <w:jc w:val="both"/>
      </w:pPr>
      <w:r w:rsidRPr="00066716">
        <w:rPr>
          <w:rFonts w:eastAsia="Calibri"/>
          <w:i/>
          <w:lang w:eastAsia="en-US"/>
        </w:rPr>
        <w:t xml:space="preserve">           </w:t>
      </w:r>
      <w:r w:rsidR="00915CCB">
        <w:rPr>
          <w:rFonts w:eastAsia="Calibri"/>
          <w:i/>
          <w:lang w:eastAsia="en-US"/>
        </w:rPr>
        <w:t>2096-</w:t>
      </w:r>
      <w:bookmarkStart w:id="1" w:name="_GoBack"/>
      <w:bookmarkEnd w:id="1"/>
      <w:r w:rsidRPr="00066716">
        <w:rPr>
          <w:rFonts w:eastAsia="Calibri"/>
          <w:i/>
          <w:lang w:eastAsia="en-US"/>
        </w:rPr>
        <w:t xml:space="preserve"> З № </w:t>
      </w:r>
      <w:r w:rsidR="00884DBA">
        <w:rPr>
          <w:rFonts w:eastAsia="Calibri"/>
          <w:i/>
          <w:lang w:eastAsia="en-US"/>
        </w:rPr>
        <w:t>103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sectPr w:rsidR="00C5792C" w:rsidSect="007663F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09A" w:rsidRDefault="00D3709A" w:rsidP="00C529BC">
      <w:r>
        <w:separator/>
      </w:r>
    </w:p>
  </w:endnote>
  <w:endnote w:type="continuationSeparator" w:id="0">
    <w:p w:rsidR="00D3709A" w:rsidRDefault="00D3709A" w:rsidP="00C5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09A" w:rsidRDefault="00D3709A" w:rsidP="00C529BC">
      <w:r>
        <w:separator/>
      </w:r>
    </w:p>
  </w:footnote>
  <w:footnote w:type="continuationSeparator" w:id="0">
    <w:p w:rsidR="00D3709A" w:rsidRDefault="00D3709A" w:rsidP="00C52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9BC" w:rsidRDefault="00C529B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15CCB">
      <w:rPr>
        <w:noProof/>
      </w:rPr>
      <w:t>4</w:t>
    </w:r>
    <w:r>
      <w:fldChar w:fldCharType="end"/>
    </w:r>
  </w:p>
  <w:p w:rsidR="00C529BC" w:rsidRDefault="00C529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9BC"/>
    <w:rsid w:val="00026C33"/>
    <w:rsid w:val="0003475D"/>
    <w:rsid w:val="00067523"/>
    <w:rsid w:val="001369BA"/>
    <w:rsid w:val="00182D09"/>
    <w:rsid w:val="001C2C0D"/>
    <w:rsid w:val="001D73C2"/>
    <w:rsid w:val="0026222D"/>
    <w:rsid w:val="00277499"/>
    <w:rsid w:val="004C7798"/>
    <w:rsid w:val="005A1EBF"/>
    <w:rsid w:val="005A306B"/>
    <w:rsid w:val="005C2347"/>
    <w:rsid w:val="00694635"/>
    <w:rsid w:val="0070788D"/>
    <w:rsid w:val="007663F1"/>
    <w:rsid w:val="007A5974"/>
    <w:rsid w:val="007B35FF"/>
    <w:rsid w:val="007B68F8"/>
    <w:rsid w:val="008209F0"/>
    <w:rsid w:val="00884DBA"/>
    <w:rsid w:val="008D101F"/>
    <w:rsid w:val="00915CCB"/>
    <w:rsid w:val="009431B4"/>
    <w:rsid w:val="00A237B1"/>
    <w:rsid w:val="00A80E88"/>
    <w:rsid w:val="00AD3B39"/>
    <w:rsid w:val="00B97C6E"/>
    <w:rsid w:val="00C529BC"/>
    <w:rsid w:val="00C5792C"/>
    <w:rsid w:val="00D3709A"/>
    <w:rsid w:val="00D42D9F"/>
    <w:rsid w:val="00D7684D"/>
    <w:rsid w:val="00DB68B0"/>
    <w:rsid w:val="00F364AE"/>
    <w:rsid w:val="00F7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C529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529BC"/>
    <w:rPr>
      <w:sz w:val="24"/>
      <w:szCs w:val="24"/>
    </w:rPr>
  </w:style>
  <w:style w:type="paragraph" w:styleId="a7">
    <w:name w:val="footer"/>
    <w:basedOn w:val="a"/>
    <w:link w:val="a8"/>
    <w:rsid w:val="00C529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529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19</TotalTime>
  <Pages>4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9</cp:revision>
  <cp:lastPrinted>2019-01-31T02:42:00Z</cp:lastPrinted>
  <dcterms:created xsi:type="dcterms:W3CDTF">2019-01-28T02:15:00Z</dcterms:created>
  <dcterms:modified xsi:type="dcterms:W3CDTF">2019-02-18T08:52:00Z</dcterms:modified>
</cp:coreProperties>
</file>