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4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20"/>
        <w:gridCol w:w="1080"/>
        <w:gridCol w:w="4140"/>
      </w:tblGrid>
      <w:tr w:rsidR="007B68F8">
        <w:trPr>
          <w:trHeight w:val="1065"/>
        </w:trPr>
        <w:tc>
          <w:tcPr>
            <w:tcW w:w="4320" w:type="dxa"/>
          </w:tcPr>
          <w:p w:rsidR="007A5974" w:rsidRDefault="001369BA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</w:t>
            </w:r>
            <w:r w:rsidR="007A5974">
              <w:rPr>
                <w:rFonts w:ascii="SchoolBook Sakha" w:hAnsi="SchoolBook Sakha" w:cs="SchoolBook Sakha"/>
              </w:rPr>
              <w:t xml:space="preserve">                       </w:t>
            </w:r>
            <w:r>
              <w:rPr>
                <w:rFonts w:ascii="SchoolBook Sakha" w:hAnsi="SchoolBook Sakha" w:cs="SchoolBook Sakha"/>
              </w:rPr>
              <w:t xml:space="preserve"> </w:t>
            </w:r>
            <w:proofErr w:type="gramStart"/>
            <w:r w:rsidR="007A5974">
              <w:rPr>
                <w:rFonts w:ascii="SchoolBook Sakha" w:hAnsi="SchoolBook Sakha" w:cs="SchoolBook Sakha"/>
              </w:rPr>
              <w:t>З</w:t>
            </w:r>
            <w:proofErr w:type="gramEnd"/>
            <w:r w:rsidR="007A5974">
              <w:rPr>
                <w:rFonts w:ascii="SchoolBook Sakha" w:hAnsi="SchoolBook Sakha" w:cs="SchoolBook Sakha"/>
              </w:rPr>
              <w:t xml:space="preserve"> А К О Н</w:t>
            </w:r>
          </w:p>
          <w:p w:rsidR="007B68F8" w:rsidRPr="000E0E16" w:rsidRDefault="007A5974" w:rsidP="007A5974">
            <w:pPr>
              <w:jc w:val="center"/>
              <w:rPr>
                <w:rFonts w:ascii="SchoolBook Sakha" w:hAnsi="SchoolBook Sakha" w:cs="SchoolBook Sakha"/>
                <w:b/>
                <w:bCs/>
              </w:rPr>
            </w:pPr>
            <w:r>
              <w:rPr>
                <w:rFonts w:ascii="SchoolBook Sakha" w:hAnsi="SchoolBook Sakha" w:cs="SchoolBook Sakha"/>
              </w:rPr>
              <w:t xml:space="preserve">РЕСПУБЛИКИ САХА (ЯКУТИЯ)  </w:t>
            </w:r>
          </w:p>
        </w:tc>
        <w:tc>
          <w:tcPr>
            <w:tcW w:w="1080" w:type="dxa"/>
          </w:tcPr>
          <w:p w:rsidR="001369BA" w:rsidRPr="002D3579" w:rsidRDefault="00834C70" w:rsidP="008209F0">
            <w:pPr>
              <w:ind w:left="-108" w:right="-108" w:firstLine="12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15pt;height:53.15pt">
                  <v:imagedata r:id="rId6" o:title="gerb_color"/>
                </v:shape>
              </w:pict>
            </w:r>
          </w:p>
        </w:tc>
        <w:tc>
          <w:tcPr>
            <w:tcW w:w="4140" w:type="dxa"/>
          </w:tcPr>
          <w:p w:rsidR="007A5974" w:rsidRPr="003218EA" w:rsidRDefault="007A5974" w:rsidP="007A5974">
            <w:pPr>
              <w:pStyle w:val="a4"/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                                      САХА Ј</w:t>
            </w:r>
            <w:proofErr w:type="gramStart"/>
            <w:r>
              <w:rPr>
                <w:rFonts w:ascii="SchoolBook Sakha" w:hAnsi="SchoolBook Sakha" w:cs="SchoolBook Sakha"/>
              </w:rPr>
              <w:t>Р</w:t>
            </w:r>
            <w:proofErr w:type="gramEnd"/>
            <w:r>
              <w:rPr>
                <w:rFonts w:ascii="SchoolBook Sakha" w:hAnsi="SchoolBook Sakha" w:cs="SchoolBook Sakha"/>
              </w:rPr>
              <w:t>ЈСПҐҐБҐЛҐКЭТИН</w:t>
            </w:r>
          </w:p>
          <w:p w:rsidR="007B68F8" w:rsidRPr="00A80E88" w:rsidRDefault="007A5974" w:rsidP="007A5974">
            <w:pPr>
              <w:jc w:val="center"/>
              <w:rPr>
                <w:rFonts w:ascii="SchoolBook Sakha" w:hAnsi="SchoolBook Sakha" w:cs="SchoolBook Sakha"/>
              </w:rPr>
            </w:pPr>
            <w:r>
              <w:rPr>
                <w:rFonts w:ascii="SchoolBook Sakha" w:hAnsi="SchoolBook Sakha" w:cs="SchoolBook Sakha"/>
              </w:rPr>
              <w:t xml:space="preserve">С О К </w:t>
            </w:r>
            <w:proofErr w:type="gramStart"/>
            <w:r>
              <w:rPr>
                <w:rFonts w:ascii="SchoolBook Sakha" w:hAnsi="SchoolBook Sakha" w:cs="SchoolBook Sakha"/>
              </w:rPr>
              <w:t>У</w:t>
            </w:r>
            <w:proofErr w:type="gramEnd"/>
            <w:r>
              <w:rPr>
                <w:rFonts w:ascii="SchoolBook Sakha" w:hAnsi="SchoolBook Sakha" w:cs="SchoolBook Sakha"/>
              </w:rPr>
              <w:t xml:space="preserve"> О Н А</w:t>
            </w:r>
            <w:r w:rsidR="001C2C0D">
              <w:rPr>
                <w:rFonts w:ascii="SchoolBook Sakha" w:hAnsi="SchoolBook Sakha" w:cs="SchoolBook Sakha"/>
              </w:rPr>
              <w:t xml:space="preserve">                                       </w:t>
            </w:r>
          </w:p>
        </w:tc>
      </w:tr>
    </w:tbl>
    <w:p w:rsidR="00C5792C" w:rsidRDefault="00C5792C" w:rsidP="00C5792C">
      <w:pPr>
        <w:spacing w:line="360" w:lineRule="auto"/>
        <w:ind w:firstLine="709"/>
      </w:pPr>
    </w:p>
    <w:p w:rsidR="00116BDC" w:rsidRDefault="00116BDC" w:rsidP="00116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16BDC">
        <w:rPr>
          <w:b/>
          <w:smallCaps/>
        </w:rPr>
        <w:t xml:space="preserve">О внесении изменений в статьи 14 и 20 </w:t>
      </w:r>
    </w:p>
    <w:p w:rsidR="00116BDC" w:rsidRDefault="00116BDC" w:rsidP="00116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16BDC">
        <w:rPr>
          <w:b/>
          <w:smallCaps/>
        </w:rPr>
        <w:t xml:space="preserve">Закона Республики Саха (Якутия) «Об образовании </w:t>
      </w:r>
    </w:p>
    <w:p w:rsidR="00116BDC" w:rsidRPr="00116BDC" w:rsidRDefault="00116BDC" w:rsidP="00116BDC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right="7"/>
        <w:jc w:val="center"/>
        <w:rPr>
          <w:b/>
          <w:smallCaps/>
        </w:rPr>
      </w:pPr>
      <w:r w:rsidRPr="00116BDC">
        <w:rPr>
          <w:b/>
          <w:smallCaps/>
        </w:rPr>
        <w:t>в Республике Саха (Якутия)»</w:t>
      </w: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20"/>
        <w:contextualSpacing/>
        <w:jc w:val="both"/>
      </w:pP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  <w:r w:rsidRPr="00116BDC">
        <w:rPr>
          <w:b/>
          <w:i/>
        </w:rPr>
        <w:t xml:space="preserve">Статья 1 </w:t>
      </w: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20"/>
        <w:contextualSpacing/>
        <w:jc w:val="both"/>
      </w:pPr>
      <w:r w:rsidRPr="00116BDC">
        <w:t>Внести в Закон Республики Саха (Якутия) от 15 декабря 2014 года 1401-З № 359-V  «Об образовании в Республике Саха (Якутия)» следующие изменения:</w:t>
      </w:r>
    </w:p>
    <w:p w:rsidR="00116BDC" w:rsidRDefault="00116BDC" w:rsidP="00116B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116BDC">
        <w:t>1) абзац третий части 4 статьи 14 изложить в</w:t>
      </w:r>
      <w:r>
        <w:t xml:space="preserve"> следующей</w:t>
      </w:r>
      <w:r w:rsidRPr="00116BDC">
        <w:t xml:space="preserve"> редакции: </w:t>
      </w: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09"/>
        <w:contextualSpacing/>
        <w:jc w:val="both"/>
      </w:pPr>
      <w:r w:rsidRPr="00116BDC">
        <w:t>«В случае</w:t>
      </w:r>
      <w:proofErr w:type="gramStart"/>
      <w:r w:rsidRPr="00116BDC">
        <w:t>,</w:t>
      </w:r>
      <w:proofErr w:type="gramEnd"/>
      <w:r w:rsidRPr="00116BDC">
        <w:t xml:space="preserve"> если численность поступающих превышает количество мест, финансовое обеспечение которых осуществляется за счет средств государственного бюджета Республики Саха (Якутия), образовательная организация в соответствии с порядком приема, установленным Федеральным законом «Об образовании в Российской Федерации», учитывает результаты освоения поступающими образовательной программы основного общего или среднего общего образования, указанные в представленных поступающими документах об образовании и (или) документах об образовании и о квалификации, результаты индивидуальных достижений, сведения о которых </w:t>
      </w:r>
      <w:proofErr w:type="gramStart"/>
      <w:r w:rsidRPr="00116BDC">
        <w:t>поступающий</w:t>
      </w:r>
      <w:proofErr w:type="gramEnd"/>
      <w:r w:rsidRPr="00116BDC">
        <w:t xml:space="preserve"> вправе представить при приеме, а также наличие договора о целевом обучении с организациями, указанными </w:t>
      </w:r>
      <w:r w:rsidR="00B331B9">
        <w:t>в</w:t>
      </w:r>
      <w:r w:rsidRPr="00116BDC">
        <w:t xml:space="preserve"> Федеральн</w:t>
      </w:r>
      <w:r w:rsidR="00B331B9">
        <w:t>ом</w:t>
      </w:r>
      <w:r w:rsidRPr="00116BDC">
        <w:t xml:space="preserve"> закон</w:t>
      </w:r>
      <w:r w:rsidR="00B331B9">
        <w:t>е</w:t>
      </w:r>
      <w:r w:rsidRPr="00116BDC">
        <w:t xml:space="preserve"> «Об образовании в Российской Федерации».</w:t>
      </w:r>
      <w:r>
        <w:t>»;</w:t>
      </w:r>
    </w:p>
    <w:p w:rsidR="00116BDC" w:rsidRPr="00116BDC" w:rsidRDefault="00116BDC" w:rsidP="00116BDC">
      <w:pPr>
        <w:spacing w:line="360" w:lineRule="auto"/>
        <w:ind w:firstLine="709"/>
        <w:jc w:val="both"/>
      </w:pPr>
      <w:r>
        <w:t xml:space="preserve">2) </w:t>
      </w:r>
      <w:r w:rsidRPr="00116BDC">
        <w:t>в статье 20 сло</w:t>
      </w:r>
      <w:r w:rsidR="00B331B9">
        <w:t>ва «договора о целевом приеме и</w:t>
      </w:r>
      <w:r w:rsidRPr="00116BDC">
        <w:t xml:space="preserve">» исключить. </w:t>
      </w: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20"/>
        <w:contextualSpacing/>
        <w:jc w:val="both"/>
      </w:pPr>
    </w:p>
    <w:p w:rsidR="00116BDC" w:rsidRPr="00116BDC" w:rsidRDefault="00116BDC" w:rsidP="00116BDC">
      <w:pPr>
        <w:tabs>
          <w:tab w:val="left" w:pos="0"/>
        </w:tabs>
        <w:spacing w:line="360" w:lineRule="auto"/>
        <w:ind w:firstLine="720"/>
        <w:contextualSpacing/>
        <w:jc w:val="both"/>
        <w:rPr>
          <w:b/>
          <w:i/>
        </w:rPr>
      </w:pPr>
      <w:r w:rsidRPr="00116BDC">
        <w:rPr>
          <w:b/>
          <w:i/>
        </w:rPr>
        <w:t>Статья 2</w:t>
      </w:r>
    </w:p>
    <w:p w:rsidR="002B6FEE" w:rsidRPr="001E56FF" w:rsidRDefault="002B6FEE" w:rsidP="002B6FEE">
      <w:pPr>
        <w:spacing w:line="360" w:lineRule="auto"/>
        <w:ind w:firstLine="709"/>
        <w:jc w:val="both"/>
      </w:pPr>
      <w:r w:rsidRPr="001E56FF">
        <w:t xml:space="preserve">Настоящий Закон вступает в силу </w:t>
      </w:r>
      <w:r>
        <w:t xml:space="preserve">по истечении десяти дней после дня его официального опубликования и распространяется на правоотношения, возникшие                         с 1 </w:t>
      </w:r>
      <w:r w:rsidRPr="001E56FF">
        <w:t>января 2019 года.</w:t>
      </w:r>
    </w:p>
    <w:p w:rsidR="00C5792C" w:rsidRPr="00066716" w:rsidRDefault="00C5792C" w:rsidP="00C5792C">
      <w:pPr>
        <w:autoSpaceDE w:val="0"/>
        <w:autoSpaceDN w:val="0"/>
        <w:adjustRightInd w:val="0"/>
        <w:spacing w:line="360" w:lineRule="auto"/>
        <w:ind w:firstLine="708"/>
        <w:jc w:val="both"/>
      </w:pPr>
    </w:p>
    <w:p w:rsidR="00C5792C" w:rsidRDefault="00C5792C" w:rsidP="00C5792C">
      <w:pPr>
        <w:spacing w:line="360" w:lineRule="auto"/>
        <w:ind w:firstLine="709"/>
        <w:jc w:val="both"/>
        <w:rPr>
          <w:rFonts w:eastAsia="Calibri"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rPr>
          <w:rFonts w:eastAsia="Calibri"/>
          <w:i/>
          <w:lang w:eastAsia="en-US"/>
        </w:rPr>
      </w:pPr>
      <w:r w:rsidRPr="00066716">
        <w:rPr>
          <w:rFonts w:eastAsia="Calibri"/>
          <w:i/>
          <w:lang w:eastAsia="en-US"/>
        </w:rPr>
        <w:t xml:space="preserve">Глава Республики Саха (Якутия) </w:t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</w:r>
      <w:r w:rsidRPr="00066716">
        <w:rPr>
          <w:rFonts w:eastAsia="Calibri"/>
          <w:i/>
          <w:lang w:eastAsia="en-US"/>
        </w:rPr>
        <w:tab/>
        <w:t>А.НИКОЛАЕВ</w:t>
      </w: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</w:p>
    <w:p w:rsidR="00C5792C" w:rsidRPr="00066716" w:rsidRDefault="00C5792C" w:rsidP="00C5792C">
      <w:pPr>
        <w:spacing w:line="360" w:lineRule="auto"/>
        <w:ind w:firstLine="709"/>
        <w:contextualSpacing/>
        <w:jc w:val="both"/>
        <w:rPr>
          <w:rFonts w:eastAsia="Calibri"/>
          <w:i/>
          <w:lang w:eastAsia="en-US"/>
        </w:rPr>
      </w:pPr>
      <w:proofErr w:type="spellStart"/>
      <w:r w:rsidRPr="00066716">
        <w:rPr>
          <w:rFonts w:eastAsia="Calibri"/>
          <w:i/>
          <w:lang w:eastAsia="en-US"/>
        </w:rPr>
        <w:t>г</w:t>
      </w:r>
      <w:proofErr w:type="gramStart"/>
      <w:r w:rsidRPr="00066716">
        <w:rPr>
          <w:rFonts w:eastAsia="Calibri"/>
          <w:i/>
          <w:lang w:eastAsia="en-US"/>
        </w:rPr>
        <w:t>.Я</w:t>
      </w:r>
      <w:proofErr w:type="gramEnd"/>
      <w:r w:rsidRPr="00066716">
        <w:rPr>
          <w:rFonts w:eastAsia="Calibri"/>
          <w:i/>
          <w:lang w:eastAsia="en-US"/>
        </w:rPr>
        <w:t>кутск</w:t>
      </w:r>
      <w:proofErr w:type="spellEnd"/>
      <w:r w:rsidRPr="00066716">
        <w:rPr>
          <w:rFonts w:eastAsia="Calibri"/>
          <w:i/>
          <w:lang w:eastAsia="en-US"/>
        </w:rPr>
        <w:t xml:space="preserve">, </w:t>
      </w:r>
      <w:r w:rsidR="008A59C0">
        <w:rPr>
          <w:rFonts w:eastAsia="Calibri"/>
          <w:i/>
          <w:lang w:eastAsia="en-US"/>
        </w:rPr>
        <w:t xml:space="preserve">30 </w:t>
      </w:r>
      <w:r w:rsidR="00116BDC">
        <w:rPr>
          <w:rFonts w:eastAsia="Calibri"/>
          <w:i/>
          <w:lang w:eastAsia="en-US"/>
        </w:rPr>
        <w:t>января 2019 года</w:t>
      </w:r>
    </w:p>
    <w:p w:rsidR="00C5792C" w:rsidRDefault="00C5792C" w:rsidP="00116BDC">
      <w:pPr>
        <w:spacing w:line="360" w:lineRule="auto"/>
        <w:ind w:firstLine="709"/>
        <w:contextualSpacing/>
        <w:jc w:val="both"/>
      </w:pPr>
      <w:r w:rsidRPr="00066716">
        <w:rPr>
          <w:rFonts w:eastAsia="Calibri"/>
          <w:i/>
          <w:lang w:eastAsia="en-US"/>
        </w:rPr>
        <w:t xml:space="preserve">           </w:t>
      </w:r>
      <w:r w:rsidR="00834C70">
        <w:rPr>
          <w:rFonts w:eastAsia="Calibri"/>
          <w:i/>
          <w:lang w:eastAsia="en-US"/>
        </w:rPr>
        <w:t>2098-</w:t>
      </w:r>
      <w:bookmarkStart w:id="0" w:name="_GoBack"/>
      <w:bookmarkEnd w:id="0"/>
      <w:r w:rsidRPr="00066716">
        <w:rPr>
          <w:rFonts w:eastAsia="Calibri"/>
          <w:i/>
          <w:lang w:eastAsia="en-US"/>
        </w:rPr>
        <w:t xml:space="preserve"> З № </w:t>
      </w:r>
      <w:r w:rsidR="008A59C0">
        <w:rPr>
          <w:rFonts w:eastAsia="Calibri"/>
          <w:i/>
          <w:lang w:eastAsia="en-US"/>
        </w:rPr>
        <w:t>107</w:t>
      </w:r>
      <w:r w:rsidRPr="00066716">
        <w:rPr>
          <w:rFonts w:eastAsia="Calibri"/>
          <w:i/>
          <w:lang w:eastAsia="en-US"/>
        </w:rPr>
        <w:t>-</w:t>
      </w:r>
      <w:r w:rsidRPr="00066716">
        <w:rPr>
          <w:rFonts w:eastAsia="Calibri"/>
          <w:i/>
          <w:lang w:val="en-US" w:eastAsia="en-US"/>
        </w:rPr>
        <w:t>V</w:t>
      </w:r>
      <w:r w:rsidRPr="00066716">
        <w:rPr>
          <w:rFonts w:eastAsia="SimSun"/>
          <w:i/>
          <w:lang w:val="en-US" w:eastAsia="zh-CN"/>
        </w:rPr>
        <w:t>I</w:t>
      </w:r>
    </w:p>
    <w:sectPr w:rsidR="00C5792C" w:rsidSect="007B68F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choolBook Sakha">
    <w:panose1 w:val="020B72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 Sakh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90D62"/>
    <w:multiLevelType w:val="hybridMultilevel"/>
    <w:tmpl w:val="0F3029CC"/>
    <w:lvl w:ilvl="0" w:tplc="C2EEB16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7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6BDC"/>
    <w:rsid w:val="0003475D"/>
    <w:rsid w:val="00067523"/>
    <w:rsid w:val="00116BDC"/>
    <w:rsid w:val="001369BA"/>
    <w:rsid w:val="001C2C0D"/>
    <w:rsid w:val="001D73C2"/>
    <w:rsid w:val="0026222D"/>
    <w:rsid w:val="002B6FEE"/>
    <w:rsid w:val="004C7798"/>
    <w:rsid w:val="005A1EBF"/>
    <w:rsid w:val="0070788D"/>
    <w:rsid w:val="007A5974"/>
    <w:rsid w:val="007B68F8"/>
    <w:rsid w:val="008209F0"/>
    <w:rsid w:val="00834C70"/>
    <w:rsid w:val="008A59C0"/>
    <w:rsid w:val="008D101F"/>
    <w:rsid w:val="00A237B1"/>
    <w:rsid w:val="00A80E88"/>
    <w:rsid w:val="00B331B9"/>
    <w:rsid w:val="00C5792C"/>
    <w:rsid w:val="00EB08DC"/>
    <w:rsid w:val="00F364AE"/>
    <w:rsid w:val="00FB4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8F8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7B68F8"/>
    <w:pPr>
      <w:keepNext/>
      <w:jc w:val="center"/>
      <w:outlineLvl w:val="1"/>
    </w:pPr>
    <w:rPr>
      <w:rFonts w:ascii="SchoolBook Sakha" w:hAnsi="SchoolBook Sakha" w:cs="SchoolBook Sakh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locked/>
    <w:rsid w:val="007B68F8"/>
    <w:rPr>
      <w:rFonts w:ascii="SchoolBook Sakha" w:hAnsi="SchoolBook Sakha" w:cs="SchoolBook Sakha"/>
      <w:b/>
      <w:bCs/>
      <w:sz w:val="24"/>
      <w:szCs w:val="24"/>
      <w:lang w:val="ru-RU" w:eastAsia="ru-RU" w:bidi="ar-SA"/>
    </w:rPr>
  </w:style>
  <w:style w:type="paragraph" w:styleId="a3">
    <w:name w:val="Balloon Text"/>
    <w:basedOn w:val="a"/>
    <w:semiHidden/>
    <w:rsid w:val="001D73C2"/>
    <w:rPr>
      <w:rFonts w:ascii="Tahoma" w:hAnsi="Tahoma" w:cs="Tahoma"/>
      <w:sz w:val="16"/>
      <w:szCs w:val="16"/>
    </w:rPr>
  </w:style>
  <w:style w:type="paragraph" w:customStyle="1" w:styleId="a4">
    <w:name w:val="Шаблон"/>
    <w:basedOn w:val="a"/>
    <w:rsid w:val="001369BA"/>
    <w:pPr>
      <w:overflowPunct w:val="0"/>
      <w:autoSpaceDE w:val="0"/>
      <w:autoSpaceDN w:val="0"/>
      <w:adjustRightInd w:val="0"/>
      <w:textAlignment w:val="baseline"/>
    </w:pPr>
    <w:rPr>
      <w:rFonts w:ascii="Antiqua Sakha" w:hAnsi="Antiqua Sakha" w:cs="Antiqua Sakh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ksandrova_AE\AppData\Roaming\Microsoft\&#1064;&#1072;&#1073;&#1083;&#1086;&#1085;&#1099;\&#1047;&#1072;&#1082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Закон</Template>
  <TotalTime>4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СОБРАНИЕ</vt:lpstr>
    </vt:vector>
  </TitlesOfParts>
  <Company>Ил Тумэн</Company>
  <LinksUpToDate>false</LinksUpToDate>
  <CharactersWithSpaces>1700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СОБРАНИЕ</dc:title>
  <dc:creator>Александрова Айталина Егоровна</dc:creator>
  <cp:lastModifiedBy>Алексеева Татьяна Романовна</cp:lastModifiedBy>
  <cp:revision>5</cp:revision>
  <cp:lastPrinted>2012-02-16T07:14:00Z</cp:lastPrinted>
  <dcterms:created xsi:type="dcterms:W3CDTF">2019-01-31T00:28:00Z</dcterms:created>
  <dcterms:modified xsi:type="dcterms:W3CDTF">2019-02-18T08:53:00Z</dcterms:modified>
</cp:coreProperties>
</file>