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58091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5005" cy="675005"/>
                  <wp:effectExtent l="0" t="0" r="0" b="0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7807C8" w:rsidRDefault="007807C8" w:rsidP="007807C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7807C8">
        <w:rPr>
          <w:b/>
          <w:bCs/>
          <w:smallCaps/>
        </w:rPr>
        <w:t xml:space="preserve">О внесении изменений в отдельные законодательные акты </w:t>
      </w:r>
    </w:p>
    <w:p w:rsidR="007807C8" w:rsidRDefault="007807C8" w:rsidP="007807C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7807C8">
        <w:rPr>
          <w:b/>
          <w:bCs/>
          <w:smallCaps/>
        </w:rPr>
        <w:t xml:space="preserve">Республики Саха (Якутия) в части приведения к единообразию </w:t>
      </w:r>
    </w:p>
    <w:p w:rsidR="007807C8" w:rsidRDefault="007807C8" w:rsidP="007807C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7807C8">
        <w:rPr>
          <w:b/>
          <w:bCs/>
          <w:smallCaps/>
        </w:rPr>
        <w:t xml:space="preserve">терминологии, касающейся коренных малочисленных народов 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mallCaps/>
        </w:rPr>
      </w:pPr>
      <w:r w:rsidRPr="007807C8">
        <w:rPr>
          <w:b/>
          <w:bCs/>
          <w:smallCaps/>
        </w:rPr>
        <w:t>Севера Республики Саха (Якутия)</w:t>
      </w:r>
    </w:p>
    <w:p w:rsidR="007807C8" w:rsidRDefault="007807C8" w:rsidP="007807C8">
      <w:pPr>
        <w:spacing w:line="360" w:lineRule="auto"/>
        <w:ind w:firstLine="709"/>
        <w:contextualSpacing/>
        <w:jc w:val="both"/>
        <w:rPr>
          <w:b/>
          <w:i/>
        </w:rPr>
      </w:pPr>
    </w:p>
    <w:p w:rsidR="007807C8" w:rsidRDefault="007807C8" w:rsidP="007807C8">
      <w:pPr>
        <w:spacing w:line="360" w:lineRule="auto"/>
        <w:ind w:firstLine="709"/>
        <w:contextualSpacing/>
        <w:jc w:val="both"/>
        <w:rPr>
          <w:b/>
          <w:i/>
        </w:rPr>
      </w:pPr>
    </w:p>
    <w:p w:rsidR="007807C8" w:rsidRPr="007807C8" w:rsidRDefault="007807C8" w:rsidP="007807C8">
      <w:pPr>
        <w:spacing w:line="360" w:lineRule="auto"/>
        <w:ind w:firstLine="709"/>
        <w:contextualSpacing/>
        <w:jc w:val="both"/>
        <w:rPr>
          <w:b/>
          <w:i/>
        </w:rPr>
      </w:pPr>
      <w:r w:rsidRPr="007807C8">
        <w:rPr>
          <w:b/>
          <w:i/>
        </w:rPr>
        <w:t>Статья 1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Внести в Закон Республики Саха (Якутия) от 10 июля 2003 года 59-З № 121-</w:t>
      </w:r>
      <w:r w:rsidRPr="007807C8">
        <w:rPr>
          <w:lang w:val="en-US"/>
        </w:rPr>
        <w:t>III</w:t>
      </w:r>
      <w:r w:rsidRPr="007807C8">
        <w:t xml:space="preserve">         «О перечне коренных малочисленных народов Севера и местностей (территорий) их компактного проживания в Республике Саха (Якутия)» следующие изменения: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 xml:space="preserve">1) в наименовании </w:t>
      </w:r>
      <w:r w:rsidR="00CE6B51">
        <w:t xml:space="preserve">закона </w:t>
      </w:r>
      <w:r w:rsidRPr="007807C8">
        <w:t>слова «местностей (территорий) их компактного проживания» заменить словами «мест их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2) в статье 1: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t>а) в подпункте «а» слова «</w:t>
      </w:r>
      <w:r w:rsidRPr="007807C8">
        <w:rPr>
          <w:rFonts w:eastAsia="Calibri"/>
        </w:rPr>
        <w:t xml:space="preserve">местность (территория) компактного проживания» заменить словами «места традиционного проживания и традиционной хозяйственной деятельности»; 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t xml:space="preserve">б) в подпункте «б» слова «в местах </w:t>
      </w:r>
      <w:r w:rsidRPr="007807C8">
        <w:rPr>
          <w:rFonts w:eastAsia="Calibri"/>
        </w:rPr>
        <w:t xml:space="preserve">компактного проживания» заменить словами </w:t>
      </w:r>
      <w:r>
        <w:rPr>
          <w:rFonts w:eastAsia="Calibri"/>
        </w:rPr>
        <w:t xml:space="preserve">                </w:t>
      </w:r>
      <w:r w:rsidRPr="007807C8">
        <w:rPr>
          <w:rFonts w:eastAsia="Calibri"/>
        </w:rPr>
        <w:t xml:space="preserve">«в местах традиционного проживания и традиционной хозяйственной деятельности»; 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t>в) в подпункте «в» слова «</w:t>
      </w:r>
      <w:r w:rsidRPr="007807C8">
        <w:rPr>
          <w:rFonts w:eastAsia="Calibri"/>
        </w:rPr>
        <w:t xml:space="preserve">местности компактного проживания» заменить словами «мест традиционного проживания и традиционной хозяйственной деятельности»; 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>3) в статье 3: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 xml:space="preserve">а) в наименовании слова </w:t>
      </w:r>
      <w:r w:rsidRPr="007807C8">
        <w:t>«</w:t>
      </w:r>
      <w:r w:rsidR="00CE6B51">
        <w:t>М</w:t>
      </w:r>
      <w:r w:rsidRPr="007807C8">
        <w:rPr>
          <w:rFonts w:eastAsia="Calibri"/>
        </w:rPr>
        <w:t>естности (территории) компактного проживания» заменить словами «</w:t>
      </w:r>
      <w:r w:rsidR="00CE6B51">
        <w:rPr>
          <w:rFonts w:eastAsia="Calibri"/>
        </w:rPr>
        <w:t>М</w:t>
      </w:r>
      <w:r w:rsidRPr="007807C8">
        <w:rPr>
          <w:rFonts w:eastAsia="Calibri"/>
        </w:rPr>
        <w:t>еста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>б) в части 1: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>слова «местностей (территорий) компактного про</w:t>
      </w:r>
      <w:r w:rsidR="00CE6B51">
        <w:rPr>
          <w:rFonts w:eastAsia="Calibri"/>
        </w:rPr>
        <w:t>живания» заменить словами «мест</w:t>
      </w:r>
      <w:r w:rsidRPr="007807C8">
        <w:rPr>
          <w:rFonts w:eastAsia="Calibri"/>
        </w:rPr>
        <w:t xml:space="preserve">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lastRenderedPageBreak/>
        <w:t>в подпункте «б» слова «традиционным хозяйствованием и образ</w:t>
      </w:r>
      <w:r w:rsidR="00CE6B51">
        <w:rPr>
          <w:rFonts w:eastAsia="Calibri"/>
        </w:rPr>
        <w:t>ом</w:t>
      </w:r>
      <w:r w:rsidRPr="007807C8">
        <w:rPr>
          <w:rFonts w:eastAsia="Calibri"/>
        </w:rPr>
        <w:t xml:space="preserve"> жизни» заменить словами «традиционным образом жизни и традиционной хозяйственной деятельностью»;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t>в) в части 2 слова «</w:t>
      </w:r>
      <w:r w:rsidR="00CE6B51">
        <w:rPr>
          <w:rFonts w:eastAsia="Calibri"/>
        </w:rPr>
        <w:t>местностей (территорий</w:t>
      </w:r>
      <w:r w:rsidRPr="007807C8">
        <w:rPr>
          <w:rFonts w:eastAsia="Calibri"/>
        </w:rPr>
        <w:t>) компактного проживания» заменить словами «мест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>4) в статье 4: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 xml:space="preserve">а) в части 1 </w:t>
      </w:r>
      <w:r w:rsidRPr="007807C8">
        <w:t>слова «</w:t>
      </w:r>
      <w:r w:rsidR="001A6FDF">
        <w:rPr>
          <w:rFonts w:eastAsia="Calibri"/>
        </w:rPr>
        <w:t>местностей (территорий</w:t>
      </w:r>
      <w:r w:rsidRPr="007807C8">
        <w:rPr>
          <w:rFonts w:eastAsia="Calibri"/>
        </w:rPr>
        <w:t>) компактного проживания» заменить словами «мест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 xml:space="preserve">б) в части 2 слова </w:t>
      </w:r>
      <w:r w:rsidRPr="007807C8">
        <w:t>«</w:t>
      </w:r>
      <w:r w:rsidR="001A6FDF">
        <w:rPr>
          <w:rFonts w:eastAsia="Calibri"/>
        </w:rPr>
        <w:t>местностей (территорий</w:t>
      </w:r>
      <w:r w:rsidRPr="007807C8">
        <w:rPr>
          <w:rFonts w:eastAsia="Calibri"/>
        </w:rPr>
        <w:t>) компактного проживания» заменить словами «мест традиционного проживания и традиционной хозяйственной деятельности»;</w:t>
      </w:r>
    </w:p>
    <w:p w:rsid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  <w:r w:rsidRPr="007807C8">
        <w:rPr>
          <w:rFonts w:eastAsia="Calibri"/>
        </w:rPr>
        <w:t>5) в наименовани</w:t>
      </w:r>
      <w:r w:rsidR="00CE6B51">
        <w:rPr>
          <w:rFonts w:eastAsia="Calibri"/>
        </w:rPr>
        <w:t>и</w:t>
      </w:r>
      <w:r w:rsidRPr="007807C8">
        <w:rPr>
          <w:rFonts w:eastAsia="Calibri"/>
        </w:rPr>
        <w:t xml:space="preserve"> приложени</w:t>
      </w:r>
      <w:r w:rsidR="00CE6B51">
        <w:rPr>
          <w:rFonts w:eastAsia="Calibri"/>
        </w:rPr>
        <w:t>я</w:t>
      </w:r>
      <w:r w:rsidRPr="007807C8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Pr="007807C8">
        <w:rPr>
          <w:rFonts w:eastAsia="Calibri"/>
        </w:rPr>
        <w:t>1 слова «местностей (территорий) компактного проживания» заменить словами «мест традиционного проживания и традиционной хозяйственной деятельности».</w:t>
      </w:r>
    </w:p>
    <w:p w:rsidR="007807C8" w:rsidRPr="007807C8" w:rsidRDefault="007807C8" w:rsidP="007807C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</w:rPr>
      </w:pPr>
    </w:p>
    <w:p w:rsidR="007807C8" w:rsidRPr="007807C8" w:rsidRDefault="007807C8" w:rsidP="007807C8">
      <w:pPr>
        <w:spacing w:line="360" w:lineRule="auto"/>
        <w:ind w:firstLine="709"/>
        <w:contextualSpacing/>
        <w:jc w:val="both"/>
        <w:rPr>
          <w:b/>
          <w:i/>
        </w:rPr>
      </w:pPr>
      <w:r w:rsidRPr="007807C8">
        <w:rPr>
          <w:b/>
          <w:i/>
        </w:rPr>
        <w:t>Статья 2</w:t>
      </w:r>
    </w:p>
    <w:p w:rsidR="007807C8" w:rsidRPr="007807C8" w:rsidRDefault="007807C8" w:rsidP="007807C8">
      <w:pPr>
        <w:spacing w:line="360" w:lineRule="auto"/>
        <w:ind w:left="142" w:firstLine="567"/>
        <w:contextualSpacing/>
        <w:jc w:val="both"/>
      </w:pPr>
      <w:r w:rsidRPr="007807C8">
        <w:t>Внести в Закон Республики Саха (Якутия) от 20 февраля 2004 года 111-З № 243-III «О статусе языков коренных малочисленных народов Севера Республики Саха (Якутия)» следующие изменения:</w:t>
      </w:r>
    </w:p>
    <w:p w:rsidR="007807C8" w:rsidRPr="007807C8" w:rsidRDefault="007807C8" w:rsidP="007807C8">
      <w:pPr>
        <w:spacing w:line="360" w:lineRule="auto"/>
        <w:ind w:left="142" w:firstLine="567"/>
        <w:contextualSpacing/>
        <w:jc w:val="both"/>
      </w:pPr>
      <w:r w:rsidRPr="007807C8">
        <w:t>1) в части 1 статьи 3 слова «компактного проживания» заменить словами «традиционного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left="142" w:firstLine="567"/>
        <w:contextualSpacing/>
        <w:jc w:val="both"/>
      </w:pPr>
      <w:r w:rsidRPr="007807C8">
        <w:t>2) в статье 9 слова «на территориях компактного проживания этих народов» заменить словами «в местах их традиционного проживания и традиционной хозяйственной деятельности».</w:t>
      </w:r>
    </w:p>
    <w:p w:rsidR="007807C8" w:rsidRPr="007807C8" w:rsidRDefault="007807C8" w:rsidP="007807C8">
      <w:pPr>
        <w:spacing w:line="360" w:lineRule="auto"/>
        <w:ind w:left="142" w:firstLine="567"/>
        <w:contextualSpacing/>
        <w:jc w:val="both"/>
      </w:pPr>
    </w:p>
    <w:p w:rsidR="007807C8" w:rsidRPr="007807C8" w:rsidRDefault="007807C8" w:rsidP="007807C8">
      <w:pPr>
        <w:spacing w:line="360" w:lineRule="auto"/>
        <w:ind w:left="709"/>
        <w:contextualSpacing/>
        <w:jc w:val="both"/>
      </w:pPr>
      <w:r w:rsidRPr="007807C8">
        <w:rPr>
          <w:b/>
          <w:i/>
        </w:rPr>
        <w:t>Статья 3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Внести в Закон Республики Саха (Якутия) от 27 января 2005 года 207-З № 419-III «О статусе национального административно-территориального образования в местностях (на территориях) компактного проживания коренных малочисленных народов Севера Республики Саха (Якутия)» следующие изменения: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 xml:space="preserve">1) в наименовании </w:t>
      </w:r>
      <w:r w:rsidR="00CE6B51">
        <w:t xml:space="preserve">закона </w:t>
      </w:r>
      <w:r w:rsidRPr="007807C8">
        <w:t>слова «местностях (на территориях) компактного проживания» заменить словами «местах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2) в преамбуле слова «местностях (на территориях) компактного проживания» заменить словами «местах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lastRenderedPageBreak/>
        <w:t xml:space="preserve">3) в пункте 1 статьи 1 слова «местностях (на территориях) их компактного проживания» </w:t>
      </w:r>
      <w:r w:rsidRPr="007807C8">
        <w:rPr>
          <w:rFonts w:eastAsia="SimSun"/>
          <w:lang w:eastAsia="zh-CN"/>
        </w:rPr>
        <w:t xml:space="preserve">заменить словами «местах </w:t>
      </w:r>
      <w:r w:rsidR="00CE6B51">
        <w:rPr>
          <w:rFonts w:eastAsia="SimSun"/>
          <w:lang w:eastAsia="zh-CN"/>
        </w:rPr>
        <w:t xml:space="preserve">их </w:t>
      </w:r>
      <w:r w:rsidRPr="007807C8">
        <w:rPr>
          <w:rFonts w:eastAsia="SimSun"/>
          <w:lang w:eastAsia="zh-CN"/>
        </w:rPr>
        <w:t>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4) в статье 3 слова «</w:t>
      </w:r>
      <w:r w:rsidRPr="007807C8">
        <w:rPr>
          <w:rFonts w:eastAsia="SimSun"/>
          <w:lang w:eastAsia="zh-CN"/>
        </w:rPr>
        <w:t>местностях (на территориях) компактного проживания» заменить словами «местах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5) в статье 4: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 xml:space="preserve">а) в пункте 2 части 1 слова «проживания и» </w:t>
      </w:r>
      <w:r w:rsidRPr="007807C8">
        <w:rPr>
          <w:rFonts w:eastAsia="SimSun"/>
          <w:lang w:eastAsia="zh-CN"/>
        </w:rPr>
        <w:t xml:space="preserve">заменить словами «традиционного проживания и традиционной»; 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б) в пункте 3 части 2 слова «проживания и традиционных отраслей хозяйствования» заменить словами «обитания и традиционных видов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6) в абзаце первом статьи 13 слова «природопользования и компактного проживания» заменить словами «проживания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7) в абзаце третьем статьи 18 слова «</w:t>
      </w:r>
      <w:r w:rsidR="00CE6B51">
        <w:t xml:space="preserve">в </w:t>
      </w:r>
      <w:r w:rsidRPr="007807C8">
        <w:t xml:space="preserve">местностях (на территориях) традиционного проживания и хозяйственной деятельности» </w:t>
      </w:r>
      <w:r w:rsidRPr="007807C8">
        <w:rPr>
          <w:rFonts w:eastAsia="SimSun"/>
          <w:lang w:eastAsia="zh-CN"/>
        </w:rPr>
        <w:t xml:space="preserve">заменить словами «на территориях традиционного расселения в </w:t>
      </w:r>
      <w:r w:rsidRPr="007807C8">
        <w:t>местах их традиционного проживания и традиционной хозяйственной деятельности».</w:t>
      </w:r>
    </w:p>
    <w:p w:rsidR="007807C8" w:rsidRPr="007807C8" w:rsidRDefault="007807C8" w:rsidP="007807C8">
      <w:pPr>
        <w:spacing w:line="360" w:lineRule="auto"/>
        <w:ind w:left="142" w:firstLine="627"/>
        <w:contextualSpacing/>
        <w:jc w:val="both"/>
      </w:pPr>
    </w:p>
    <w:p w:rsidR="007807C8" w:rsidRPr="007807C8" w:rsidRDefault="007807C8" w:rsidP="007807C8">
      <w:pPr>
        <w:spacing w:line="360" w:lineRule="auto"/>
        <w:ind w:firstLine="708"/>
        <w:contextualSpacing/>
        <w:jc w:val="both"/>
        <w:rPr>
          <w:b/>
          <w:i/>
        </w:rPr>
      </w:pPr>
      <w:r w:rsidRPr="007807C8">
        <w:rPr>
          <w:b/>
          <w:i/>
        </w:rPr>
        <w:t>Статья 4</w:t>
      </w:r>
    </w:p>
    <w:p w:rsidR="007807C8" w:rsidRPr="007807C8" w:rsidRDefault="007807C8" w:rsidP="007807C8">
      <w:pPr>
        <w:spacing w:line="360" w:lineRule="auto"/>
        <w:ind w:firstLine="769"/>
        <w:contextualSpacing/>
        <w:jc w:val="both"/>
      </w:pPr>
      <w:r w:rsidRPr="007807C8">
        <w:t xml:space="preserve">Внести в Закон Республики Саха (Якутия) от 8 декабря 2005 года 305-З № 617-III «О </w:t>
      </w:r>
      <w:proofErr w:type="spellStart"/>
      <w:r w:rsidRPr="007807C8">
        <w:t>Суктуле</w:t>
      </w:r>
      <w:proofErr w:type="spellEnd"/>
      <w:r w:rsidRPr="007807C8">
        <w:t xml:space="preserve"> юкагирского народа» следующие изменения: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1) в преамбуле слова «местностях компактного проживания» заменить словами «местах традиционного проживания и традиционной хозяйственной деятельности»;</w:t>
      </w:r>
    </w:p>
    <w:p w:rsidR="003B628E" w:rsidRPr="007807C8" w:rsidRDefault="007807C8" w:rsidP="003B628E">
      <w:pPr>
        <w:spacing w:line="360" w:lineRule="auto"/>
        <w:ind w:firstLine="708"/>
        <w:contextualSpacing/>
        <w:jc w:val="both"/>
      </w:pPr>
      <w:r w:rsidRPr="007807C8">
        <w:t xml:space="preserve">2) </w:t>
      </w:r>
      <w:r w:rsidR="003B628E" w:rsidRPr="007807C8">
        <w:t>в статье 1:</w:t>
      </w:r>
    </w:p>
    <w:p w:rsidR="003B628E" w:rsidRPr="007807C8" w:rsidRDefault="003B628E" w:rsidP="003B628E">
      <w:pPr>
        <w:spacing w:line="360" w:lineRule="auto"/>
        <w:ind w:firstLine="708"/>
        <w:contextualSpacing/>
        <w:jc w:val="both"/>
      </w:pPr>
      <w:r w:rsidRPr="007807C8">
        <w:t>а) в наименовании слова «местностях компактного проживания» заменить словами «местах традиционного проживания и традиционной хозяйственной деятельности»;</w:t>
      </w:r>
    </w:p>
    <w:p w:rsidR="003B628E" w:rsidRPr="007807C8" w:rsidRDefault="003B628E" w:rsidP="003B628E">
      <w:pPr>
        <w:spacing w:line="360" w:lineRule="auto"/>
        <w:ind w:firstLine="708"/>
        <w:contextualSpacing/>
        <w:jc w:val="both"/>
      </w:pPr>
      <w:r w:rsidRPr="007807C8">
        <w:t>б) слова «</w:t>
      </w:r>
      <w:proofErr w:type="gramStart"/>
      <w:r w:rsidRPr="007807C8">
        <w:t>местностях</w:t>
      </w:r>
      <w:proofErr w:type="gramEnd"/>
      <w:r w:rsidRPr="007807C8">
        <w:t xml:space="preserve"> компактного проживания» заменить словами «местах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3) в статье 2 слова «местностях компактного проживания» заменить словами «местах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4) в части 1 статьи 9: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пункте 1 слова «традиционного хозяйствования» заменить словами «традиционной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lastRenderedPageBreak/>
        <w:t>б) в пункте 2 слова «традиционного хозяйствования» заменить словами «традиционной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в) в пункте 4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г) в пункте 5 слово «хозяйствования» заменить словами «хозяйственной деятельности».</w:t>
      </w:r>
    </w:p>
    <w:p w:rsidR="007807C8" w:rsidRPr="007807C8" w:rsidRDefault="007807C8" w:rsidP="007807C8">
      <w:pPr>
        <w:spacing w:line="360" w:lineRule="auto"/>
        <w:ind w:firstLine="769"/>
        <w:contextualSpacing/>
        <w:jc w:val="both"/>
      </w:pPr>
    </w:p>
    <w:p w:rsidR="007807C8" w:rsidRPr="007807C8" w:rsidRDefault="007807C8" w:rsidP="007807C8">
      <w:pPr>
        <w:spacing w:line="360" w:lineRule="auto"/>
        <w:ind w:left="769"/>
        <w:contextualSpacing/>
        <w:jc w:val="both"/>
        <w:rPr>
          <w:b/>
          <w:i/>
        </w:rPr>
      </w:pPr>
      <w:r w:rsidRPr="007807C8">
        <w:rPr>
          <w:b/>
          <w:i/>
        </w:rPr>
        <w:t>Статья 5</w:t>
      </w:r>
    </w:p>
    <w:p w:rsidR="007807C8" w:rsidRPr="007807C8" w:rsidRDefault="007807C8" w:rsidP="007807C8">
      <w:pPr>
        <w:spacing w:line="360" w:lineRule="auto"/>
        <w:ind w:firstLine="769"/>
        <w:contextualSpacing/>
        <w:jc w:val="both"/>
      </w:pPr>
      <w:r w:rsidRPr="007807C8">
        <w:t>Внести в Закон Республики Саха (Якутия) от 22 июля 2008 года 591-З № 73-IV        «О кочевых школах Республики Саха (Якутия)» следующие изменения: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proofErr w:type="gramStart"/>
      <w:r w:rsidRPr="007807C8">
        <w:t xml:space="preserve">1) в </w:t>
      </w:r>
      <w:r w:rsidR="00CE6B51">
        <w:t>абзаце втором преамбулы</w:t>
      </w:r>
      <w:r w:rsidRPr="007807C8">
        <w:t xml:space="preserve"> слово «природопользования» заменить словом «проживания», </w:t>
      </w:r>
      <w:r w:rsidR="00CE6B51">
        <w:t xml:space="preserve">слова </w:t>
      </w:r>
      <w:r w:rsidRPr="007807C8">
        <w:t>«традиционного хозяйствования» заменить словами «традиционной хозяйственной деятельности»</w:t>
      </w:r>
      <w:r w:rsidR="001B067E">
        <w:t>, слово «хозяйствования» заменить словами «хозяйственной деятельности»</w:t>
      </w:r>
      <w:r w:rsidRPr="007807C8">
        <w:t xml:space="preserve">;  </w:t>
      </w:r>
      <w:proofErr w:type="gramEnd"/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2) в статье 1: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части 1 слова «компактного проживания» заменить словами «традиционного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б) в части 2 слова «традиционного хозяйствования» заменить словами «традиционной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3) в статье 2: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пункте 9 слово «природопользования» заменить слов</w:t>
      </w:r>
      <w:r w:rsidR="00CE6B51">
        <w:t>ом</w:t>
      </w:r>
      <w:r w:rsidRPr="007807C8">
        <w:t xml:space="preserve"> «проживания»</w:t>
      </w:r>
      <w:r w:rsidR="00CE6B51">
        <w:t>,</w:t>
      </w:r>
      <w:r w:rsidRPr="007807C8">
        <w:t xml:space="preserve"> слова «традиционного хозяйствования» заменить словами «традиционной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б) в пункте 10 слово «природопользования» заменить словом «проживания»;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4) в части 3 статьи 5 слова «территорий традиционного природопользования» заменить словами «мест традиционного проживания»;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5) в пункте 1 статьи 8 слово «природопользования» заменить слов</w:t>
      </w:r>
      <w:r w:rsidR="00CE6B51">
        <w:t>ом</w:t>
      </w:r>
      <w:r w:rsidRPr="007807C8">
        <w:t xml:space="preserve"> «проживания», слово «хозяйствования» заменить словами «хозяйственной деятельности».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</w:p>
    <w:p w:rsidR="007807C8" w:rsidRPr="007807C8" w:rsidRDefault="007807C8" w:rsidP="007807C8">
      <w:pPr>
        <w:spacing w:line="360" w:lineRule="auto"/>
        <w:ind w:firstLine="769"/>
        <w:contextualSpacing/>
        <w:jc w:val="both"/>
        <w:rPr>
          <w:b/>
          <w:i/>
        </w:rPr>
      </w:pPr>
      <w:r w:rsidRPr="007807C8">
        <w:rPr>
          <w:b/>
          <w:i/>
        </w:rPr>
        <w:t>Статья 6</w:t>
      </w:r>
    </w:p>
    <w:p w:rsidR="007807C8" w:rsidRPr="007807C8" w:rsidRDefault="007807C8" w:rsidP="007807C8">
      <w:pPr>
        <w:spacing w:line="360" w:lineRule="auto"/>
        <w:ind w:firstLine="769"/>
        <w:contextualSpacing/>
        <w:jc w:val="both"/>
      </w:pPr>
      <w:r w:rsidRPr="007807C8">
        <w:t>Внести в Закон Республики Саха (Якутия) от 14 апреля 2010 года 820-З № 537-IV 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(Якутия)» следующие изменения: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lastRenderedPageBreak/>
        <w:t>1) в преамбуле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2) в пункте 6 статьи 3 слово «хозяйствования» заменить словами «хозяйственной деятельности».</w:t>
      </w:r>
    </w:p>
    <w:p w:rsidR="007807C8" w:rsidRPr="007807C8" w:rsidRDefault="007807C8" w:rsidP="007807C8">
      <w:pPr>
        <w:spacing w:line="360" w:lineRule="auto"/>
        <w:ind w:left="708"/>
        <w:contextualSpacing/>
        <w:jc w:val="both"/>
        <w:rPr>
          <w:b/>
          <w:i/>
        </w:rPr>
      </w:pPr>
    </w:p>
    <w:p w:rsidR="007807C8" w:rsidRPr="007807C8" w:rsidRDefault="007807C8" w:rsidP="007807C8">
      <w:pPr>
        <w:spacing w:line="360" w:lineRule="auto"/>
        <w:ind w:left="708"/>
        <w:contextualSpacing/>
        <w:jc w:val="both"/>
        <w:rPr>
          <w:b/>
          <w:i/>
        </w:rPr>
      </w:pPr>
      <w:r w:rsidRPr="007807C8">
        <w:rPr>
          <w:b/>
          <w:i/>
        </w:rPr>
        <w:t>Статья 7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Внести в Закон Республики Саха (Якутия) от 1 марта 2011 года 897-З № 715-</w:t>
      </w:r>
      <w:r w:rsidRPr="007807C8">
        <w:rPr>
          <w:lang w:val="en-US"/>
        </w:rPr>
        <w:t>IV</w:t>
      </w:r>
      <w:r w:rsidRPr="007807C8">
        <w:t xml:space="preserve">                «О защите исконной среды обитания, традиционных образа жизни, хозяйствования и промыслов коренных малочисленных народов Севера Республики Саха (Якутия)» следующие изменения: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1) в наименовании закона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2) в преамбуле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3) в пункте 3 статьи 1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4) в статье 3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5) в статье 4: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б) в абзаце первом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в) в пункте 1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6) в статье 5: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б) в абзаце первом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в) в пункте 1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left="708"/>
        <w:contextualSpacing/>
        <w:jc w:val="both"/>
      </w:pPr>
      <w:r w:rsidRPr="007807C8">
        <w:t>7) в статье 6: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lastRenderedPageBreak/>
        <w:t xml:space="preserve">б) в </w:t>
      </w:r>
      <w:r w:rsidR="00483436">
        <w:t>абзаце первом</w:t>
      </w:r>
      <w:r w:rsidRPr="007807C8">
        <w:t xml:space="preserve">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в) в пункте 3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г) в пункте 6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left="708"/>
        <w:contextualSpacing/>
        <w:jc w:val="both"/>
      </w:pPr>
      <w:r w:rsidRPr="007807C8">
        <w:t>8) в статье 6.1: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 xml:space="preserve">б) в абзаце </w:t>
      </w:r>
      <w:r w:rsidR="00CE6B51">
        <w:t>первом</w:t>
      </w:r>
      <w:r w:rsidRPr="007807C8">
        <w:t xml:space="preserve">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в) в пункте 2 после слов «традиционного образа жизни» дополнить словами               «, осуществления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left="708"/>
        <w:contextualSpacing/>
        <w:jc w:val="both"/>
      </w:pPr>
      <w:r w:rsidRPr="007807C8">
        <w:t>9) в статье 7: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б) в абзаце первом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 xml:space="preserve">в) в пункте 1 слова «традиционных отраслей хозяйствования» заменить словами «традиционной хозяйственной деятельности»; 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10) в пункте 6 статьи 8 слова «ведения традиционного хозяйствования» заменить словами «осуществления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11) в пункте 3 стать</w:t>
      </w:r>
      <w:r w:rsidR="00CE6B51">
        <w:t xml:space="preserve">и 9 </w:t>
      </w:r>
      <w:r w:rsidRPr="007807C8">
        <w:t>слов</w:t>
      </w:r>
      <w:r w:rsidR="00CE6B51">
        <w:t>а</w:t>
      </w:r>
      <w:r w:rsidRPr="007807C8">
        <w:t xml:space="preserve"> «мест традиционного проживания» заменить словами «мест традиционного проживания и традиционной 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12) в статье 10: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r w:rsidRPr="007807C8">
        <w:t>б) в абзаце первом слово «хозяйствования» заменить словами «хозяйственной деятельности»;</w:t>
      </w:r>
    </w:p>
    <w:p w:rsidR="003B628E" w:rsidRPr="007807C8" w:rsidRDefault="003B628E" w:rsidP="003B628E">
      <w:pPr>
        <w:spacing w:line="360" w:lineRule="auto"/>
        <w:ind w:firstLine="708"/>
        <w:contextualSpacing/>
        <w:jc w:val="both"/>
      </w:pPr>
      <w:r w:rsidRPr="007807C8">
        <w:t>13) в статье 11:</w:t>
      </w:r>
    </w:p>
    <w:p w:rsidR="003B628E" w:rsidRPr="007807C8" w:rsidRDefault="003B628E" w:rsidP="003B628E">
      <w:pPr>
        <w:spacing w:line="360" w:lineRule="auto"/>
        <w:ind w:firstLine="709"/>
        <w:contextualSpacing/>
        <w:jc w:val="both"/>
      </w:pPr>
      <w:r w:rsidRPr="007807C8">
        <w:t>а) в наименовании слово «хозяйствования» заменить словами «хозяйственной деятельности»;</w:t>
      </w:r>
    </w:p>
    <w:p w:rsidR="003B628E" w:rsidRPr="007807C8" w:rsidRDefault="003B628E" w:rsidP="003B628E">
      <w:pPr>
        <w:spacing w:line="360" w:lineRule="auto"/>
        <w:ind w:firstLine="709"/>
        <w:contextualSpacing/>
        <w:jc w:val="both"/>
      </w:pPr>
      <w:r w:rsidRPr="007807C8">
        <w:t>б) слово «хозяйствования» заменить словами «хозяйственной деятельности».</w:t>
      </w:r>
    </w:p>
    <w:p w:rsidR="007807C8" w:rsidRDefault="007807C8" w:rsidP="007807C8">
      <w:pPr>
        <w:spacing w:line="360" w:lineRule="auto"/>
        <w:ind w:firstLine="709"/>
        <w:contextualSpacing/>
        <w:jc w:val="both"/>
      </w:pPr>
    </w:p>
    <w:p w:rsidR="00DA455A" w:rsidRPr="007807C8" w:rsidRDefault="00DA455A" w:rsidP="007807C8">
      <w:pPr>
        <w:spacing w:line="360" w:lineRule="auto"/>
        <w:ind w:firstLine="709"/>
        <w:contextualSpacing/>
        <w:jc w:val="both"/>
      </w:pPr>
    </w:p>
    <w:p w:rsidR="007807C8" w:rsidRPr="007807C8" w:rsidRDefault="007807C8" w:rsidP="007807C8">
      <w:pPr>
        <w:spacing w:line="360" w:lineRule="auto"/>
        <w:ind w:firstLine="708"/>
        <w:contextualSpacing/>
        <w:jc w:val="both"/>
        <w:rPr>
          <w:b/>
          <w:i/>
        </w:rPr>
      </w:pPr>
      <w:r w:rsidRPr="007807C8">
        <w:rPr>
          <w:b/>
          <w:i/>
        </w:rPr>
        <w:lastRenderedPageBreak/>
        <w:t>Статья 8</w:t>
      </w:r>
    </w:p>
    <w:p w:rsidR="007807C8" w:rsidRPr="007807C8" w:rsidRDefault="007807C8" w:rsidP="007807C8">
      <w:pPr>
        <w:spacing w:line="360" w:lineRule="auto"/>
        <w:ind w:firstLine="708"/>
        <w:contextualSpacing/>
        <w:jc w:val="both"/>
      </w:pPr>
      <w:proofErr w:type="gramStart"/>
      <w:r w:rsidRPr="007807C8">
        <w:t>Внести в пункт 1 статьи 6 Закона Республики Саха (Якутия) от 8 ноября 2012 года 1112-З № 1145-</w:t>
      </w:r>
      <w:r w:rsidRPr="007807C8">
        <w:rPr>
          <w:lang w:val="en-US"/>
        </w:rPr>
        <w:t>IV</w:t>
      </w:r>
      <w:r w:rsidRPr="007807C8">
        <w:t xml:space="preserve"> «О государственной поддержке коренных малочисленных народов Севера Республики Саха (Якутия), ведущих кочевой образ жизни» изменение, заменив слова «в местах традиционной хозяйственной деятельности» словами «на территориях традиционного расселения в местах традиционного проживания и традиционной хозяйственной деятельности».</w:t>
      </w:r>
      <w:proofErr w:type="gramEnd"/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</w:p>
    <w:p w:rsidR="007807C8" w:rsidRPr="007807C8" w:rsidRDefault="007807C8" w:rsidP="007807C8">
      <w:pPr>
        <w:spacing w:line="360" w:lineRule="auto"/>
        <w:ind w:left="708"/>
        <w:contextualSpacing/>
        <w:jc w:val="both"/>
        <w:rPr>
          <w:b/>
          <w:i/>
        </w:rPr>
      </w:pPr>
      <w:r w:rsidRPr="007807C8">
        <w:t>С</w:t>
      </w:r>
      <w:r w:rsidRPr="007807C8">
        <w:rPr>
          <w:b/>
          <w:i/>
        </w:rPr>
        <w:t>татья 9</w:t>
      </w:r>
    </w:p>
    <w:p w:rsidR="007807C8" w:rsidRPr="007807C8" w:rsidRDefault="007807C8" w:rsidP="007807C8">
      <w:pPr>
        <w:spacing w:line="360" w:lineRule="auto"/>
        <w:ind w:firstLine="709"/>
        <w:contextualSpacing/>
        <w:jc w:val="both"/>
      </w:pPr>
      <w:r w:rsidRPr="007807C8"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CF58DA">
        <w:rPr>
          <w:rFonts w:eastAsia="Calibri"/>
          <w:i/>
          <w:lang w:eastAsia="en-US"/>
        </w:rPr>
        <w:t xml:space="preserve">30 </w:t>
      </w:r>
      <w:r w:rsidR="007807C8">
        <w:rPr>
          <w:rFonts w:eastAsia="Calibri"/>
          <w:i/>
          <w:lang w:eastAsia="en-US"/>
        </w:rPr>
        <w:t>января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</w:t>
      </w:r>
      <w:r w:rsidR="0091185F">
        <w:rPr>
          <w:rFonts w:eastAsia="Calibri"/>
          <w:i/>
          <w:lang w:eastAsia="en-US"/>
        </w:rPr>
        <w:t>2099-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CF58DA">
        <w:rPr>
          <w:rFonts w:eastAsia="Calibri"/>
          <w:i/>
          <w:lang w:eastAsia="en-US"/>
        </w:rPr>
        <w:t>109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807C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D6" w:rsidRDefault="00F97ED6" w:rsidP="007807C8">
      <w:r>
        <w:separator/>
      </w:r>
    </w:p>
  </w:endnote>
  <w:endnote w:type="continuationSeparator" w:id="0">
    <w:p w:rsidR="00F97ED6" w:rsidRDefault="00F97ED6" w:rsidP="007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D6" w:rsidRDefault="00F97ED6" w:rsidP="007807C8">
      <w:r>
        <w:separator/>
      </w:r>
    </w:p>
  </w:footnote>
  <w:footnote w:type="continuationSeparator" w:id="0">
    <w:p w:rsidR="00F97ED6" w:rsidRDefault="00F97ED6" w:rsidP="0078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8" w:rsidRDefault="007807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185F">
      <w:rPr>
        <w:noProof/>
      </w:rPr>
      <w:t>7</w:t>
    </w:r>
    <w:r>
      <w:fldChar w:fldCharType="end"/>
    </w:r>
  </w:p>
  <w:p w:rsidR="007807C8" w:rsidRDefault="007807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C8"/>
    <w:rsid w:val="0003475D"/>
    <w:rsid w:val="00067523"/>
    <w:rsid w:val="001369BA"/>
    <w:rsid w:val="001A6FDF"/>
    <w:rsid w:val="001B067E"/>
    <w:rsid w:val="001C2C0D"/>
    <w:rsid w:val="001D73C2"/>
    <w:rsid w:val="0026222D"/>
    <w:rsid w:val="00270B6A"/>
    <w:rsid w:val="003B628E"/>
    <w:rsid w:val="00483436"/>
    <w:rsid w:val="004C7798"/>
    <w:rsid w:val="004F1167"/>
    <w:rsid w:val="00580913"/>
    <w:rsid w:val="005A1B05"/>
    <w:rsid w:val="005A1EBF"/>
    <w:rsid w:val="005A3827"/>
    <w:rsid w:val="005F0141"/>
    <w:rsid w:val="0070788D"/>
    <w:rsid w:val="00714154"/>
    <w:rsid w:val="007563C9"/>
    <w:rsid w:val="007807C8"/>
    <w:rsid w:val="007A5974"/>
    <w:rsid w:val="007B68F8"/>
    <w:rsid w:val="008209F0"/>
    <w:rsid w:val="00885B27"/>
    <w:rsid w:val="008D101F"/>
    <w:rsid w:val="0091185F"/>
    <w:rsid w:val="00924F09"/>
    <w:rsid w:val="00A237B1"/>
    <w:rsid w:val="00A80E88"/>
    <w:rsid w:val="00BC16BB"/>
    <w:rsid w:val="00C31603"/>
    <w:rsid w:val="00C52BFA"/>
    <w:rsid w:val="00C5792C"/>
    <w:rsid w:val="00CE6B51"/>
    <w:rsid w:val="00CF58DA"/>
    <w:rsid w:val="00DA455A"/>
    <w:rsid w:val="00EF43FB"/>
    <w:rsid w:val="00F364AE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8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7C8"/>
    <w:rPr>
      <w:sz w:val="24"/>
      <w:szCs w:val="24"/>
    </w:rPr>
  </w:style>
  <w:style w:type="paragraph" w:styleId="a7">
    <w:name w:val="footer"/>
    <w:basedOn w:val="a"/>
    <w:link w:val="a8"/>
    <w:rsid w:val="0078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0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78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7C8"/>
    <w:rPr>
      <w:sz w:val="24"/>
      <w:szCs w:val="24"/>
    </w:rPr>
  </w:style>
  <w:style w:type="paragraph" w:styleId="a7">
    <w:name w:val="footer"/>
    <w:basedOn w:val="a"/>
    <w:link w:val="a8"/>
    <w:rsid w:val="0078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0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12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6</cp:revision>
  <cp:lastPrinted>2019-02-02T06:30:00Z</cp:lastPrinted>
  <dcterms:created xsi:type="dcterms:W3CDTF">2019-01-31T02:10:00Z</dcterms:created>
  <dcterms:modified xsi:type="dcterms:W3CDTF">2019-02-18T08:53:00Z</dcterms:modified>
</cp:coreProperties>
</file>