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B4489F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992424" w:rsidRDefault="007B61A0" w:rsidP="00992424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992424" w:rsidRPr="00992424">
        <w:rPr>
          <w:b/>
          <w:bCs/>
          <w:smallCaps/>
        </w:rPr>
        <w:t xml:space="preserve"> </w:t>
      </w:r>
      <w:r w:rsidR="00992424">
        <w:rPr>
          <w:b/>
          <w:bCs/>
          <w:smallCaps/>
        </w:rPr>
        <w:t>«</w:t>
      </w:r>
      <w:r w:rsidR="00992424" w:rsidRPr="007807C8">
        <w:rPr>
          <w:b/>
          <w:bCs/>
          <w:smallCaps/>
        </w:rPr>
        <w:t xml:space="preserve">О внесении изменений </w:t>
      </w:r>
    </w:p>
    <w:p w:rsidR="00992424" w:rsidRPr="007807C8" w:rsidRDefault="00992424" w:rsidP="00992424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mallCaps/>
        </w:rPr>
      </w:pPr>
      <w:r w:rsidRPr="007807C8">
        <w:rPr>
          <w:b/>
          <w:bCs/>
          <w:smallCaps/>
        </w:rPr>
        <w:t>в отдельные законодательные акты Республики Саха (Якутия) в части приведения к единообразию терминологии, касающейся коренных малочисленных народов Севера Республики Саха (Якутия)</w:t>
      </w:r>
      <w:r>
        <w:rPr>
          <w:b/>
          <w:bCs/>
          <w:smallCaps/>
        </w:rPr>
        <w:t>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992424">
        <w:t>«</w:t>
      </w:r>
      <w:r w:rsidR="00992424" w:rsidRPr="00992424">
        <w:rPr>
          <w:bCs/>
        </w:rPr>
        <w:t xml:space="preserve">О внесении изменений </w:t>
      </w:r>
      <w:r w:rsidR="00B4489F">
        <w:rPr>
          <w:bCs/>
        </w:rPr>
        <w:t xml:space="preserve">                                     </w:t>
      </w:r>
      <w:r w:rsidR="00992424" w:rsidRPr="00992424">
        <w:rPr>
          <w:bCs/>
        </w:rPr>
        <w:t>в отдельные законодательные акты Республики Саха (Якутия) в части приведения к единообразию терминологии, касающейся коренных малочисленных народов Севера Республики Саха (Якутия)</w:t>
      </w:r>
      <w:r w:rsidR="00992424">
        <w:rPr>
          <w:bCs/>
        </w:rPr>
        <w:t xml:space="preserve">» </w:t>
      </w:r>
      <w:r>
        <w:t xml:space="preserve">и направить его для подписания и обнародования </w:t>
      </w:r>
      <w:r w:rsidR="00B4489F">
        <w:t xml:space="preserve">                       </w:t>
      </w:r>
      <w:bookmarkStart w:id="0" w:name="_GoBack"/>
      <w:bookmarkEnd w:id="0"/>
      <w:r>
        <w:t>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B4489F">
        <w:rPr>
          <w:i/>
        </w:rPr>
        <w:t xml:space="preserve">30 </w:t>
      </w:r>
      <w:r w:rsidR="00992424">
        <w:rPr>
          <w:i/>
        </w:rPr>
        <w:t>января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   </w:t>
      </w:r>
      <w:r w:rsidR="00B4489F">
        <w:rPr>
          <w:i/>
        </w:rPr>
        <w:t xml:space="preserve">     </w:t>
      </w:r>
      <w:r w:rsidRPr="00F1715D">
        <w:rPr>
          <w:i/>
        </w:rPr>
        <w:t xml:space="preserve">  З № </w:t>
      </w:r>
      <w:r w:rsidR="00B4489F">
        <w:rPr>
          <w:i/>
        </w:rPr>
        <w:t>110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2424"/>
    <w:rsid w:val="0003475D"/>
    <w:rsid w:val="00067523"/>
    <w:rsid w:val="001369BA"/>
    <w:rsid w:val="001D73C2"/>
    <w:rsid w:val="0026222D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992424"/>
    <w:rsid w:val="00A237B1"/>
    <w:rsid w:val="00A80E88"/>
    <w:rsid w:val="00B4489F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2019-01-28T02:37:00Z</dcterms:created>
  <dcterms:modified xsi:type="dcterms:W3CDTF">2019-01-31T00:35:00Z</dcterms:modified>
</cp:coreProperties>
</file>