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2383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BF642D" w:rsidRPr="00BF642D" w:rsidRDefault="00BF642D" w:rsidP="00BF642D">
      <w:pPr>
        <w:spacing w:line="360" w:lineRule="auto"/>
        <w:jc w:val="center"/>
        <w:rPr>
          <w:b/>
          <w:smallCaps/>
        </w:rPr>
      </w:pPr>
      <w:r w:rsidRPr="00BF642D">
        <w:rPr>
          <w:b/>
          <w:smallCaps/>
        </w:rPr>
        <w:t xml:space="preserve">О внесении изменений в Закон Республики Саха (Якутия) </w:t>
      </w:r>
    </w:p>
    <w:p w:rsidR="00BF642D" w:rsidRPr="00BF642D" w:rsidRDefault="00BF642D" w:rsidP="00BF642D">
      <w:pPr>
        <w:spacing w:line="360" w:lineRule="auto"/>
        <w:jc w:val="center"/>
        <w:rPr>
          <w:b/>
          <w:smallCaps/>
        </w:rPr>
      </w:pPr>
      <w:r w:rsidRPr="00BF642D">
        <w:rPr>
          <w:b/>
          <w:smallCaps/>
        </w:rPr>
        <w:t xml:space="preserve">«О бюджетном устройстве и бюджетном процессе </w:t>
      </w:r>
    </w:p>
    <w:p w:rsidR="00BF642D" w:rsidRPr="00BF642D" w:rsidRDefault="00BF642D" w:rsidP="00BF642D">
      <w:pPr>
        <w:spacing w:line="360" w:lineRule="auto"/>
        <w:jc w:val="center"/>
        <w:rPr>
          <w:b/>
          <w:smallCaps/>
        </w:rPr>
      </w:pPr>
      <w:r w:rsidRPr="00BF642D">
        <w:rPr>
          <w:b/>
          <w:smallCaps/>
        </w:rPr>
        <w:t>в Республик</w:t>
      </w:r>
      <w:r w:rsidR="0020165E">
        <w:rPr>
          <w:b/>
          <w:smallCaps/>
        </w:rPr>
        <w:t>е</w:t>
      </w:r>
      <w:r w:rsidRPr="00BF642D">
        <w:rPr>
          <w:b/>
          <w:smallCaps/>
        </w:rPr>
        <w:t xml:space="preserve">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BF642D" w:rsidRPr="00BF642D" w:rsidRDefault="00BF642D" w:rsidP="00BF642D">
      <w:pPr>
        <w:spacing w:line="360" w:lineRule="auto"/>
        <w:ind w:firstLine="709"/>
        <w:jc w:val="both"/>
        <w:rPr>
          <w:b/>
          <w:i/>
        </w:rPr>
      </w:pPr>
      <w:r w:rsidRPr="00BF642D">
        <w:rPr>
          <w:b/>
          <w:i/>
        </w:rPr>
        <w:t>Статья 1</w:t>
      </w:r>
    </w:p>
    <w:p w:rsidR="00BF642D" w:rsidRPr="00BF642D" w:rsidRDefault="00BF642D" w:rsidP="00BF642D">
      <w:pPr>
        <w:spacing w:line="360" w:lineRule="auto"/>
        <w:ind w:firstLine="709"/>
        <w:jc w:val="both"/>
      </w:pPr>
      <w:r w:rsidRPr="00BF642D">
        <w:t>Внести в Закон Республики Саха (Якутия) от 5 февраля 2014 года 1280-З № 111-</w:t>
      </w:r>
      <w:r w:rsidRPr="00BF642D">
        <w:rPr>
          <w:lang w:val="en-US"/>
        </w:rPr>
        <w:t>V</w:t>
      </w:r>
      <w:r w:rsidRPr="00BF642D">
        <w:t xml:space="preserve"> «О бюджетном устройстве и бюджетном процессе в Республике Саха (Якутия)» следующие изменения:</w:t>
      </w:r>
    </w:p>
    <w:p w:rsidR="00BF642D" w:rsidRDefault="00BF642D" w:rsidP="00BF642D">
      <w:pPr>
        <w:spacing w:line="360" w:lineRule="auto"/>
        <w:ind w:firstLine="709"/>
        <w:jc w:val="both"/>
      </w:pPr>
      <w:r w:rsidRPr="00BF642D">
        <w:t xml:space="preserve">1) часть 5 статьи 51 </w:t>
      </w:r>
      <w:r w:rsidR="005B68E8" w:rsidRPr="00BF642D">
        <w:t xml:space="preserve">дополнить </w:t>
      </w:r>
      <w:r w:rsidRPr="00BF642D">
        <w:t>пунктом 16 следующего содержания:</w:t>
      </w:r>
    </w:p>
    <w:p w:rsidR="00BF642D" w:rsidRPr="00BF642D" w:rsidRDefault="00BF642D" w:rsidP="00BF642D">
      <w:pPr>
        <w:spacing w:line="360" w:lineRule="auto"/>
        <w:ind w:firstLine="709"/>
        <w:jc w:val="both"/>
      </w:pPr>
      <w:r w:rsidRPr="00BF642D">
        <w:t>«16</w:t>
      </w:r>
      <w:r w:rsidR="00721A70">
        <w:t>)</w:t>
      </w:r>
      <w:r w:rsidRPr="00BF642D">
        <w:t xml:space="preserve"> </w:t>
      </w:r>
      <w:r w:rsidR="00721A70">
        <w:t>И</w:t>
      </w:r>
      <w:r w:rsidRPr="00BF642D">
        <w:t xml:space="preserve">нвестиционной программой Республики Саха (Якутия).»; </w:t>
      </w:r>
    </w:p>
    <w:p w:rsidR="00BF642D" w:rsidRPr="00BF642D" w:rsidRDefault="00BF642D" w:rsidP="00BF642D">
      <w:pPr>
        <w:spacing w:line="360" w:lineRule="auto"/>
        <w:ind w:firstLine="709"/>
        <w:jc w:val="both"/>
      </w:pPr>
      <w:r w:rsidRPr="00BF642D">
        <w:t>2) пункт 2 статьи 54 признать утратившим силу;</w:t>
      </w:r>
    </w:p>
    <w:p w:rsidR="00BF642D" w:rsidRDefault="00BF642D" w:rsidP="00BF642D">
      <w:pPr>
        <w:spacing w:line="360" w:lineRule="auto"/>
        <w:ind w:firstLine="709"/>
        <w:jc w:val="both"/>
      </w:pPr>
      <w:r w:rsidRPr="00BF642D">
        <w:t xml:space="preserve">3) часть 1 статьи 58 </w:t>
      </w:r>
      <w:r w:rsidR="005B68E8" w:rsidRPr="00BF642D">
        <w:t xml:space="preserve">дополнить </w:t>
      </w:r>
      <w:r w:rsidRPr="00BF642D">
        <w:t xml:space="preserve">пунктом 5 следующего содержания: </w:t>
      </w:r>
    </w:p>
    <w:p w:rsidR="00BF642D" w:rsidRPr="00BF642D" w:rsidRDefault="00BF642D" w:rsidP="00BF642D">
      <w:pPr>
        <w:spacing w:line="360" w:lineRule="auto"/>
        <w:ind w:firstLine="709"/>
        <w:jc w:val="both"/>
      </w:pPr>
      <w:r w:rsidRPr="00BF642D">
        <w:t>«5</w:t>
      </w:r>
      <w:r w:rsidR="00721A70">
        <w:t>)</w:t>
      </w:r>
      <w:r w:rsidRPr="00BF642D">
        <w:t xml:space="preserve"> Инвестиционная программа Республики Саха (Якутия).». </w:t>
      </w:r>
    </w:p>
    <w:p w:rsidR="00BF642D" w:rsidRPr="00BF642D" w:rsidRDefault="00BF642D" w:rsidP="00BF642D">
      <w:pPr>
        <w:spacing w:line="360" w:lineRule="auto"/>
        <w:ind w:firstLine="709"/>
        <w:jc w:val="both"/>
      </w:pPr>
    </w:p>
    <w:p w:rsidR="00BF642D" w:rsidRPr="00BF642D" w:rsidRDefault="00BF642D" w:rsidP="00BF642D">
      <w:pPr>
        <w:spacing w:line="360" w:lineRule="auto"/>
        <w:ind w:firstLine="709"/>
        <w:jc w:val="both"/>
        <w:rPr>
          <w:b/>
          <w:i/>
        </w:rPr>
      </w:pPr>
      <w:r w:rsidRPr="00BF642D">
        <w:rPr>
          <w:b/>
          <w:i/>
        </w:rPr>
        <w:t>Статья 2</w:t>
      </w:r>
    </w:p>
    <w:p w:rsidR="00BF642D" w:rsidRPr="00BF642D" w:rsidRDefault="00BF642D" w:rsidP="00BF642D">
      <w:pPr>
        <w:spacing w:line="360" w:lineRule="auto"/>
        <w:ind w:firstLine="709"/>
        <w:jc w:val="both"/>
      </w:pPr>
      <w:r w:rsidRPr="00BF642D">
        <w:t xml:space="preserve">Настоящий Закон вступает в силу </w:t>
      </w:r>
      <w:r w:rsidR="0020165E">
        <w:t>после</w:t>
      </w:r>
      <w:r w:rsidRPr="00BF642D">
        <w:t xml:space="preserve">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721A70">
        <w:rPr>
          <w:rFonts w:eastAsia="Calibri"/>
          <w:i/>
          <w:lang w:eastAsia="en-US"/>
        </w:rPr>
        <w:t>21 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42383B">
        <w:rPr>
          <w:rFonts w:eastAsia="Calibri"/>
          <w:i/>
          <w:lang w:eastAsia="en-US"/>
        </w:rPr>
        <w:t>2106-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721A70">
        <w:rPr>
          <w:rFonts w:eastAsia="Calibri"/>
          <w:i/>
          <w:lang w:eastAsia="en-US"/>
        </w:rPr>
        <w:t>123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42D"/>
    <w:rsid w:val="0003475D"/>
    <w:rsid w:val="00067523"/>
    <w:rsid w:val="001369BA"/>
    <w:rsid w:val="001C2C0D"/>
    <w:rsid w:val="001D73C2"/>
    <w:rsid w:val="0020165E"/>
    <w:rsid w:val="0026222D"/>
    <w:rsid w:val="0042383B"/>
    <w:rsid w:val="004C7798"/>
    <w:rsid w:val="005A1EBF"/>
    <w:rsid w:val="005B68E8"/>
    <w:rsid w:val="0070788D"/>
    <w:rsid w:val="00720083"/>
    <w:rsid w:val="00721A70"/>
    <w:rsid w:val="007A5974"/>
    <w:rsid w:val="007B68F8"/>
    <w:rsid w:val="008209F0"/>
    <w:rsid w:val="008D101F"/>
    <w:rsid w:val="00A237B1"/>
    <w:rsid w:val="00A80E88"/>
    <w:rsid w:val="00BF642D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2019-03-24T03:33:00Z</cp:lastPrinted>
  <dcterms:created xsi:type="dcterms:W3CDTF">2019-03-22T01:29:00Z</dcterms:created>
  <dcterms:modified xsi:type="dcterms:W3CDTF">2019-04-02T07:47:00Z</dcterms:modified>
</cp:coreProperties>
</file>