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C73F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58484A" w:rsidRDefault="007B61A0" w:rsidP="00594B0D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594B0D" w:rsidRPr="00594B0D">
        <w:rPr>
          <w:b/>
          <w:smallCaps/>
        </w:rPr>
        <w:t xml:space="preserve"> </w:t>
      </w:r>
      <w:r w:rsidR="00594B0D">
        <w:rPr>
          <w:b/>
          <w:smallCaps/>
        </w:rPr>
        <w:t>«</w:t>
      </w:r>
      <w:r w:rsidR="00594B0D" w:rsidRPr="00594B0D">
        <w:rPr>
          <w:b/>
          <w:smallCaps/>
        </w:rPr>
        <w:t xml:space="preserve">О внесении изменения </w:t>
      </w:r>
    </w:p>
    <w:p w:rsidR="007B61A0" w:rsidRPr="00F1715D" w:rsidRDefault="00594B0D" w:rsidP="00594B0D">
      <w:pPr>
        <w:spacing w:line="360" w:lineRule="auto"/>
        <w:jc w:val="center"/>
        <w:rPr>
          <w:b/>
          <w:smallCaps/>
        </w:rPr>
      </w:pPr>
      <w:r w:rsidRPr="00594B0D">
        <w:rPr>
          <w:b/>
          <w:smallCaps/>
        </w:rPr>
        <w:t>в статью 6 Закона Республики Саха (Якутия) «Об инвестиционной деятельности</w:t>
      </w:r>
      <w:r w:rsidR="0058484A">
        <w:rPr>
          <w:b/>
          <w:smallCaps/>
        </w:rPr>
        <w:t xml:space="preserve"> </w:t>
      </w:r>
      <w:r w:rsidRPr="00594B0D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594B0D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594B0D">
        <w:t>«</w:t>
      </w:r>
      <w:r w:rsidR="00594B0D" w:rsidRPr="00594B0D">
        <w:t>О внесении изменения в статью 6 Закона Республики Саха (Якутия) «Об инвестиционной деятельности в Республике Саха (Якутия)»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AC73F3">
        <w:rPr>
          <w:i/>
        </w:rPr>
        <w:t xml:space="preserve">21 </w:t>
      </w:r>
      <w:r w:rsidR="0058484A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AC73F3">
        <w:rPr>
          <w:i/>
        </w:rPr>
        <w:t>126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0D"/>
    <w:rsid w:val="0003475D"/>
    <w:rsid w:val="00067523"/>
    <w:rsid w:val="001369BA"/>
    <w:rsid w:val="001D73C2"/>
    <w:rsid w:val="0026222D"/>
    <w:rsid w:val="004C7741"/>
    <w:rsid w:val="004C7798"/>
    <w:rsid w:val="0058484A"/>
    <w:rsid w:val="00594B0D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AC73F3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2019-03-19T09:18:00Z</dcterms:created>
  <dcterms:modified xsi:type="dcterms:W3CDTF">2019-03-21T05:40:00Z</dcterms:modified>
</cp:coreProperties>
</file>