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0B4E0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35DD6" w:rsidRPr="00B35DD6" w:rsidRDefault="00B35DD6" w:rsidP="00B35DD6">
      <w:pPr>
        <w:spacing w:line="360" w:lineRule="auto"/>
        <w:jc w:val="center"/>
        <w:rPr>
          <w:b/>
          <w:bCs/>
          <w:smallCaps/>
        </w:rPr>
      </w:pPr>
      <w:r w:rsidRPr="00B35DD6">
        <w:rPr>
          <w:b/>
          <w:bCs/>
          <w:smallCaps/>
        </w:rPr>
        <w:t xml:space="preserve">О внесении изменений в Закон Республики Саха (Якутия) </w:t>
      </w:r>
    </w:p>
    <w:p w:rsidR="00C5792C" w:rsidRPr="00B35DD6" w:rsidRDefault="00B35DD6" w:rsidP="00B35DD6">
      <w:pPr>
        <w:spacing w:line="360" w:lineRule="auto"/>
        <w:jc w:val="center"/>
        <w:rPr>
          <w:smallCaps/>
        </w:rPr>
      </w:pPr>
      <w:r w:rsidRPr="00B35DD6">
        <w:rPr>
          <w:b/>
          <w:bCs/>
          <w:smallCaps/>
        </w:rPr>
        <w:t>«О комиссиях по делам несовершеннолетних и защите их прав»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B35DD6" w:rsidRPr="00B35DD6" w:rsidRDefault="00B35DD6" w:rsidP="00B35DD6">
      <w:pPr>
        <w:spacing w:line="360" w:lineRule="auto"/>
        <w:ind w:firstLine="709"/>
        <w:jc w:val="both"/>
        <w:rPr>
          <w:b/>
          <w:i/>
        </w:rPr>
      </w:pPr>
      <w:r w:rsidRPr="00B35DD6">
        <w:rPr>
          <w:b/>
          <w:i/>
        </w:rPr>
        <w:t>Статья 1</w:t>
      </w:r>
    </w:p>
    <w:p w:rsidR="00B35DD6" w:rsidRDefault="00B35DD6" w:rsidP="00B35DD6">
      <w:pPr>
        <w:spacing w:line="360" w:lineRule="auto"/>
        <w:ind w:firstLine="709"/>
        <w:jc w:val="both"/>
      </w:pPr>
      <w:r>
        <w:t>Внести в Закон Республики Саха (Якутия) от 25</w:t>
      </w:r>
      <w:r w:rsidR="00B626EB">
        <w:t xml:space="preserve"> апреля </w:t>
      </w:r>
      <w:r>
        <w:t>2006</w:t>
      </w:r>
      <w:r w:rsidR="00B626EB">
        <w:t xml:space="preserve"> года</w:t>
      </w:r>
      <w:r>
        <w:t xml:space="preserve"> 339-З № 695-III                          «О комиссиях по делам несовершеннолетних и защите их прав» следующие изменения:</w:t>
      </w:r>
    </w:p>
    <w:p w:rsidR="00B35DD6" w:rsidRDefault="00B35DD6" w:rsidP="00B35DD6">
      <w:pPr>
        <w:spacing w:line="360" w:lineRule="auto"/>
        <w:ind w:firstLine="709"/>
        <w:jc w:val="both"/>
      </w:pPr>
      <w:r>
        <w:t>1) в преамбуле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2) в статье 1:</w:t>
      </w:r>
    </w:p>
    <w:p w:rsidR="00B35DD6" w:rsidRDefault="00B35DD6" w:rsidP="00B35DD6">
      <w:pPr>
        <w:spacing w:line="360" w:lineRule="auto"/>
        <w:ind w:firstLine="709"/>
        <w:jc w:val="both"/>
      </w:pPr>
      <w:r>
        <w:t>а) в наименовании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б)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3) в наименовании главы 2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4) в статье 6:</w:t>
      </w:r>
    </w:p>
    <w:p w:rsidR="00B35DD6" w:rsidRDefault="00B35DD6" w:rsidP="00B35DD6">
      <w:pPr>
        <w:spacing w:line="360" w:lineRule="auto"/>
        <w:ind w:firstLine="709"/>
        <w:jc w:val="both"/>
      </w:pPr>
      <w:r>
        <w:t>а) в наименовании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б) в части 1 слово «образованным» заменить словом «созданным»;</w:t>
      </w:r>
    </w:p>
    <w:p w:rsidR="00B35DD6" w:rsidRDefault="00B35DD6" w:rsidP="00B35DD6">
      <w:pPr>
        <w:spacing w:line="360" w:lineRule="auto"/>
        <w:ind w:firstLine="709"/>
        <w:jc w:val="both"/>
      </w:pPr>
      <w:r>
        <w:t>5) в статье 7:</w:t>
      </w:r>
    </w:p>
    <w:p w:rsidR="00B35DD6" w:rsidRDefault="00B35DD6" w:rsidP="00B35DD6">
      <w:pPr>
        <w:spacing w:line="360" w:lineRule="auto"/>
        <w:ind w:firstLine="709"/>
        <w:jc w:val="both"/>
      </w:pPr>
      <w:r>
        <w:t>а) в наименовании слово «образования» заменить словом «создания»;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б) в части 1 слово «образуется» заменить словом «создается»;</w:t>
      </w:r>
    </w:p>
    <w:p w:rsidR="00B35DD6" w:rsidRDefault="00B35DD6" w:rsidP="00B35DD6">
      <w:pPr>
        <w:spacing w:line="360" w:lineRule="auto"/>
        <w:ind w:firstLine="709"/>
        <w:jc w:val="both"/>
      </w:pPr>
      <w:r>
        <w:t>в) в части 2 слово «образованию» заменить словом «созданию»;</w:t>
      </w:r>
    </w:p>
    <w:p w:rsidR="00B35DD6" w:rsidRDefault="00B35DD6" w:rsidP="00B35DD6">
      <w:pPr>
        <w:spacing w:line="360" w:lineRule="auto"/>
        <w:ind w:firstLine="709"/>
        <w:jc w:val="both"/>
      </w:pPr>
      <w:r>
        <w:t xml:space="preserve">6) в абзаце втором части 1 статьи 8 слово «образованию» заменить словом «созданию»; </w:t>
      </w:r>
    </w:p>
    <w:p w:rsidR="00B35DD6" w:rsidRDefault="00B35DD6" w:rsidP="00B35DD6">
      <w:pPr>
        <w:spacing w:line="360" w:lineRule="auto"/>
        <w:ind w:firstLine="709"/>
        <w:jc w:val="both"/>
      </w:pPr>
      <w:r>
        <w:t>7) пункт 1 статьи 11 изложить в следующей редакции:</w:t>
      </w:r>
    </w:p>
    <w:p w:rsidR="00B35DD6" w:rsidRDefault="00B35DD6" w:rsidP="00B35DD6">
      <w:pPr>
        <w:spacing w:line="360" w:lineRule="auto"/>
        <w:ind w:firstLine="709"/>
        <w:jc w:val="both"/>
      </w:pPr>
      <w:r>
        <w:t>«1) осуществляет неотложные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несовершеннолетних;»;</w:t>
      </w:r>
    </w:p>
    <w:p w:rsidR="00B35DD6" w:rsidRDefault="00B35DD6" w:rsidP="00B35DD6">
      <w:pPr>
        <w:spacing w:line="360" w:lineRule="auto"/>
        <w:ind w:firstLine="709"/>
        <w:jc w:val="both"/>
      </w:pPr>
      <w:r>
        <w:t>8) пункт 3 статьи 15 изложить в следующей редакции:</w:t>
      </w:r>
    </w:p>
    <w:p w:rsidR="00B35DD6" w:rsidRDefault="00B35DD6" w:rsidP="00B35DD6">
      <w:pPr>
        <w:spacing w:line="360" w:lineRule="auto"/>
        <w:ind w:firstLine="709"/>
        <w:jc w:val="both"/>
      </w:pPr>
      <w:r>
        <w:lastRenderedPageBreak/>
        <w:t>«3) осуществляют неотложные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несовершеннолетних;».</w:t>
      </w:r>
    </w:p>
    <w:p w:rsidR="00B35DD6" w:rsidRDefault="00B35DD6" w:rsidP="00B35DD6">
      <w:pPr>
        <w:spacing w:line="360" w:lineRule="auto"/>
        <w:ind w:firstLine="709"/>
        <w:jc w:val="both"/>
      </w:pPr>
    </w:p>
    <w:p w:rsidR="00B35DD6" w:rsidRPr="00B35DD6" w:rsidRDefault="00B35DD6" w:rsidP="00B35DD6">
      <w:pPr>
        <w:spacing w:line="360" w:lineRule="auto"/>
        <w:ind w:firstLine="709"/>
        <w:jc w:val="both"/>
        <w:rPr>
          <w:b/>
          <w:i/>
        </w:rPr>
      </w:pPr>
      <w:r w:rsidRPr="00B35DD6">
        <w:rPr>
          <w:b/>
          <w:i/>
        </w:rPr>
        <w:t xml:space="preserve">Статья 2 </w:t>
      </w:r>
    </w:p>
    <w:p w:rsidR="00C5792C" w:rsidRPr="00066716" w:rsidRDefault="00B35DD6" w:rsidP="00B35DD6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A51E7">
        <w:rPr>
          <w:rFonts w:eastAsia="Calibri"/>
          <w:i/>
          <w:lang w:eastAsia="en-US"/>
        </w:rPr>
        <w:t xml:space="preserve">21 </w:t>
      </w:r>
      <w:r w:rsidR="00B35DD6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F705C">
        <w:rPr>
          <w:rFonts w:eastAsia="Calibri"/>
          <w:i/>
          <w:lang w:eastAsia="en-US"/>
        </w:rPr>
        <w:t>2112-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CA51E7">
        <w:rPr>
          <w:rFonts w:eastAsia="Calibri"/>
          <w:i/>
          <w:lang w:eastAsia="en-US"/>
        </w:rPr>
        <w:t>135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B35DD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0A" w:rsidRDefault="000B4E0A" w:rsidP="00B35DD6">
      <w:r>
        <w:separator/>
      </w:r>
    </w:p>
  </w:endnote>
  <w:endnote w:type="continuationSeparator" w:id="0">
    <w:p w:rsidR="000B4E0A" w:rsidRDefault="000B4E0A" w:rsidP="00B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0A" w:rsidRDefault="000B4E0A" w:rsidP="00B35DD6">
      <w:r>
        <w:separator/>
      </w:r>
    </w:p>
  </w:footnote>
  <w:footnote w:type="continuationSeparator" w:id="0">
    <w:p w:rsidR="000B4E0A" w:rsidRDefault="000B4E0A" w:rsidP="00B3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D6" w:rsidRDefault="00B35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705C">
      <w:rPr>
        <w:noProof/>
      </w:rPr>
      <w:t>2</w:t>
    </w:r>
    <w:r>
      <w:fldChar w:fldCharType="end"/>
    </w:r>
  </w:p>
  <w:p w:rsidR="00B35DD6" w:rsidRDefault="00B35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D6"/>
    <w:rsid w:val="0003475D"/>
    <w:rsid w:val="00067523"/>
    <w:rsid w:val="000B4E0A"/>
    <w:rsid w:val="001369BA"/>
    <w:rsid w:val="001C2C0D"/>
    <w:rsid w:val="001D73C2"/>
    <w:rsid w:val="001F705C"/>
    <w:rsid w:val="0026222D"/>
    <w:rsid w:val="00492057"/>
    <w:rsid w:val="004C7798"/>
    <w:rsid w:val="005A1EBF"/>
    <w:rsid w:val="0070788D"/>
    <w:rsid w:val="00797277"/>
    <w:rsid w:val="007A5974"/>
    <w:rsid w:val="007B68F8"/>
    <w:rsid w:val="008209F0"/>
    <w:rsid w:val="008D101F"/>
    <w:rsid w:val="00A237B1"/>
    <w:rsid w:val="00A80E88"/>
    <w:rsid w:val="00B35DD6"/>
    <w:rsid w:val="00B626EB"/>
    <w:rsid w:val="00C5792C"/>
    <w:rsid w:val="00CA51E7"/>
    <w:rsid w:val="00F364AE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B35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5DD6"/>
    <w:rPr>
      <w:sz w:val="24"/>
      <w:szCs w:val="24"/>
    </w:rPr>
  </w:style>
  <w:style w:type="paragraph" w:styleId="a7">
    <w:name w:val="footer"/>
    <w:basedOn w:val="a"/>
    <w:link w:val="a8"/>
    <w:rsid w:val="00B35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35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2019-03-23T01:00:00Z</dcterms:created>
  <dcterms:modified xsi:type="dcterms:W3CDTF">2019-04-02T07:51:00Z</dcterms:modified>
</cp:coreProperties>
</file>