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93601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A23D2D" w:rsidRPr="00A23D2D" w:rsidRDefault="00A23D2D" w:rsidP="00A23D2D">
      <w:pPr>
        <w:widowControl w:val="0"/>
        <w:autoSpaceDE w:val="0"/>
        <w:autoSpaceDN w:val="0"/>
        <w:spacing w:line="360" w:lineRule="auto"/>
        <w:jc w:val="center"/>
        <w:rPr>
          <w:b/>
          <w:bCs/>
          <w:smallCaps/>
        </w:rPr>
      </w:pPr>
      <w:r w:rsidRPr="00A23D2D">
        <w:rPr>
          <w:b/>
          <w:bCs/>
          <w:smallCaps/>
        </w:rPr>
        <w:t xml:space="preserve">О внесении изменений в Закон Республики Саха (Якутия) </w:t>
      </w:r>
    </w:p>
    <w:p w:rsidR="00A23D2D" w:rsidRPr="00A23D2D" w:rsidRDefault="00A23D2D" w:rsidP="00A23D2D">
      <w:pPr>
        <w:widowControl w:val="0"/>
        <w:autoSpaceDE w:val="0"/>
        <w:autoSpaceDN w:val="0"/>
        <w:spacing w:line="360" w:lineRule="auto"/>
        <w:jc w:val="center"/>
        <w:rPr>
          <w:b/>
          <w:bCs/>
          <w:smallCaps/>
        </w:rPr>
      </w:pPr>
      <w:r w:rsidRPr="00A23D2D">
        <w:rPr>
          <w:b/>
          <w:bCs/>
          <w:smallCaps/>
        </w:rPr>
        <w:t>«О муниципальной службе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A23D2D" w:rsidRPr="00A23D2D" w:rsidRDefault="00A23D2D" w:rsidP="00A23D2D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i/>
        </w:rPr>
      </w:pPr>
      <w:r w:rsidRPr="00A23D2D">
        <w:rPr>
          <w:b/>
          <w:i/>
        </w:rPr>
        <w:t xml:space="preserve">Статья 1 </w:t>
      </w:r>
    </w:p>
    <w:p w:rsidR="00A23D2D" w:rsidRPr="00A23D2D" w:rsidRDefault="00A23D2D" w:rsidP="00A23D2D">
      <w:pPr>
        <w:widowControl w:val="0"/>
        <w:autoSpaceDE w:val="0"/>
        <w:autoSpaceDN w:val="0"/>
        <w:spacing w:line="360" w:lineRule="auto"/>
        <w:ind w:firstLine="709"/>
        <w:jc w:val="both"/>
      </w:pPr>
      <w:r w:rsidRPr="00A23D2D">
        <w:t xml:space="preserve">Внести в Закон Республики Саха (Якутия) от 11 июля 2007 года </w:t>
      </w:r>
      <w:r w:rsidRPr="00A23D2D">
        <w:br/>
        <w:t>480-З № 975-III «О муниципальной службе в Республике Саха (Якутия)» следующие изменения:</w:t>
      </w:r>
    </w:p>
    <w:p w:rsidR="00A743A6" w:rsidRPr="00A743A6" w:rsidRDefault="00A23D2D" w:rsidP="00A743A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3D2D">
        <w:rPr>
          <w:rFonts w:eastAsia="Calibri"/>
          <w:lang w:eastAsia="en-US"/>
        </w:rPr>
        <w:t xml:space="preserve">1) </w:t>
      </w:r>
      <w:r w:rsidR="00A743A6" w:rsidRPr="00A743A6">
        <w:rPr>
          <w:rFonts w:eastAsia="Calibri"/>
          <w:lang w:eastAsia="en-US"/>
        </w:rPr>
        <w:t>статью 10 дополнить частью 1.2 следующего содержания:</w:t>
      </w:r>
    </w:p>
    <w:p w:rsidR="00A743A6" w:rsidRDefault="00A743A6" w:rsidP="00A743A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743A6">
        <w:rPr>
          <w:rFonts w:eastAsia="Calibri"/>
          <w:lang w:eastAsia="en-US"/>
        </w:rPr>
        <w:t>«1.2</w:t>
      </w:r>
      <w:r>
        <w:rPr>
          <w:rFonts w:eastAsia="Calibri"/>
          <w:lang w:eastAsia="en-US"/>
        </w:rPr>
        <w:t>.</w:t>
      </w:r>
      <w:r w:rsidRPr="00A743A6">
        <w:rPr>
          <w:rFonts w:eastAsia="Calibri"/>
          <w:lang w:eastAsia="en-US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</w:t>
      </w:r>
      <w:r>
        <w:rPr>
          <w:rFonts w:eastAsia="Calibri"/>
          <w:lang w:eastAsia="en-US"/>
        </w:rPr>
        <w:br/>
      </w:r>
      <w:r w:rsidRPr="00A743A6">
        <w:rPr>
          <w:rFonts w:eastAsia="Calibri"/>
          <w:lang w:eastAsia="en-US"/>
        </w:rPr>
        <w:t xml:space="preserve">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</w:t>
      </w:r>
      <w:r>
        <w:rPr>
          <w:rFonts w:eastAsia="Calibri"/>
          <w:lang w:eastAsia="en-US"/>
        </w:rPr>
        <w:br/>
      </w:r>
      <w:r w:rsidRPr="00A743A6">
        <w:rPr>
          <w:rFonts w:eastAsia="Calibri"/>
          <w:lang w:eastAsia="en-US"/>
        </w:rPr>
        <w:t xml:space="preserve">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</w:t>
      </w:r>
      <w:r>
        <w:rPr>
          <w:rFonts w:eastAsia="Calibri"/>
          <w:lang w:eastAsia="en-US"/>
        </w:rPr>
        <w:br/>
      </w:r>
      <w:r w:rsidRPr="00A743A6">
        <w:rPr>
          <w:rFonts w:eastAsia="Calibri"/>
          <w:lang w:eastAsia="en-US"/>
        </w:rPr>
        <w:t>и правоохранительных органов, расположенных на территории соответствующего муниципального образования.</w:t>
      </w:r>
      <w:r>
        <w:rPr>
          <w:rFonts w:eastAsia="Calibri"/>
          <w:lang w:eastAsia="en-US"/>
        </w:rPr>
        <w:t>»</w:t>
      </w:r>
      <w:r w:rsidR="00AF5B25">
        <w:rPr>
          <w:rFonts w:eastAsia="Calibri"/>
          <w:lang w:eastAsia="en-US"/>
        </w:rPr>
        <w:t>;</w:t>
      </w:r>
    </w:p>
    <w:p w:rsidR="00A23D2D" w:rsidRPr="00A23D2D" w:rsidRDefault="00A743A6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A23D2D" w:rsidRPr="00A23D2D">
        <w:rPr>
          <w:rFonts w:eastAsia="Calibri"/>
          <w:lang w:eastAsia="en-US"/>
        </w:rPr>
        <w:t>в подпункте 3 части 1 статьи 11:</w:t>
      </w:r>
    </w:p>
    <w:p w:rsidR="00A23D2D" w:rsidRPr="00A23D2D" w:rsidRDefault="00A23D2D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3D2D">
        <w:rPr>
          <w:rFonts w:eastAsia="Calibri"/>
          <w:lang w:eastAsia="en-US"/>
        </w:rPr>
        <w:t>а) слова «садоводческого, огороднического, дачного потребительских кооперативов,» исключить;</w:t>
      </w:r>
    </w:p>
    <w:p w:rsidR="00A23D2D" w:rsidRPr="00A23D2D" w:rsidRDefault="00A23D2D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3D2D">
        <w:rPr>
          <w:rFonts w:eastAsia="Calibri"/>
          <w:lang w:eastAsia="en-US"/>
        </w:rPr>
        <w:t xml:space="preserve">б) слова «в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федеральным законодательством от имени органа местного самоуправления;» заменить словами «,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A23D2D">
        <w:rPr>
          <w:rFonts w:eastAsia="Calibri"/>
          <w:lang w:eastAsia="en-US"/>
        </w:rPr>
        <w:lastRenderedPageBreak/>
        <w:t>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23D2D" w:rsidRPr="00A23D2D" w:rsidRDefault="00A743A6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A23D2D" w:rsidRPr="00A23D2D">
        <w:rPr>
          <w:rFonts w:eastAsia="Calibri"/>
          <w:lang w:eastAsia="en-US"/>
        </w:rPr>
        <w:t>) часть 3 статьи 23.1 дополнить пунктом 2.1 следующего содержания:</w:t>
      </w:r>
    </w:p>
    <w:p w:rsidR="00A23D2D" w:rsidRDefault="00A23D2D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3D2D">
        <w:rPr>
          <w:rFonts w:eastAsia="Calibri"/>
          <w:lang w:eastAsia="en-US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="00A743A6" w:rsidRPr="00A23D2D">
        <w:rPr>
          <w:rFonts w:eastAsia="Calibri"/>
          <w:lang w:eastAsia="en-US"/>
        </w:rPr>
        <w:t xml:space="preserve">муниципального служащего </w:t>
      </w:r>
      <w:r w:rsidR="00A743A6">
        <w:rPr>
          <w:rFonts w:eastAsia="Calibri"/>
          <w:lang w:eastAsia="en-US"/>
        </w:rPr>
        <w:t xml:space="preserve">только </w:t>
      </w:r>
      <w:r w:rsidRPr="00A23D2D">
        <w:rPr>
          <w:rFonts w:eastAsia="Calibri"/>
          <w:lang w:eastAsia="en-US"/>
        </w:rPr>
        <w:t xml:space="preserve">с </w:t>
      </w:r>
      <w:r w:rsidR="00A743A6">
        <w:rPr>
          <w:rFonts w:eastAsia="Calibri"/>
          <w:lang w:eastAsia="en-US"/>
        </w:rPr>
        <w:t xml:space="preserve">его </w:t>
      </w:r>
      <w:r w:rsidRPr="00A23D2D">
        <w:rPr>
          <w:rFonts w:eastAsia="Calibri"/>
          <w:lang w:eastAsia="en-US"/>
        </w:rPr>
        <w:t xml:space="preserve">согласия </w:t>
      </w:r>
      <w:r w:rsidR="00AF5B25">
        <w:rPr>
          <w:rFonts w:eastAsia="Calibri"/>
          <w:lang w:eastAsia="en-US"/>
        </w:rPr>
        <w:t xml:space="preserve">и </w:t>
      </w:r>
      <w:r w:rsidRPr="00A23D2D">
        <w:rPr>
          <w:rFonts w:eastAsia="Calibri"/>
          <w:lang w:eastAsia="en-US"/>
        </w:rPr>
        <w:t xml:space="preserve">при условии признания им факта совершения коррупционного правонарушения </w:t>
      </w:r>
      <w:r w:rsidR="00AF5B25">
        <w:rPr>
          <w:rFonts w:eastAsia="Calibri"/>
          <w:lang w:eastAsia="en-US"/>
        </w:rPr>
        <w:br/>
      </w:r>
      <w:r w:rsidRPr="00A23D2D">
        <w:rPr>
          <w:rFonts w:eastAsia="Calibri"/>
          <w:lang w:eastAsia="en-US"/>
        </w:rPr>
        <w:t>(за исключением применения взыскания в виде увольнен</w:t>
      </w:r>
      <w:r w:rsidR="00A743A6">
        <w:rPr>
          <w:rFonts w:eastAsia="Calibri"/>
          <w:lang w:eastAsia="en-US"/>
        </w:rPr>
        <w:t>ия в связи с утратой доверия);».</w:t>
      </w:r>
    </w:p>
    <w:p w:rsidR="00A743A6" w:rsidRPr="00A23D2D" w:rsidRDefault="00A743A6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A23D2D" w:rsidRPr="00A23D2D" w:rsidRDefault="00A23D2D" w:rsidP="00A23D2D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A23D2D">
        <w:rPr>
          <w:rFonts w:eastAsia="Calibri"/>
          <w:b/>
          <w:i/>
          <w:lang w:eastAsia="en-US"/>
        </w:rPr>
        <w:t>Статья 2</w:t>
      </w:r>
    </w:p>
    <w:p w:rsidR="00A23D2D" w:rsidRPr="00A23D2D" w:rsidRDefault="00A23D2D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23D2D">
        <w:rPr>
          <w:rFonts w:eastAsia="Calibri"/>
          <w:lang w:eastAsia="en-US"/>
        </w:rPr>
        <w:t xml:space="preserve">Настоящий Закон вступает в силу </w:t>
      </w:r>
      <w:r w:rsidR="00FA6376" w:rsidRPr="00FA6376">
        <w:rPr>
          <w:rFonts w:eastAsia="Calibri"/>
          <w:lang w:eastAsia="en-US"/>
        </w:rPr>
        <w:t xml:space="preserve">по истечении десяти дней </w:t>
      </w:r>
      <w:r w:rsidRPr="00A23D2D">
        <w:rPr>
          <w:rFonts w:eastAsia="Calibri"/>
          <w:lang w:eastAsia="en-US"/>
        </w:rPr>
        <w:t>после дня его официального опубликования.</w:t>
      </w:r>
    </w:p>
    <w:p w:rsidR="00A23D2D" w:rsidRPr="00A23D2D" w:rsidRDefault="00A23D2D" w:rsidP="00A23D2D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23D2D" w:rsidRPr="00066716" w:rsidRDefault="00A23D2D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4A7BE9">
        <w:rPr>
          <w:rFonts w:eastAsia="Calibri"/>
          <w:i/>
          <w:lang w:eastAsia="en-US"/>
        </w:rPr>
        <w:t xml:space="preserve">21 </w:t>
      </w:r>
      <w:r w:rsidR="00A23D2D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 </w:t>
      </w:r>
      <w:r w:rsidR="00387EE4">
        <w:rPr>
          <w:rFonts w:eastAsia="Calibri"/>
          <w:i/>
          <w:lang w:eastAsia="en-US"/>
        </w:rPr>
        <w:t xml:space="preserve">2118- 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З № </w:t>
      </w:r>
      <w:r w:rsidR="004A7BE9">
        <w:rPr>
          <w:rFonts w:eastAsia="Calibri"/>
          <w:i/>
          <w:lang w:eastAsia="en-US"/>
        </w:rPr>
        <w:t>147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A23D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19" w:rsidRDefault="00936019" w:rsidP="00A23D2D">
      <w:r>
        <w:separator/>
      </w:r>
    </w:p>
  </w:endnote>
  <w:endnote w:type="continuationSeparator" w:id="0">
    <w:p w:rsidR="00936019" w:rsidRDefault="00936019" w:rsidP="00A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19" w:rsidRDefault="00936019" w:rsidP="00A23D2D">
      <w:r>
        <w:separator/>
      </w:r>
    </w:p>
  </w:footnote>
  <w:footnote w:type="continuationSeparator" w:id="0">
    <w:p w:rsidR="00936019" w:rsidRDefault="00936019" w:rsidP="00A2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2D" w:rsidRDefault="00A23D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7EE4">
      <w:rPr>
        <w:noProof/>
      </w:rPr>
      <w:t>2</w:t>
    </w:r>
    <w:r>
      <w:fldChar w:fldCharType="end"/>
    </w:r>
  </w:p>
  <w:p w:rsidR="00A23D2D" w:rsidRDefault="00A23D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D2D"/>
    <w:rsid w:val="0003475D"/>
    <w:rsid w:val="00047A43"/>
    <w:rsid w:val="00067523"/>
    <w:rsid w:val="000E5523"/>
    <w:rsid w:val="001147DD"/>
    <w:rsid w:val="001369BA"/>
    <w:rsid w:val="001C2C0D"/>
    <w:rsid w:val="001D73C2"/>
    <w:rsid w:val="0026222D"/>
    <w:rsid w:val="00312D92"/>
    <w:rsid w:val="00387EE4"/>
    <w:rsid w:val="004A7BE9"/>
    <w:rsid w:val="004C7798"/>
    <w:rsid w:val="005A1EBF"/>
    <w:rsid w:val="006F6D4D"/>
    <w:rsid w:val="0070788D"/>
    <w:rsid w:val="007A5974"/>
    <w:rsid w:val="007B68F8"/>
    <w:rsid w:val="008209F0"/>
    <w:rsid w:val="008D101F"/>
    <w:rsid w:val="00936019"/>
    <w:rsid w:val="00A237B1"/>
    <w:rsid w:val="00A23D2D"/>
    <w:rsid w:val="00A743A6"/>
    <w:rsid w:val="00A80E88"/>
    <w:rsid w:val="00AF5B25"/>
    <w:rsid w:val="00B407CA"/>
    <w:rsid w:val="00C5792C"/>
    <w:rsid w:val="00F364AE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A23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3D2D"/>
    <w:rPr>
      <w:sz w:val="24"/>
      <w:szCs w:val="24"/>
    </w:rPr>
  </w:style>
  <w:style w:type="paragraph" w:styleId="a7">
    <w:name w:val="footer"/>
    <w:basedOn w:val="a"/>
    <w:link w:val="a8"/>
    <w:rsid w:val="00A23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3D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2019-03-17T07:11:00Z</cp:lastPrinted>
  <dcterms:created xsi:type="dcterms:W3CDTF">2019-03-22T02:14:00Z</dcterms:created>
  <dcterms:modified xsi:type="dcterms:W3CDTF">2019-04-02T07:54:00Z</dcterms:modified>
</cp:coreProperties>
</file>