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06EB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B6086D" w:rsidRDefault="007B61A0" w:rsidP="00B6086D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B6086D">
        <w:rPr>
          <w:b/>
          <w:smallCaps/>
        </w:rPr>
        <w:t xml:space="preserve"> «</w:t>
      </w:r>
      <w:r w:rsidR="00B6086D" w:rsidRPr="00B6086D">
        <w:rPr>
          <w:b/>
          <w:smallCaps/>
        </w:rPr>
        <w:t>О внесении изменений</w:t>
      </w:r>
    </w:p>
    <w:p w:rsidR="00B6086D" w:rsidRPr="00B6086D" w:rsidRDefault="00B6086D" w:rsidP="00B6086D">
      <w:pPr>
        <w:spacing w:line="360" w:lineRule="auto"/>
        <w:jc w:val="center"/>
        <w:rPr>
          <w:b/>
          <w:smallCaps/>
        </w:rPr>
      </w:pPr>
      <w:r w:rsidRPr="00B6086D">
        <w:rPr>
          <w:b/>
          <w:smallCaps/>
        </w:rPr>
        <w:t xml:space="preserve">в статьи 6 и 18 Закона Республики Саха (Якутия) «О Счетной палате </w:t>
      </w:r>
    </w:p>
    <w:p w:rsidR="007B61A0" w:rsidRPr="00F1715D" w:rsidRDefault="00B6086D" w:rsidP="00B6086D">
      <w:pPr>
        <w:spacing w:line="360" w:lineRule="auto"/>
        <w:jc w:val="center"/>
        <w:rPr>
          <w:b/>
          <w:smallCaps/>
        </w:rPr>
      </w:pPr>
      <w:r w:rsidRPr="00B6086D">
        <w:rPr>
          <w:b/>
          <w:smallCaps/>
        </w:rPr>
        <w:t>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B6086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B6086D">
        <w:t>«</w:t>
      </w:r>
      <w:r w:rsidR="00B6086D" w:rsidRPr="00B6086D">
        <w:t>О внесении изменений в статьи 6 и 18 Закона Республики Саха (Якутия) «О Счетной палате 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6086D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B6086D">
        <w:rPr>
          <w:i/>
        </w:rPr>
        <w:t xml:space="preserve">  </w:t>
      </w:r>
      <w:r w:rsidRPr="00F1715D">
        <w:rPr>
          <w:i/>
        </w:rPr>
        <w:t xml:space="preserve">    З № </w:t>
      </w:r>
      <w:r w:rsidR="00C06EB7">
        <w:rPr>
          <w:i/>
        </w:rPr>
        <w:t>160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6D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6086D"/>
    <w:rsid w:val="00C06EB7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2019-04-26T05:52:00Z</cp:lastPrinted>
  <dcterms:created xsi:type="dcterms:W3CDTF">2019-04-12T01:40:00Z</dcterms:created>
  <dcterms:modified xsi:type="dcterms:W3CDTF">2019-04-26T05:52:00Z</dcterms:modified>
</cp:coreProperties>
</file>