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3775CB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9C4B4A" w:rsidRDefault="007B61A0" w:rsidP="009C4B4A">
      <w:pPr>
        <w:spacing w:line="360" w:lineRule="auto"/>
        <w:jc w:val="center"/>
        <w:rPr>
          <w:b/>
          <w:bCs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9C4B4A">
        <w:rPr>
          <w:b/>
          <w:smallCaps/>
        </w:rPr>
        <w:t xml:space="preserve"> «</w:t>
      </w:r>
      <w:r w:rsidR="009C4B4A" w:rsidRPr="009C4B4A">
        <w:rPr>
          <w:b/>
          <w:bCs/>
          <w:smallCaps/>
        </w:rPr>
        <w:t>О признании утратившей силу</w:t>
      </w:r>
    </w:p>
    <w:p w:rsidR="009C4B4A" w:rsidRDefault="009C4B4A" w:rsidP="009C4B4A">
      <w:pPr>
        <w:spacing w:line="360" w:lineRule="auto"/>
        <w:jc w:val="center"/>
        <w:rPr>
          <w:b/>
          <w:bCs/>
          <w:smallCaps/>
        </w:rPr>
      </w:pPr>
      <w:r w:rsidRPr="009C4B4A">
        <w:rPr>
          <w:b/>
          <w:bCs/>
          <w:smallCaps/>
        </w:rPr>
        <w:t xml:space="preserve">части 4 статьи 1 Закона Республики Саха (Якутия) «О комиссии Государственного Собрания (Ил </w:t>
      </w:r>
      <w:proofErr w:type="spellStart"/>
      <w:r w:rsidRPr="009C4B4A">
        <w:rPr>
          <w:b/>
          <w:bCs/>
          <w:smallCaps/>
        </w:rPr>
        <w:t>Тумэн</w:t>
      </w:r>
      <w:proofErr w:type="spellEnd"/>
      <w:r w:rsidRPr="009C4B4A">
        <w:rPr>
          <w:b/>
          <w:bCs/>
          <w:smallCaps/>
        </w:rPr>
        <w:t xml:space="preserve">) Республики Саха (Якутия) </w:t>
      </w:r>
    </w:p>
    <w:p w:rsidR="009C4B4A" w:rsidRDefault="009C4B4A" w:rsidP="009C4B4A">
      <w:pPr>
        <w:spacing w:line="360" w:lineRule="auto"/>
        <w:jc w:val="center"/>
        <w:rPr>
          <w:b/>
          <w:bCs/>
          <w:smallCaps/>
        </w:rPr>
      </w:pPr>
      <w:r w:rsidRPr="009C4B4A">
        <w:rPr>
          <w:b/>
          <w:bCs/>
          <w:smallCaps/>
        </w:rPr>
        <w:t xml:space="preserve">по контролю за достоверностью сведений о доходах, об имуществе </w:t>
      </w:r>
    </w:p>
    <w:p w:rsidR="009C4B4A" w:rsidRDefault="009C4B4A" w:rsidP="009C4B4A">
      <w:pPr>
        <w:spacing w:line="360" w:lineRule="auto"/>
        <w:jc w:val="center"/>
        <w:rPr>
          <w:b/>
          <w:bCs/>
          <w:smallCaps/>
        </w:rPr>
      </w:pPr>
      <w:r w:rsidRPr="009C4B4A">
        <w:rPr>
          <w:b/>
          <w:bCs/>
          <w:smallCaps/>
        </w:rPr>
        <w:t xml:space="preserve">и обязательствах имущественного характера, представляемых </w:t>
      </w:r>
    </w:p>
    <w:p w:rsidR="007B61A0" w:rsidRPr="00F1715D" w:rsidRDefault="009C4B4A" w:rsidP="009C4B4A">
      <w:pPr>
        <w:spacing w:line="360" w:lineRule="auto"/>
        <w:jc w:val="center"/>
        <w:rPr>
          <w:b/>
          <w:smallCaps/>
        </w:rPr>
      </w:pPr>
      <w:r w:rsidRPr="009C4B4A">
        <w:rPr>
          <w:b/>
          <w:bCs/>
          <w:smallCaps/>
        </w:rPr>
        <w:t xml:space="preserve">народными депутатами </w:t>
      </w:r>
      <w:r w:rsidRPr="009C4B4A">
        <w:rPr>
          <w:b/>
          <w:smallCaps/>
        </w:rPr>
        <w:t>Республики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9C4B4A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9C4B4A">
        <w:t>«</w:t>
      </w:r>
      <w:r w:rsidR="009C4B4A" w:rsidRPr="009C4B4A">
        <w:rPr>
          <w:bCs/>
        </w:rPr>
        <w:t xml:space="preserve">О признании утратившей силу </w:t>
      </w:r>
      <w:r w:rsidR="009C4B4A">
        <w:rPr>
          <w:bCs/>
        </w:rPr>
        <w:t xml:space="preserve">                   </w:t>
      </w:r>
      <w:r w:rsidR="009C4B4A" w:rsidRPr="009C4B4A">
        <w:rPr>
          <w:bCs/>
        </w:rPr>
        <w:t xml:space="preserve">части 4 статьи 1 Закона Республики Саха (Якутия) «О комиссии Государственного Собрания (Ил </w:t>
      </w:r>
      <w:proofErr w:type="spellStart"/>
      <w:r w:rsidR="009C4B4A" w:rsidRPr="009C4B4A">
        <w:rPr>
          <w:bCs/>
        </w:rPr>
        <w:t>Тумэн</w:t>
      </w:r>
      <w:proofErr w:type="spellEnd"/>
      <w:r w:rsidR="009C4B4A" w:rsidRPr="009C4B4A">
        <w:rPr>
          <w:bCs/>
        </w:rPr>
        <w:t xml:space="preserve">) Республики Саха (Якутия) по контролю за достоверностью сведений о доходах, об имуществе и обязательствах имущественного характера, представляемых народными депутатами </w:t>
      </w:r>
      <w:r w:rsidR="009C4B4A" w:rsidRPr="009C4B4A">
        <w:t>Республики Саха (Якутия)»</w:t>
      </w:r>
      <w:r>
        <w:t xml:space="preserve"> 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9C4B4A">
        <w:rPr>
          <w:i/>
        </w:rPr>
        <w:t>25 апреля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</w:t>
      </w:r>
      <w:r w:rsidR="009C4B4A">
        <w:rPr>
          <w:i/>
        </w:rPr>
        <w:t xml:space="preserve">  </w:t>
      </w:r>
      <w:r w:rsidRPr="00F1715D">
        <w:rPr>
          <w:i/>
        </w:rPr>
        <w:t xml:space="preserve">      З № </w:t>
      </w:r>
      <w:r w:rsidR="003775CB">
        <w:rPr>
          <w:i/>
        </w:rPr>
        <w:t>162</w:t>
      </w:r>
      <w:bookmarkStart w:id="0" w:name="_GoBack"/>
      <w:bookmarkEnd w:id="0"/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B4A"/>
    <w:rsid w:val="0003475D"/>
    <w:rsid w:val="00067523"/>
    <w:rsid w:val="001369BA"/>
    <w:rsid w:val="001D73C2"/>
    <w:rsid w:val="0026222D"/>
    <w:rsid w:val="003775CB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9C4B4A"/>
    <w:rsid w:val="00A237B1"/>
    <w:rsid w:val="00A80E88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2019-04-26T05:54:00Z</cp:lastPrinted>
  <dcterms:created xsi:type="dcterms:W3CDTF">2019-04-12T01:29:00Z</dcterms:created>
  <dcterms:modified xsi:type="dcterms:W3CDTF">2019-04-26T05:54:00Z</dcterms:modified>
</cp:coreProperties>
</file>