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83D2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4A76AD" w:rsidRDefault="007B61A0" w:rsidP="004A76AD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4A76AD" w:rsidRPr="004A76AD">
        <w:rPr>
          <w:b/>
          <w:smallCaps/>
        </w:rPr>
        <w:t xml:space="preserve"> </w:t>
      </w:r>
      <w:r w:rsidR="004A76AD">
        <w:rPr>
          <w:b/>
          <w:smallCaps/>
        </w:rPr>
        <w:t>«</w:t>
      </w:r>
      <w:r w:rsidR="004A76AD" w:rsidRPr="004A76AD">
        <w:rPr>
          <w:b/>
          <w:smallCaps/>
        </w:rPr>
        <w:t xml:space="preserve">О внесении изменений </w:t>
      </w:r>
    </w:p>
    <w:p w:rsidR="004A76AD" w:rsidRDefault="004A76AD" w:rsidP="004A76AD">
      <w:pPr>
        <w:spacing w:line="360" w:lineRule="auto"/>
        <w:jc w:val="center"/>
        <w:rPr>
          <w:b/>
          <w:bCs/>
          <w:smallCaps/>
        </w:rPr>
      </w:pPr>
      <w:r w:rsidRPr="004A76AD">
        <w:rPr>
          <w:b/>
          <w:smallCaps/>
        </w:rPr>
        <w:t xml:space="preserve">в </w:t>
      </w:r>
      <w:r w:rsidRPr="004A76AD">
        <w:rPr>
          <w:b/>
          <w:bCs/>
          <w:smallCaps/>
        </w:rPr>
        <w:t xml:space="preserve">Закон Республики Саха (Якутия) «Об автомобильных дорогах </w:t>
      </w:r>
    </w:p>
    <w:p w:rsidR="007B61A0" w:rsidRPr="00F1715D" w:rsidRDefault="004A76AD" w:rsidP="004A76AD">
      <w:pPr>
        <w:spacing w:line="360" w:lineRule="auto"/>
        <w:jc w:val="center"/>
        <w:rPr>
          <w:b/>
          <w:smallCaps/>
        </w:rPr>
      </w:pPr>
      <w:r w:rsidRPr="004A76AD">
        <w:rPr>
          <w:b/>
          <w:bCs/>
          <w:smallCaps/>
        </w:rPr>
        <w:t>и о дорожной деятельности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4A76AD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4A76AD">
        <w:t>«</w:t>
      </w:r>
      <w:r w:rsidR="004A76AD" w:rsidRPr="004A76AD">
        <w:t xml:space="preserve">О внесении изменений в </w:t>
      </w:r>
      <w:r w:rsidR="004A76AD" w:rsidRPr="004A76AD">
        <w:rPr>
          <w:bCs/>
        </w:rPr>
        <w:t>Закон Республики Саха (Якутия) «Об автомобильных дорогах и о дорожной деятельности в Республике Саха (Якутия)»</w:t>
      </w:r>
      <w:r>
        <w:t xml:space="preserve"> и направить его для подписания и обнародования </w:t>
      </w:r>
      <w:r w:rsidR="004A76AD">
        <w:t xml:space="preserve">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4A76AD">
        <w:rPr>
          <w:i/>
        </w:rPr>
        <w:t>25 апреля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B83D25">
        <w:rPr>
          <w:i/>
        </w:rPr>
        <w:t xml:space="preserve">     </w:t>
      </w:r>
      <w:bookmarkStart w:id="0" w:name="_GoBack"/>
      <w:bookmarkEnd w:id="0"/>
      <w:r w:rsidRPr="00F1715D">
        <w:rPr>
          <w:i/>
        </w:rPr>
        <w:t xml:space="preserve">    З № </w:t>
      </w:r>
      <w:r w:rsidR="00B83D25">
        <w:rPr>
          <w:i/>
        </w:rPr>
        <w:t>168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6AD"/>
    <w:rsid w:val="0003475D"/>
    <w:rsid w:val="00067523"/>
    <w:rsid w:val="001369BA"/>
    <w:rsid w:val="001D73C2"/>
    <w:rsid w:val="0026222D"/>
    <w:rsid w:val="004A76A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B83D25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2019-04-28T07:11:00Z</cp:lastPrinted>
  <dcterms:created xsi:type="dcterms:W3CDTF">2019-04-22T08:09:00Z</dcterms:created>
  <dcterms:modified xsi:type="dcterms:W3CDTF">2019-04-28T07:11:00Z</dcterms:modified>
</cp:coreProperties>
</file>