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B4F6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C01B0A" w:rsidRDefault="007B61A0" w:rsidP="00C01B0A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C01B0A" w:rsidRPr="00C01B0A">
        <w:rPr>
          <w:b/>
          <w:smallCaps/>
        </w:rPr>
        <w:t xml:space="preserve"> </w:t>
      </w:r>
      <w:r w:rsidR="00C01B0A">
        <w:rPr>
          <w:b/>
          <w:smallCaps/>
        </w:rPr>
        <w:t>«</w:t>
      </w:r>
      <w:r w:rsidR="00C01B0A" w:rsidRPr="00C01B0A">
        <w:rPr>
          <w:b/>
          <w:smallCaps/>
        </w:rPr>
        <w:t>О признании утратившим силу</w:t>
      </w:r>
    </w:p>
    <w:p w:rsidR="00C01B0A" w:rsidRDefault="00C01B0A" w:rsidP="00C01B0A">
      <w:pPr>
        <w:spacing w:line="360" w:lineRule="auto"/>
        <w:jc w:val="center"/>
        <w:rPr>
          <w:b/>
          <w:smallCaps/>
        </w:rPr>
      </w:pPr>
      <w:r w:rsidRPr="00C01B0A">
        <w:rPr>
          <w:b/>
          <w:smallCaps/>
        </w:rPr>
        <w:t>Закона Республики Саха (Якутия)</w:t>
      </w:r>
      <w:r>
        <w:rPr>
          <w:b/>
          <w:smallCaps/>
        </w:rPr>
        <w:t xml:space="preserve"> </w:t>
      </w:r>
      <w:r w:rsidRPr="00C01B0A">
        <w:rPr>
          <w:b/>
          <w:smallCaps/>
        </w:rPr>
        <w:t xml:space="preserve">«О правилах использования лесов </w:t>
      </w:r>
    </w:p>
    <w:p w:rsidR="00C01B0A" w:rsidRDefault="00C01B0A" w:rsidP="00C01B0A">
      <w:pPr>
        <w:spacing w:line="360" w:lineRule="auto"/>
        <w:jc w:val="center"/>
        <w:rPr>
          <w:b/>
          <w:smallCaps/>
        </w:rPr>
      </w:pPr>
      <w:r w:rsidRPr="00C01B0A">
        <w:rPr>
          <w:b/>
          <w:smallCaps/>
        </w:rPr>
        <w:t>для осуществления видов деятельности</w:t>
      </w:r>
      <w:r>
        <w:rPr>
          <w:b/>
          <w:smallCaps/>
        </w:rPr>
        <w:t xml:space="preserve"> </w:t>
      </w:r>
      <w:r w:rsidRPr="00C01B0A">
        <w:rPr>
          <w:b/>
          <w:smallCaps/>
        </w:rPr>
        <w:t xml:space="preserve">в сфере охотничьего </w:t>
      </w:r>
    </w:p>
    <w:p w:rsidR="007B61A0" w:rsidRPr="00F1715D" w:rsidRDefault="00C01B0A" w:rsidP="00C01B0A">
      <w:pPr>
        <w:spacing w:line="360" w:lineRule="auto"/>
        <w:jc w:val="center"/>
        <w:rPr>
          <w:b/>
          <w:smallCaps/>
        </w:rPr>
      </w:pPr>
      <w:r w:rsidRPr="00C01B0A">
        <w:rPr>
          <w:b/>
          <w:smallCaps/>
        </w:rPr>
        <w:t>хозяйства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C01B0A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C01B0A">
        <w:t>«</w:t>
      </w:r>
      <w:r w:rsidR="00C01B0A" w:rsidRPr="00C01B0A">
        <w:t>О признании утратившим силу Закона Республики Саха (Якутия)</w:t>
      </w:r>
      <w:r w:rsidR="00C01B0A">
        <w:t xml:space="preserve"> </w:t>
      </w:r>
      <w:r w:rsidR="00C01B0A" w:rsidRPr="00C01B0A">
        <w:t>«О правилах использования лесов для осуществления видов деятельности</w:t>
      </w:r>
      <w:r w:rsidR="00C01B0A">
        <w:t xml:space="preserve"> </w:t>
      </w:r>
      <w:r w:rsidR="00C01B0A" w:rsidRPr="00C01B0A">
        <w:t>в сфере охотничьего хозяйства в Республике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C01B0A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DB4F60">
        <w:rPr>
          <w:i/>
        </w:rPr>
        <w:t xml:space="preserve">   </w:t>
      </w:r>
      <w:bookmarkStart w:id="0" w:name="_GoBack"/>
      <w:bookmarkEnd w:id="0"/>
      <w:r w:rsidRPr="00F1715D">
        <w:rPr>
          <w:i/>
        </w:rPr>
        <w:t xml:space="preserve">  </w:t>
      </w:r>
      <w:r w:rsidR="00C01B0A">
        <w:rPr>
          <w:i/>
        </w:rPr>
        <w:t xml:space="preserve">  </w:t>
      </w:r>
      <w:r w:rsidRPr="00F1715D">
        <w:rPr>
          <w:i/>
        </w:rPr>
        <w:t xml:space="preserve">  З № </w:t>
      </w:r>
      <w:r w:rsidR="00DB4F60">
        <w:rPr>
          <w:i/>
        </w:rPr>
        <w:t>178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B0A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C01B0A"/>
    <w:rsid w:val="00DB4F60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740B-24F4-4352-B643-875D12EA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2019-04-26T00:48:00Z</cp:lastPrinted>
  <dcterms:created xsi:type="dcterms:W3CDTF">2019-04-23T05:47:00Z</dcterms:created>
  <dcterms:modified xsi:type="dcterms:W3CDTF">2019-04-26T00:48:00Z</dcterms:modified>
</cp:coreProperties>
</file>