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B0D0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9B0D02" w:rsidRDefault="007B61A0" w:rsidP="009B0D0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9B0D02" w:rsidRPr="009B0D02">
        <w:rPr>
          <w:rFonts w:ascii="Arial" w:hAnsi="Arial"/>
          <w:smallCaps/>
        </w:rPr>
        <w:t xml:space="preserve"> </w:t>
      </w:r>
      <w:r w:rsidR="009B0D02" w:rsidRPr="009B0D02">
        <w:rPr>
          <w:b/>
          <w:smallCaps/>
        </w:rPr>
        <w:t xml:space="preserve">«Об утверждении </w:t>
      </w:r>
    </w:p>
    <w:p w:rsidR="009B0D02" w:rsidRDefault="009B0D02" w:rsidP="009B0D02">
      <w:pPr>
        <w:spacing w:line="360" w:lineRule="auto"/>
        <w:jc w:val="center"/>
        <w:rPr>
          <w:b/>
          <w:smallCaps/>
        </w:rPr>
      </w:pPr>
      <w:r w:rsidRPr="009B0D02">
        <w:rPr>
          <w:b/>
          <w:smallCaps/>
        </w:rPr>
        <w:t>отчета</w:t>
      </w:r>
      <w:r>
        <w:rPr>
          <w:b/>
          <w:smallCaps/>
        </w:rPr>
        <w:t xml:space="preserve"> </w:t>
      </w:r>
      <w:r w:rsidRPr="009B0D02">
        <w:rPr>
          <w:b/>
          <w:smallCaps/>
        </w:rPr>
        <w:t xml:space="preserve">об исполнении государственного бюджета </w:t>
      </w:r>
    </w:p>
    <w:p w:rsidR="009B0D02" w:rsidRPr="009B0D02" w:rsidRDefault="009B0D02" w:rsidP="009B0D02">
      <w:pPr>
        <w:spacing w:line="360" w:lineRule="auto"/>
        <w:jc w:val="center"/>
        <w:rPr>
          <w:b/>
          <w:smallCaps/>
        </w:rPr>
      </w:pPr>
      <w:bookmarkStart w:id="0" w:name="_GoBack"/>
      <w:bookmarkEnd w:id="0"/>
      <w:r w:rsidRPr="009B0D02">
        <w:rPr>
          <w:b/>
          <w:smallCaps/>
        </w:rPr>
        <w:t>Республики Саха (Якутия) за 2018 год»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9B0D02" w:rsidRPr="009B0D02">
        <w:t>«Об утверждении отчета</w:t>
      </w:r>
      <w:r w:rsidR="009B0D02">
        <w:t xml:space="preserve">                                </w:t>
      </w:r>
      <w:r w:rsidR="009B0D02" w:rsidRPr="009B0D02">
        <w:t xml:space="preserve"> об исполнении государственного бюджета Республики Саха (Якутия) за 2018 год»</w:t>
      </w:r>
      <w:r>
        <w:t xml:space="preserve"> </w:t>
      </w:r>
      <w:r w:rsidR="009B0D02">
        <w:t xml:space="preserve">                        </w:t>
      </w:r>
      <w:r>
        <w:t>и направить его для подписания и обнародования Главе Республики Саха (Якутия).</w:t>
      </w:r>
    </w:p>
    <w:p w:rsidR="009B0D02" w:rsidRPr="009B0D02" w:rsidRDefault="007B61A0" w:rsidP="009B0D02">
      <w:pPr>
        <w:spacing w:line="360" w:lineRule="auto"/>
        <w:ind w:firstLine="709"/>
        <w:jc w:val="both"/>
      </w:pPr>
      <w:r>
        <w:t xml:space="preserve">2. </w:t>
      </w:r>
      <w:r w:rsidR="009B0D02" w:rsidRPr="009B0D02">
        <w:t>Правительству Республики Саха (Якутия) (</w:t>
      </w:r>
      <w:proofErr w:type="spellStart"/>
      <w:r w:rsidR="009B0D02" w:rsidRPr="009B0D02">
        <w:t>В.В.</w:t>
      </w:r>
      <w:r w:rsidR="009B0D02" w:rsidRPr="009B0D02">
        <w:t>Соло</w:t>
      </w:r>
      <w:r w:rsidR="009B0D02">
        <w:t>д</w:t>
      </w:r>
      <w:r w:rsidR="009B0D02" w:rsidRPr="009B0D02">
        <w:t>ов</w:t>
      </w:r>
      <w:proofErr w:type="spellEnd"/>
      <w:r w:rsidR="009B0D02" w:rsidRPr="009B0D02">
        <w:t>) принять к исполнению</w:t>
      </w:r>
      <w:r w:rsidR="009B0D02">
        <w:t xml:space="preserve"> п</w:t>
      </w:r>
      <w:r w:rsidR="009B0D02" w:rsidRPr="009B0D02">
        <w:t xml:space="preserve">редложения Счетной палаты Республики Саха (Якутия) </w:t>
      </w:r>
      <w:r w:rsidR="009B0D02">
        <w:t>п</w:t>
      </w:r>
      <w:r w:rsidR="009B0D02" w:rsidRPr="009B0D02">
        <w:t>о итогам внешней проверки</w:t>
      </w:r>
      <w:r w:rsidR="009B0D02">
        <w:t xml:space="preserve"> годового</w:t>
      </w:r>
      <w:r w:rsidR="009B0D02" w:rsidRPr="009B0D02">
        <w:t xml:space="preserve"> отчета об исполнении государственного бюджета Республики Саха (Якутия)</w:t>
      </w:r>
      <w:r w:rsidR="009B0D02">
        <w:t xml:space="preserve">                   за 2018 год.</w:t>
      </w:r>
    </w:p>
    <w:p w:rsidR="007B61A0" w:rsidRDefault="009B0D02" w:rsidP="007B61A0">
      <w:pPr>
        <w:spacing w:line="360" w:lineRule="auto"/>
        <w:ind w:firstLine="709"/>
        <w:jc w:val="both"/>
      </w:pPr>
      <w:r>
        <w:t xml:space="preserve">3. </w:t>
      </w:r>
      <w:r w:rsidR="007B61A0">
        <w:t xml:space="preserve">Опубликовать настоящее постановление в республиканских газетах «Якутия», «Саха </w:t>
      </w:r>
      <w:proofErr w:type="spellStart"/>
      <w:r w:rsidR="007B61A0">
        <w:t>сирэ</w:t>
      </w:r>
      <w:proofErr w:type="spellEnd"/>
      <w:r w:rsidR="007B61A0">
        <w:t xml:space="preserve">» и «Ил </w:t>
      </w:r>
      <w:proofErr w:type="spellStart"/>
      <w:r w:rsidR="007B61A0">
        <w:t>Тумэн</w:t>
      </w:r>
      <w:proofErr w:type="spellEnd"/>
      <w:r w:rsidR="007B61A0">
        <w:t>».</w:t>
      </w:r>
    </w:p>
    <w:p w:rsidR="007B61A0" w:rsidRDefault="009B0D02" w:rsidP="007B61A0">
      <w:pPr>
        <w:spacing w:line="360" w:lineRule="auto"/>
        <w:ind w:firstLine="709"/>
        <w:jc w:val="both"/>
      </w:pPr>
      <w:r>
        <w:t>4</w:t>
      </w:r>
      <w:r w:rsidR="007B61A0">
        <w:t>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9B0D02">
        <w:rPr>
          <w:i/>
        </w:rPr>
        <w:t>18 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9B0D02">
        <w:rPr>
          <w:i/>
        </w:rPr>
        <w:t xml:space="preserve">   </w:t>
      </w:r>
      <w:r w:rsidRPr="00F1715D">
        <w:rPr>
          <w:i/>
        </w:rPr>
        <w:t xml:space="preserve">      З № </w:t>
      </w:r>
      <w:r w:rsidR="009B0D02">
        <w:rPr>
          <w:i/>
        </w:rPr>
        <w:t>192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D02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B0D02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2019-06-18T02:09:00Z</dcterms:created>
  <dcterms:modified xsi:type="dcterms:W3CDTF">2019-06-18T02:13:00Z</dcterms:modified>
</cp:coreProperties>
</file>