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8732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C1B29" w:rsidRDefault="007B61A0" w:rsidP="00CC1B29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C1B29" w:rsidRPr="00CC1B29">
        <w:rPr>
          <w:b/>
          <w:bCs/>
          <w:smallCaps/>
        </w:rPr>
        <w:t xml:space="preserve"> </w:t>
      </w:r>
      <w:r w:rsidR="00CC1B29">
        <w:rPr>
          <w:b/>
          <w:bCs/>
          <w:smallCaps/>
        </w:rPr>
        <w:t>«</w:t>
      </w:r>
      <w:r w:rsidR="00CC1B29" w:rsidRPr="00CC1B29">
        <w:rPr>
          <w:b/>
          <w:bCs/>
          <w:smallCaps/>
        </w:rPr>
        <w:t xml:space="preserve">О внесении изменений </w:t>
      </w:r>
    </w:p>
    <w:p w:rsidR="00CC1B29" w:rsidRDefault="00CC1B29" w:rsidP="00CC1B29">
      <w:pPr>
        <w:spacing w:line="360" w:lineRule="auto"/>
        <w:jc w:val="center"/>
        <w:rPr>
          <w:b/>
          <w:bCs/>
          <w:smallCaps/>
        </w:rPr>
      </w:pPr>
      <w:r w:rsidRPr="00CC1B29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CC1B29">
        <w:rPr>
          <w:b/>
          <w:bCs/>
          <w:smallCaps/>
        </w:rPr>
        <w:t>«О наделении органов местного самоуправления городского</w:t>
      </w:r>
      <w:r>
        <w:rPr>
          <w:b/>
          <w:bCs/>
          <w:smallCaps/>
        </w:rPr>
        <w:t xml:space="preserve"> </w:t>
      </w:r>
      <w:r w:rsidRPr="00CC1B29">
        <w:rPr>
          <w:b/>
          <w:bCs/>
          <w:smallCaps/>
        </w:rPr>
        <w:t>округа, городских и сельских поселений Республики Саха (Якутия)</w:t>
      </w:r>
      <w:r>
        <w:rPr>
          <w:b/>
          <w:bCs/>
          <w:smallCaps/>
        </w:rPr>
        <w:t xml:space="preserve"> </w:t>
      </w:r>
      <w:r w:rsidRPr="00CC1B29">
        <w:rPr>
          <w:b/>
          <w:bCs/>
          <w:smallCaps/>
        </w:rPr>
        <w:t>отдельными государственными полномочиями</w:t>
      </w:r>
    </w:p>
    <w:p w:rsidR="007B61A0" w:rsidRPr="00F1715D" w:rsidRDefault="00CC1B29" w:rsidP="00CC1B29">
      <w:pPr>
        <w:spacing w:line="360" w:lineRule="auto"/>
        <w:jc w:val="center"/>
        <w:rPr>
          <w:b/>
          <w:smallCaps/>
        </w:rPr>
      </w:pPr>
      <w:r w:rsidRPr="00CC1B29">
        <w:rPr>
          <w:b/>
          <w:bCs/>
          <w:smallCaps/>
        </w:rPr>
        <w:t>на государственную регистрацию актов гражданского состояния»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CC1B2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C1B29">
        <w:t>«</w:t>
      </w:r>
      <w:r w:rsidR="00CC1B29" w:rsidRPr="00CC1B29">
        <w:rPr>
          <w:bCs/>
        </w:rPr>
        <w:t>О внесении изменений в Закон Республики Саха (Якутия)</w:t>
      </w:r>
      <w:r w:rsidR="00CC1B29">
        <w:rPr>
          <w:bCs/>
        </w:rPr>
        <w:t xml:space="preserve"> </w:t>
      </w:r>
      <w:r w:rsidR="00CC1B29" w:rsidRPr="00CC1B29">
        <w:rPr>
          <w:bCs/>
        </w:rPr>
        <w:t>«О наделении органов местного самоуправления городского</w:t>
      </w:r>
      <w:r w:rsidR="00CC1B29">
        <w:rPr>
          <w:bCs/>
        </w:rPr>
        <w:t xml:space="preserve"> </w:t>
      </w:r>
      <w:r w:rsidR="00CC1B29" w:rsidRPr="00CC1B29">
        <w:rPr>
          <w:bCs/>
        </w:rPr>
        <w:t>округа, городских и сельских поселений Республики Саха (Якутия)</w:t>
      </w:r>
      <w:r w:rsidR="00CC1B29">
        <w:rPr>
          <w:bCs/>
        </w:rPr>
        <w:t xml:space="preserve"> </w:t>
      </w:r>
      <w:r w:rsidR="00CC1B29" w:rsidRPr="00CC1B29">
        <w:rPr>
          <w:bCs/>
        </w:rPr>
        <w:t>отдельными государственными полномочиями на государственную регистрацию актов гражданского состояния»</w:t>
      </w:r>
      <w:r w:rsidRPr="00CC1B29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78732A">
        <w:rPr>
          <w:i/>
        </w:rPr>
        <w:t xml:space="preserve">18 </w:t>
      </w:r>
      <w:r w:rsidR="00CC1B29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CC1B29">
        <w:rPr>
          <w:i/>
        </w:rPr>
        <w:t xml:space="preserve">  </w:t>
      </w:r>
      <w:r w:rsidR="00F74F09">
        <w:rPr>
          <w:i/>
        </w:rPr>
        <w:t xml:space="preserve">  </w:t>
      </w:r>
      <w:r w:rsidRPr="00F1715D">
        <w:rPr>
          <w:i/>
        </w:rPr>
        <w:t xml:space="preserve">   З № </w:t>
      </w:r>
      <w:r w:rsidR="0078732A">
        <w:rPr>
          <w:i/>
        </w:rPr>
        <w:t>206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29"/>
    <w:rsid w:val="0003475D"/>
    <w:rsid w:val="00067523"/>
    <w:rsid w:val="001369BA"/>
    <w:rsid w:val="001C2871"/>
    <w:rsid w:val="001D73C2"/>
    <w:rsid w:val="0026222D"/>
    <w:rsid w:val="004C7741"/>
    <w:rsid w:val="004C7798"/>
    <w:rsid w:val="005A1EBF"/>
    <w:rsid w:val="00637FFD"/>
    <w:rsid w:val="006F25A5"/>
    <w:rsid w:val="0070788D"/>
    <w:rsid w:val="0078732A"/>
    <w:rsid w:val="007B61A0"/>
    <w:rsid w:val="007B68F8"/>
    <w:rsid w:val="008209F0"/>
    <w:rsid w:val="00A237B1"/>
    <w:rsid w:val="00A80E88"/>
    <w:rsid w:val="00CC1B29"/>
    <w:rsid w:val="00F1715D"/>
    <w:rsid w:val="00F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5F4-3AB0-4F73-B61A-B6A1FDA0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2019-06-11T02:08:00Z</cp:lastPrinted>
  <dcterms:created xsi:type="dcterms:W3CDTF">2019-06-11T02:07:00Z</dcterms:created>
  <dcterms:modified xsi:type="dcterms:W3CDTF">2019-06-19T01:19:00Z</dcterms:modified>
</cp:coreProperties>
</file>