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B330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64221" w:rsidRDefault="007B61A0" w:rsidP="00964221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64221">
        <w:rPr>
          <w:b/>
          <w:smallCaps/>
        </w:rPr>
        <w:t xml:space="preserve"> «</w:t>
      </w:r>
      <w:r w:rsidR="00964221" w:rsidRPr="00964221">
        <w:rPr>
          <w:b/>
          <w:smallCaps/>
        </w:rPr>
        <w:t xml:space="preserve">О признании утратившей силу части 2 статьи 3 Закона Республики Саха (Якутия) «Об установлении срока рассрочки оплаты арендуемого недвижимого имущества при реализации субъектами малого и среднего предпринимательства преимущественного права </w:t>
      </w:r>
    </w:p>
    <w:p w:rsidR="00964221" w:rsidRPr="00964221" w:rsidRDefault="00964221" w:rsidP="00964221">
      <w:pPr>
        <w:spacing w:line="360" w:lineRule="auto"/>
        <w:jc w:val="center"/>
        <w:rPr>
          <w:b/>
          <w:smallCaps/>
        </w:rPr>
      </w:pPr>
      <w:r w:rsidRPr="00964221">
        <w:rPr>
          <w:b/>
          <w:smallCaps/>
        </w:rPr>
        <w:t xml:space="preserve">на приобретение арендуемого ими недвижимого имущества, находящегося </w:t>
      </w:r>
      <w:r w:rsidRPr="00964221">
        <w:rPr>
          <w:b/>
          <w:smallCaps/>
        </w:rPr>
        <w:br/>
        <w:t xml:space="preserve">в государственной собственности Республики Саха (Якутия) </w:t>
      </w:r>
    </w:p>
    <w:p w:rsidR="00964221" w:rsidRPr="00964221" w:rsidRDefault="00964221" w:rsidP="00964221">
      <w:pPr>
        <w:spacing w:line="360" w:lineRule="auto"/>
        <w:jc w:val="center"/>
        <w:rPr>
          <w:b/>
          <w:smallCaps/>
        </w:rPr>
      </w:pPr>
      <w:r w:rsidRPr="00964221">
        <w:rPr>
          <w:b/>
          <w:smallCaps/>
        </w:rPr>
        <w:t>или в муниципальной собственности»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64221">
        <w:t>«</w:t>
      </w:r>
      <w:r w:rsidR="00964221" w:rsidRPr="00964221">
        <w:t xml:space="preserve">О признании утратившей силу </w:t>
      </w:r>
      <w:r w:rsidR="00C70FD4">
        <w:t xml:space="preserve">                  </w:t>
      </w:r>
      <w:r w:rsidR="00964221" w:rsidRPr="00964221">
        <w:t xml:space="preserve">части 2 статьи 3 Закона Республики Саха (Якутия) «Об установлении срока рассрочки оплаты арендуемого недвижимого имущества при реализации субъектами малого </w:t>
      </w:r>
      <w:r w:rsidR="00C70FD4">
        <w:t xml:space="preserve">                         </w:t>
      </w:r>
      <w:r w:rsidR="00964221" w:rsidRPr="00964221">
        <w:t>и среднего предпринимательства преимущественного права на приобретение арендуемого ими недвижимого имущества, находящегося в государственной собственности Республики Саха (Якутия) или в муниципальной собственности»</w:t>
      </w:r>
      <w:r>
        <w:t xml:space="preserve"> и направить его </w:t>
      </w:r>
      <w:r w:rsidR="00C70FD4">
        <w:t xml:space="preserve">                   </w:t>
      </w:r>
      <w:r>
        <w:t>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64221" w:rsidRDefault="00964221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964221">
        <w:rPr>
          <w:i/>
        </w:rPr>
        <w:t>18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964221">
        <w:rPr>
          <w:i/>
        </w:rPr>
        <w:t xml:space="preserve">   </w:t>
      </w:r>
      <w:r w:rsidRPr="00F1715D">
        <w:rPr>
          <w:i/>
        </w:rPr>
        <w:t xml:space="preserve">   З № </w:t>
      </w:r>
      <w:r w:rsidR="006278B5">
        <w:rPr>
          <w:i/>
        </w:rPr>
        <w:t>2</w:t>
      </w:r>
      <w:r w:rsidR="000B3303">
        <w:rPr>
          <w:i/>
        </w:rPr>
        <w:t>08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F1715D" w:rsidRPr="00F1715D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221"/>
    <w:rsid w:val="0003475D"/>
    <w:rsid w:val="00067523"/>
    <w:rsid w:val="000B3303"/>
    <w:rsid w:val="001369BA"/>
    <w:rsid w:val="001D73C2"/>
    <w:rsid w:val="0026222D"/>
    <w:rsid w:val="004C7741"/>
    <w:rsid w:val="004C7798"/>
    <w:rsid w:val="005A1EBF"/>
    <w:rsid w:val="006278B5"/>
    <w:rsid w:val="00637FFD"/>
    <w:rsid w:val="006F25A5"/>
    <w:rsid w:val="0070788D"/>
    <w:rsid w:val="007B61A0"/>
    <w:rsid w:val="007B68F8"/>
    <w:rsid w:val="008209F0"/>
    <w:rsid w:val="00964221"/>
    <w:rsid w:val="00A237B1"/>
    <w:rsid w:val="00A80E88"/>
    <w:rsid w:val="00C70FD4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2019-06-18T08:22:00Z</cp:lastPrinted>
  <dcterms:created xsi:type="dcterms:W3CDTF">2019-06-06T05:04:00Z</dcterms:created>
  <dcterms:modified xsi:type="dcterms:W3CDTF">2019-06-18T23:49:00Z</dcterms:modified>
</cp:coreProperties>
</file>