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9D05E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9D05EA" w:rsidRDefault="007B61A0" w:rsidP="009D05EA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9D05EA">
        <w:rPr>
          <w:b/>
          <w:smallCaps/>
        </w:rPr>
        <w:t xml:space="preserve"> «</w:t>
      </w:r>
      <w:r w:rsidR="009D05EA" w:rsidRPr="009D05EA">
        <w:rPr>
          <w:b/>
          <w:smallCaps/>
        </w:rPr>
        <w:t>О внесении изменений</w:t>
      </w:r>
    </w:p>
    <w:p w:rsidR="007B61A0" w:rsidRPr="00F1715D" w:rsidRDefault="009D05EA" w:rsidP="009D05EA">
      <w:pPr>
        <w:spacing w:line="360" w:lineRule="auto"/>
        <w:jc w:val="center"/>
        <w:rPr>
          <w:b/>
          <w:smallCaps/>
        </w:rPr>
      </w:pPr>
      <w:r w:rsidRPr="009D05EA">
        <w:rPr>
          <w:b/>
          <w:smallCaps/>
        </w:rPr>
        <w:t xml:space="preserve">в </w:t>
      </w:r>
      <w:r w:rsidRPr="009D05EA">
        <w:rPr>
          <w:b/>
          <w:bCs/>
          <w:smallCaps/>
        </w:rPr>
        <w:t>Закон Республики Саха (Якутия) «О развитии малого и среднего предпринимательства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9D05EA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9D05EA">
        <w:t>«</w:t>
      </w:r>
      <w:r w:rsidR="009D05EA" w:rsidRPr="009D05EA">
        <w:t xml:space="preserve">О внесении изменений в </w:t>
      </w:r>
      <w:r w:rsidR="009D05EA" w:rsidRPr="009D05EA">
        <w:rPr>
          <w:bCs/>
        </w:rPr>
        <w:t xml:space="preserve">Закон Республики Саха (Якутия) «О развитии малого и среднего предпринимательства </w:t>
      </w:r>
      <w:r w:rsidR="009D05EA">
        <w:rPr>
          <w:bCs/>
        </w:rPr>
        <w:t xml:space="preserve">                          </w:t>
      </w:r>
      <w:r w:rsidR="009D05EA" w:rsidRPr="009D05EA">
        <w:rPr>
          <w:bCs/>
        </w:rPr>
        <w:t>в Республике Саха (Якутия)»</w:t>
      </w:r>
      <w:r>
        <w:t xml:space="preserve"> и направить его для подписания и обнародования </w:t>
      </w:r>
      <w:r w:rsidR="009D05EA">
        <w:t xml:space="preserve">                    </w:t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9D05EA">
        <w:rPr>
          <w:i/>
        </w:rPr>
        <w:t>19 июня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9D05EA">
        <w:rPr>
          <w:i/>
        </w:rPr>
        <w:t xml:space="preserve">    </w:t>
      </w:r>
      <w:r w:rsidRPr="00F1715D">
        <w:rPr>
          <w:i/>
        </w:rPr>
        <w:t xml:space="preserve">    З № </w:t>
      </w:r>
      <w:r w:rsidR="009D05EA">
        <w:rPr>
          <w:i/>
        </w:rPr>
        <w:t>214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5EA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9D05EA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2012-02-14T08:13:00Z</cp:lastPrinted>
  <dcterms:created xsi:type="dcterms:W3CDTF">2019-06-21T00:33:00Z</dcterms:created>
  <dcterms:modified xsi:type="dcterms:W3CDTF">2019-06-21T00:34:00Z</dcterms:modified>
</cp:coreProperties>
</file>