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7D0BE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3.3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266771" w:rsidRDefault="007B61A0" w:rsidP="00266771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266771" w:rsidRPr="00266771">
        <w:rPr>
          <w:b/>
          <w:smallCaps/>
        </w:rPr>
        <w:t xml:space="preserve"> </w:t>
      </w:r>
      <w:r w:rsidR="00266771">
        <w:rPr>
          <w:b/>
          <w:smallCaps/>
        </w:rPr>
        <w:t>«</w:t>
      </w:r>
      <w:r w:rsidR="00266771" w:rsidRPr="00266771">
        <w:rPr>
          <w:b/>
          <w:smallCaps/>
        </w:rPr>
        <w:t>О внесении изменения</w:t>
      </w:r>
    </w:p>
    <w:p w:rsidR="00266771" w:rsidRDefault="00266771" w:rsidP="00266771">
      <w:pPr>
        <w:spacing w:line="360" w:lineRule="auto"/>
        <w:jc w:val="center"/>
        <w:rPr>
          <w:b/>
          <w:smallCaps/>
        </w:rPr>
      </w:pPr>
      <w:r w:rsidRPr="00266771">
        <w:rPr>
          <w:b/>
          <w:smallCaps/>
        </w:rPr>
        <w:t>в статью 6</w:t>
      </w:r>
      <w:r>
        <w:rPr>
          <w:b/>
          <w:smallCaps/>
        </w:rPr>
        <w:t xml:space="preserve"> </w:t>
      </w:r>
      <w:r w:rsidRPr="00266771">
        <w:rPr>
          <w:b/>
          <w:smallCaps/>
        </w:rPr>
        <w:t xml:space="preserve">Закона Республики Саха (Якутия) «О социальном </w:t>
      </w:r>
    </w:p>
    <w:p w:rsidR="00266771" w:rsidRPr="00266771" w:rsidRDefault="00266771" w:rsidP="00266771">
      <w:pPr>
        <w:spacing w:line="360" w:lineRule="auto"/>
        <w:jc w:val="center"/>
        <w:rPr>
          <w:b/>
          <w:smallCaps/>
        </w:rPr>
      </w:pPr>
      <w:r w:rsidRPr="00266771">
        <w:rPr>
          <w:b/>
          <w:smallCaps/>
        </w:rPr>
        <w:t>обслуживании</w:t>
      </w:r>
      <w:r>
        <w:rPr>
          <w:b/>
          <w:smallCaps/>
        </w:rPr>
        <w:t xml:space="preserve"> </w:t>
      </w:r>
      <w:r w:rsidRPr="00266771">
        <w:rPr>
          <w:b/>
          <w:smallCaps/>
        </w:rPr>
        <w:t>граждан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266771">
        <w:t>«</w:t>
      </w:r>
      <w:r w:rsidR="00266771" w:rsidRPr="00266771">
        <w:t>О внесении изменения в статью 6 Закона Республики Саха (Якутия) «О социальном обслуживании</w:t>
      </w:r>
      <w:r w:rsidR="00266771">
        <w:t xml:space="preserve"> </w:t>
      </w:r>
      <w:r w:rsidR="00266771" w:rsidRPr="00266771">
        <w:t>граждан в Республике Саха (Якутия)»</w:t>
      </w:r>
      <w:r w:rsidR="00266771">
        <w:t xml:space="preserve">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7D0BEB">
        <w:rPr>
          <w:i/>
        </w:rPr>
        <w:t xml:space="preserve">19 </w:t>
      </w:r>
      <w:r w:rsidR="00266771">
        <w:rPr>
          <w:i/>
        </w:rPr>
        <w:t>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7D0BEB">
        <w:rPr>
          <w:i/>
        </w:rPr>
        <w:t xml:space="preserve"> </w:t>
      </w:r>
      <w:bookmarkStart w:id="0" w:name="_GoBack"/>
      <w:bookmarkEnd w:id="0"/>
      <w:r w:rsidRPr="00F1715D">
        <w:rPr>
          <w:i/>
        </w:rPr>
        <w:t xml:space="preserve"> </w:t>
      </w:r>
      <w:r w:rsidR="007D0BEB">
        <w:rPr>
          <w:i/>
        </w:rPr>
        <w:t xml:space="preserve">  </w:t>
      </w:r>
      <w:r w:rsidRPr="00F1715D">
        <w:rPr>
          <w:i/>
        </w:rPr>
        <w:t xml:space="preserve">   З № </w:t>
      </w:r>
      <w:r w:rsidR="007D0BEB">
        <w:rPr>
          <w:i/>
        </w:rPr>
        <w:t>222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771"/>
    <w:rsid w:val="0003475D"/>
    <w:rsid w:val="00067523"/>
    <w:rsid w:val="001369BA"/>
    <w:rsid w:val="001D73C2"/>
    <w:rsid w:val="0026222D"/>
    <w:rsid w:val="00266771"/>
    <w:rsid w:val="004C7741"/>
    <w:rsid w:val="004C7798"/>
    <w:rsid w:val="005A1EBF"/>
    <w:rsid w:val="00637FFD"/>
    <w:rsid w:val="006F25A5"/>
    <w:rsid w:val="0070788D"/>
    <w:rsid w:val="007B61A0"/>
    <w:rsid w:val="007B68F8"/>
    <w:rsid w:val="007D0BEB"/>
    <w:rsid w:val="008209F0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2019-06-19T23:36:00Z</cp:lastPrinted>
  <dcterms:created xsi:type="dcterms:W3CDTF">2019-06-14T01:58:00Z</dcterms:created>
  <dcterms:modified xsi:type="dcterms:W3CDTF">2019-06-19T23:36:00Z</dcterms:modified>
</cp:coreProperties>
</file>